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EBB2FD6" w14:textId="77777777" w:rsidTr="00131846">
        <w:tc>
          <w:tcPr>
            <w:tcW w:w="6565" w:type="dxa"/>
            <w:vAlign w:val="bottom"/>
          </w:tcPr>
          <w:p w14:paraId="3EAA3494" w14:textId="48E7BE16"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531003389"/>
                <w:placeholder>
                  <w:docPart w:val="94AC986ED4054F318CC694712799C6A1"/>
                </w:placeholder>
                <w:showingPlcHdr/>
              </w:sdtPr>
              <w:sdtEndPr>
                <w:rPr>
                  <w:rStyle w:val="DefaultParagraphFont"/>
                  <w:rFonts w:ascii="Cambria" w:hAnsi="Cambria"/>
                  <w:b/>
                  <w:color w:val="2E74B5" w:themeColor="accent1" w:themeShade="BF"/>
                  <w:sz w:val="24"/>
                  <w:szCs w:val="24"/>
                </w:rPr>
              </w:sdtEndPr>
              <w:sdtContent>
                <w:r w:rsidR="00C1242F" w:rsidRPr="007D2D22">
                  <w:rPr>
                    <w:rStyle w:val="PlaceholderText"/>
                  </w:rPr>
                  <w:t>Click or tap here to enter text.</w:t>
                </w:r>
              </w:sdtContent>
            </w:sdt>
          </w:p>
        </w:tc>
        <w:tc>
          <w:tcPr>
            <w:tcW w:w="7110" w:type="dxa"/>
            <w:vAlign w:val="bottom"/>
          </w:tcPr>
          <w:p w14:paraId="22AFD641" w14:textId="66F5F0CE"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886454828"/>
                <w:placeholder>
                  <w:docPart w:val="819F27C7FF9449FDB404AD4C6FDD0824"/>
                </w:placeholder>
                <w:showingPlcHdr/>
              </w:sdtPr>
              <w:sdtEndPr>
                <w:rPr>
                  <w:rStyle w:val="DefaultParagraphFont"/>
                  <w:rFonts w:ascii="Cambria" w:hAnsi="Cambria"/>
                  <w:b/>
                  <w:color w:val="2E74B5" w:themeColor="accent1" w:themeShade="BF"/>
                  <w:sz w:val="24"/>
                  <w:szCs w:val="24"/>
                </w:rPr>
              </w:sdtEndPr>
              <w:sdtContent>
                <w:r w:rsidR="00131846" w:rsidRPr="007D2D22">
                  <w:rPr>
                    <w:rStyle w:val="PlaceholderText"/>
                  </w:rPr>
                  <w:t>Click or tap here to enter text.</w:t>
                </w:r>
              </w:sdtContent>
            </w:sdt>
          </w:p>
        </w:tc>
      </w:tr>
      <w:tr w:rsidR="00ED6745" w:rsidRPr="004A18BD" w14:paraId="218F4127" w14:textId="77777777" w:rsidTr="00131846">
        <w:tc>
          <w:tcPr>
            <w:tcW w:w="6565" w:type="dxa"/>
            <w:vAlign w:val="center"/>
          </w:tcPr>
          <w:p w14:paraId="7E2715BB" w14:textId="37544DA5"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355118555"/>
                <w:placeholder>
                  <w:docPart w:val="E598339000E945C4A75911732A2BA5F7"/>
                </w:placeholder>
                <w:showingPlcHdr/>
              </w:sdtPr>
              <w:sdtEndPr>
                <w:rPr>
                  <w:rStyle w:val="DefaultParagraphFont"/>
                  <w:rFonts w:ascii="Cambria" w:hAnsi="Cambria"/>
                  <w:b/>
                  <w:color w:val="2E74B5" w:themeColor="accent1" w:themeShade="BF"/>
                  <w:sz w:val="24"/>
                  <w:szCs w:val="24"/>
                </w:rPr>
              </w:sdtEndPr>
              <w:sdtContent>
                <w:r w:rsidR="00131846" w:rsidRPr="007D2D22">
                  <w:rPr>
                    <w:rStyle w:val="PlaceholderText"/>
                  </w:rPr>
                  <w:t>Click or tap here to enter text.</w:t>
                </w:r>
              </w:sdtContent>
            </w:sdt>
          </w:p>
        </w:tc>
        <w:tc>
          <w:tcPr>
            <w:tcW w:w="7110" w:type="dxa"/>
            <w:vAlign w:val="center"/>
          </w:tcPr>
          <w:p w14:paraId="3C79A3D7" w14:textId="41EEEE2E"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131846">
              <w:rPr>
                <w:rFonts w:ascii="Cambria" w:hAnsi="Cambria"/>
                <w:b/>
                <w:color w:val="2E74B5" w:themeColor="accent1" w:themeShade="BF"/>
                <w:sz w:val="24"/>
                <w:szCs w:val="24"/>
              </w:rPr>
              <w:t xml:space="preserve"> </w:t>
            </w:r>
            <w:sdt>
              <w:sdtPr>
                <w:rPr>
                  <w:rStyle w:val="Calibri11Point"/>
                </w:rPr>
                <w:id w:val="-1005356367"/>
                <w:placeholder>
                  <w:docPart w:val="987B3FEC8FA742CE868476B32B29E42F"/>
                </w:placeholder>
                <w:showingPlcHdr/>
              </w:sdtPr>
              <w:sdtEndPr>
                <w:rPr>
                  <w:rStyle w:val="DefaultParagraphFont"/>
                  <w:rFonts w:ascii="Cambria" w:hAnsi="Cambria"/>
                  <w:b/>
                  <w:color w:val="2E74B5" w:themeColor="accent1" w:themeShade="BF"/>
                  <w:sz w:val="24"/>
                  <w:szCs w:val="24"/>
                </w:rPr>
              </w:sdtEndPr>
              <w:sdtContent>
                <w:r w:rsidR="00131846" w:rsidRPr="007D2D22">
                  <w:rPr>
                    <w:rStyle w:val="PlaceholderText"/>
                  </w:rPr>
                  <w:t>Click or tap here to enter text.</w:t>
                </w:r>
              </w:sdtContent>
            </w:sdt>
          </w:p>
        </w:tc>
      </w:tr>
    </w:tbl>
    <w:p w14:paraId="0FC34B0A"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A9F9BBA" w14:textId="77777777" w:rsidTr="00542D3D">
        <w:tc>
          <w:tcPr>
            <w:tcW w:w="13670" w:type="dxa"/>
          </w:tcPr>
          <w:p w14:paraId="52227840" w14:textId="77777777" w:rsidR="00542D3D" w:rsidRPr="00CA2290" w:rsidRDefault="00542D3D" w:rsidP="00542D3D">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0F6C233E" w14:textId="77777777" w:rsidR="00542D3D" w:rsidRPr="00CA2290" w:rsidRDefault="00542D3D" w:rsidP="00542D3D">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4290BBE5"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458506C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1B61B7D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0ED59742"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331879A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4CFF916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379C376"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714C2B5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12272ED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043C317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14436446" w14:textId="77777777" w:rsidR="009C225F" w:rsidRPr="001A42B0" w:rsidRDefault="009C225F" w:rsidP="009C225F">
            <w:pPr>
              <w:rPr>
                <w:rStyle w:val="PRSCTBL1"/>
                <w:rFonts w:asciiTheme="minorHAnsi" w:hAnsiTheme="minorHAnsi" w:cstheme="minorHAnsi"/>
                <w:color w:val="auto"/>
                <w:sz w:val="16"/>
              </w:rPr>
            </w:pPr>
          </w:p>
          <w:p w14:paraId="786A9F6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2D731C2C"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340C9C53" w14:textId="77777777" w:rsidR="00E154E7" w:rsidRPr="001A42B0" w:rsidRDefault="00E154E7" w:rsidP="009C225F">
            <w:pPr>
              <w:rPr>
                <w:rStyle w:val="PRSCTBL1"/>
                <w:rFonts w:asciiTheme="minorHAnsi" w:hAnsiTheme="minorHAnsi" w:cstheme="minorHAnsi"/>
                <w:b w:val="0"/>
                <w:color w:val="auto"/>
                <w:sz w:val="16"/>
              </w:rPr>
            </w:pPr>
          </w:p>
          <w:p w14:paraId="62D5FBE9"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462DF8B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6CABE4A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19703995"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5DCB4B"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064CBEA3"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493A2425" w14:textId="77777777" w:rsidR="001A42B0" w:rsidRPr="00CA2290" w:rsidRDefault="001A42B0" w:rsidP="001A42B0">
            <w:pPr>
              <w:ind w:left="1080"/>
              <w:rPr>
                <w:rFonts w:eastAsiaTheme="majorEastAsia" w:cstheme="minorHAnsi"/>
                <w:szCs w:val="32"/>
              </w:rPr>
            </w:pPr>
          </w:p>
          <w:p w14:paraId="568975DE" w14:textId="77777777" w:rsidR="00E154E7" w:rsidRDefault="00E154E7" w:rsidP="00E154E7">
            <w:pPr>
              <w:rPr>
                <w:rFonts w:eastAsiaTheme="majorEastAsia" w:cstheme="minorHAnsi"/>
                <w:iCs/>
                <w:sz w:val="20"/>
                <w:szCs w:val="32"/>
              </w:rPr>
            </w:pPr>
            <w:r w:rsidRPr="001A42B0">
              <w:rPr>
                <w:rFonts w:eastAsiaTheme="majorEastAsia" w:cstheme="minorHAnsi"/>
                <w:b/>
                <w:iCs/>
                <w:sz w:val="20"/>
                <w:szCs w:val="32"/>
              </w:rPr>
              <w:t>FOR MORE INFORMATION:</w:t>
            </w:r>
            <w:r w:rsidRPr="00CA2290">
              <w:rPr>
                <w:rFonts w:eastAsiaTheme="majorEastAsia" w:cstheme="minorHAnsi"/>
                <w:i/>
                <w:iCs/>
                <w:sz w:val="20"/>
                <w:szCs w:val="32"/>
              </w:rPr>
              <w:t xml:space="preserve"> </w:t>
            </w:r>
            <w:r w:rsidRPr="001A42B0">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27B98BE" w14:textId="77777777" w:rsidR="008108FA" w:rsidRPr="009C225F" w:rsidRDefault="008108FA" w:rsidP="00E154E7">
            <w:pPr>
              <w:rPr>
                <w:rStyle w:val="PRSCTBL1"/>
                <w:rFonts w:asciiTheme="minorHAnsi" w:hAnsiTheme="minorHAnsi" w:cstheme="minorHAnsi"/>
                <w:color w:val="auto"/>
              </w:rPr>
            </w:pPr>
          </w:p>
        </w:tc>
      </w:tr>
    </w:tbl>
    <w:p w14:paraId="2825D4DC" w14:textId="77777777" w:rsidR="001E5AC2" w:rsidRPr="008108FA" w:rsidRDefault="008108FA" w:rsidP="008C0B87">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4E63CECB" w14:textId="77777777" w:rsidR="001E5AC2" w:rsidRPr="00F74C03" w:rsidRDefault="00000000" w:rsidP="008C0B87">
      <w:pPr>
        <w:spacing w:before="240" w:line="240" w:lineRule="auto"/>
        <w:rPr>
          <w:rStyle w:val="PRSCTBL1"/>
        </w:rPr>
      </w:pPr>
      <w:sdt>
        <w:sdtPr>
          <w:rPr>
            <w:rStyle w:val="CalibiBoldBlue"/>
            <w:rFonts w:ascii="Cambria" w:hAnsi="Cambria"/>
            <w:sz w:val="26"/>
            <w:szCs w:val="26"/>
          </w:rPr>
          <w:id w:val="36867400"/>
          <w15:color w:val="FF0000"/>
          <w14:checkbox>
            <w14:checked w14:val="0"/>
            <w14:checkedState w14:val="2612" w14:font="MS Gothic"/>
            <w14:uncheckedState w14:val="2610" w14:font="MS Gothic"/>
          </w14:checkbox>
        </w:sdtPr>
        <w:sdtContent>
          <w:r w:rsidR="00F74C03">
            <w:rPr>
              <w:rStyle w:val="CalibiBoldBlue"/>
              <w:rFonts w:ascii="MS Gothic" w:eastAsia="MS Gothic" w:hAnsi="MS Gothic" w:hint="eastAsia"/>
              <w:sz w:val="26"/>
              <w:szCs w:val="26"/>
            </w:rPr>
            <w:t>☐</w:t>
          </w:r>
        </w:sdtContent>
      </w:sdt>
      <w:r w:rsidR="00F23B0D" w:rsidRPr="00F74C03">
        <w:rPr>
          <w:rFonts w:ascii="Cambria" w:eastAsia="MS Gothic" w:hAnsi="Cambria" w:cs="Times New Roman"/>
          <w:b/>
          <w:bCs/>
          <w:smallCaps/>
          <w:color w:val="4F81BD"/>
          <w:sz w:val="26"/>
          <w:szCs w:val="26"/>
        </w:rPr>
        <w:t>EXECUTIVE SUMMARY</w:t>
      </w:r>
    </w:p>
    <w:p w14:paraId="66011789"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094DF952" w14:textId="77777777" w:rsidTr="00F23B0D">
        <w:tc>
          <w:tcPr>
            <w:tcW w:w="13670" w:type="dxa"/>
          </w:tcPr>
          <w:p w14:paraId="52F0E226"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7E209D8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44490A9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4127C06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2D0C49A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4B72E55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11D4E14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2ED2E36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6B6B410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0CABB75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32A544D2" w14:textId="77777777" w:rsidR="00F23B0D" w:rsidRDefault="00F23B0D" w:rsidP="00F23B0D">
            <w:pPr>
              <w:spacing w:before="240"/>
              <w:rPr>
                <w:rFonts w:ascii="Calibri" w:eastAsia="Calibri" w:hAnsi="Calibri" w:cs="Calibri"/>
                <w:b/>
                <w:sz w:val="32"/>
                <w:szCs w:val="32"/>
              </w:rPr>
            </w:pPr>
          </w:p>
        </w:tc>
      </w:tr>
    </w:tbl>
    <w:p w14:paraId="0F6267C7" w14:textId="0B107332" w:rsidR="00F23B0D" w:rsidRPr="008108FA" w:rsidRDefault="00A97A11" w:rsidP="00A97A11">
      <w:pPr>
        <w:tabs>
          <w:tab w:val="left" w:pos="4752"/>
        </w:tabs>
        <w:spacing w:before="240" w:line="240" w:lineRule="auto"/>
        <w:rPr>
          <w:rFonts w:ascii="Calibri" w:eastAsia="Calibri" w:hAnsi="Calibri" w:cs="Calibri"/>
          <w:b/>
          <w:szCs w:val="32"/>
        </w:rPr>
      </w:pPr>
      <w:r>
        <w:rPr>
          <w:rFonts w:ascii="Calibri" w:eastAsia="Calibri" w:hAnsi="Calibri" w:cs="Calibri"/>
          <w:b/>
          <w:szCs w:val="32"/>
        </w:rPr>
        <w:tab/>
      </w:r>
    </w:p>
    <w:p w14:paraId="4D33FE7B"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300A967A" w14:textId="77777777" w:rsidTr="00F23B0D">
        <w:tc>
          <w:tcPr>
            <w:tcW w:w="13670" w:type="dxa"/>
          </w:tcPr>
          <w:p w14:paraId="5EB68F92"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Style5"/>
              </w:rPr>
              <w:id w:val="-1833283452"/>
              <w:placeholder>
                <w:docPart w:val="834ADD396A9649E48B9085A5C9BBC355"/>
              </w:placeholder>
              <w:showingPlcHdr/>
              <w15:color w:val="FF0000"/>
            </w:sdtPr>
            <w:sdtContent>
              <w:p w14:paraId="2192C103" w14:textId="4D5274BE" w:rsidR="00A97A11" w:rsidRPr="005A504A" w:rsidRDefault="00A97A11"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035267" w14:textId="77777777" w:rsidR="00A97A11" w:rsidRPr="005A504A" w:rsidRDefault="00A97A11" w:rsidP="005A504A">
                <w:pPr>
                  <w:rPr>
                    <w:rStyle w:val="PlaceholderText"/>
                  </w:rPr>
                </w:pPr>
              </w:p>
              <w:p w14:paraId="187D09BE" w14:textId="77777777" w:rsidR="00A97A11" w:rsidRPr="005A504A" w:rsidRDefault="00A97A1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FEB8D13" w14:textId="77777777" w:rsidR="00A97A11" w:rsidRPr="005A504A" w:rsidRDefault="00A97A11" w:rsidP="005A504A">
                <w:pPr>
                  <w:rPr>
                    <w:rStyle w:val="PlaceholderText"/>
                  </w:rPr>
                </w:pPr>
              </w:p>
              <w:p w14:paraId="5A8FDD94" w14:textId="77777777" w:rsidR="00A97A11" w:rsidRPr="005A504A" w:rsidRDefault="00A97A11"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C346223" w14:textId="77777777" w:rsidR="00A97A11" w:rsidRPr="005A504A" w:rsidRDefault="00A97A11" w:rsidP="005A504A">
                <w:pPr>
                  <w:rPr>
                    <w:rStyle w:val="PlaceholderText"/>
                  </w:rPr>
                </w:pPr>
              </w:p>
              <w:p w14:paraId="4F594DCD" w14:textId="60A5BDB7" w:rsidR="00F23B0D" w:rsidRPr="00F23B0D" w:rsidRDefault="00A97A11" w:rsidP="00EE0091">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tc>
      </w:tr>
    </w:tbl>
    <w:p w14:paraId="213B9A78" w14:textId="77777777" w:rsidR="001E5AC2" w:rsidRDefault="001E5AC2" w:rsidP="001E5AC2">
      <w:pPr>
        <w:pStyle w:val="Heading2"/>
        <w:rPr>
          <w:rStyle w:val="PRSCTBL1"/>
          <w:rFonts w:asciiTheme="majorHAnsi" w:hAnsiTheme="majorHAnsi"/>
          <w:b w:val="0"/>
          <w:sz w:val="26"/>
          <w:szCs w:val="26"/>
        </w:rPr>
      </w:pPr>
    </w:p>
    <w:p w14:paraId="06A1A066" w14:textId="77777777" w:rsidR="003C1ABA" w:rsidRDefault="003C1ABA">
      <w:r>
        <w:br w:type="page"/>
      </w:r>
    </w:p>
    <w:p w14:paraId="01932261"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049A94FF" w14:textId="77777777" w:rsidR="003C1ABA" w:rsidRPr="003C1ABA" w:rsidRDefault="0000000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 xml:space="preserve">WHAT DOES OUR </w:t>
      </w:r>
      <w:r w:rsidR="001A42B0">
        <w:rPr>
          <w:rFonts w:ascii="Cambria" w:eastAsia="MS Gothic" w:hAnsi="Cambria" w:cs="Times New Roman"/>
          <w:b/>
          <w:bCs/>
          <w:color w:val="4F81BD"/>
          <w:sz w:val="26"/>
          <w:szCs w:val="26"/>
        </w:rPr>
        <w:t xml:space="preserve">ACADEMIC </w:t>
      </w:r>
      <w:r w:rsidR="003C1ABA" w:rsidRPr="003C1ABA">
        <w:rPr>
          <w:rFonts w:ascii="Cambria" w:eastAsia="MS Gothic" w:hAnsi="Cambria" w:cs="Times New Roman"/>
          <w:b/>
          <w:bCs/>
          <w:color w:val="4F81BD"/>
          <w:sz w:val="26"/>
          <w:szCs w:val="26"/>
        </w:rPr>
        <w:t>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9529F21" w14:textId="77777777" w:rsidR="003C1ABA" w:rsidRPr="003C1ABA" w:rsidRDefault="003C1ABA" w:rsidP="003C1ABA">
      <w:pPr>
        <w:spacing w:after="0" w:line="240" w:lineRule="auto"/>
        <w:ind w:firstLine="360"/>
        <w:rPr>
          <w:rFonts w:ascii="Calibri" w:eastAsia="Calibri" w:hAnsi="Calibri" w:cs="Times New Roman"/>
          <w:i/>
        </w:rPr>
      </w:pPr>
    </w:p>
    <w:p w14:paraId="31AF8592"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35A3FEB1"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w:t>
      </w:r>
      <w:r w:rsidR="001A42B0">
        <w:rPr>
          <w:rFonts w:ascii="Calibri" w:eastAsia="Calibri" w:hAnsi="Calibri" w:cs="Times New Roman"/>
          <w:i/>
        </w:rPr>
        <w:t xml:space="preserve"> (Include the program’s </w:t>
      </w:r>
      <w:r w:rsidRPr="003C1ABA">
        <w:rPr>
          <w:rFonts w:ascii="Calibri" w:eastAsia="Calibri" w:hAnsi="Calibri" w:cs="Times New Roman"/>
          <w:i/>
        </w:rPr>
        <w:t>mission statement if one exists.)</w:t>
      </w:r>
    </w:p>
    <w:p w14:paraId="6F6E9F2B"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01DD30C8" w14:textId="77777777" w:rsidR="003C1ABA" w:rsidRPr="001A42B0" w:rsidRDefault="003C1ABA" w:rsidP="001A42B0">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w:t>
      </w:r>
      <w:r w:rsidR="001A42B0" w:rsidRPr="001A42B0">
        <w:rPr>
          <w:rFonts w:ascii="Calibri" w:eastAsia="Calibri" w:hAnsi="Calibri" w:cs="Times New Roman"/>
          <w:i/>
        </w:rPr>
        <w:t>who the program serves</w:t>
      </w:r>
    </w:p>
    <w:p w14:paraId="1DA51B63" w14:textId="77777777" w:rsidR="001A42B0" w:rsidRDefault="001A42B0"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Degree paths it prepares graduates to enter</w:t>
      </w:r>
    </w:p>
    <w:p w14:paraId="62185751" w14:textId="77777777" w:rsidR="003C1ABA" w:rsidRPr="001A42B0" w:rsidRDefault="003C1ABA"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What regulatory standards must the program meet (THECB, Workforce, external accreditation)</w:t>
      </w:r>
    </w:p>
    <w:p w14:paraId="5ADAB1A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773ED522" w14:textId="77777777" w:rsidTr="00B31BF1">
        <w:sdt>
          <w:sdtPr>
            <w:rPr>
              <w:rStyle w:val="Calibri11Point"/>
            </w:rPr>
            <w:id w:val="-1740010374"/>
            <w:placeholder>
              <w:docPart w:val="EEBFB976C98A44C79A9BC9777383D6E4"/>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2DEAE89" w14:textId="1983B357"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3DA8734" w14:textId="77777777" w:rsidR="002C3284" w:rsidRPr="000F74B8" w:rsidRDefault="002C3284" w:rsidP="00B31BF1">
                <w:pPr>
                  <w:rPr>
                    <w:rStyle w:val="PlaceholderText"/>
                  </w:rPr>
                </w:pPr>
              </w:p>
              <w:p w14:paraId="718189AA"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18B2C4E" w14:textId="77777777" w:rsidR="002C3284" w:rsidRPr="000F74B8" w:rsidRDefault="002C3284" w:rsidP="00B31BF1">
                <w:pPr>
                  <w:rPr>
                    <w:rStyle w:val="PlaceholderText"/>
                  </w:rPr>
                </w:pPr>
              </w:p>
              <w:p w14:paraId="232F7565"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EB75AFC" w14:textId="77777777" w:rsidR="002C3284" w:rsidRPr="000F74B8" w:rsidRDefault="002C3284" w:rsidP="00B31BF1">
                <w:pPr>
                  <w:rPr>
                    <w:rStyle w:val="PlaceholderText"/>
                  </w:rPr>
                </w:pPr>
              </w:p>
              <w:p w14:paraId="0B2A77B3" w14:textId="1983B357"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408361A7" w14:textId="77777777" w:rsidR="002C3284" w:rsidRPr="002C3284" w:rsidRDefault="002C3284" w:rsidP="002C3284">
      <w:pPr>
        <w:spacing w:after="0" w:line="240" w:lineRule="auto"/>
        <w:contextualSpacing/>
        <w:rPr>
          <w:rFonts w:ascii="Calibri" w:eastAsia="Calibri" w:hAnsi="Calibri" w:cs="Times New Roman"/>
          <w:i/>
        </w:rPr>
      </w:pPr>
    </w:p>
    <w:p w14:paraId="0B461784" w14:textId="77777777" w:rsidR="002E3C2F" w:rsidRPr="002E3C2F" w:rsidRDefault="0000000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B00E03F"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1"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0BA79AB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2"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37E64EEB" w14:textId="77777777" w:rsidR="009B535E" w:rsidRPr="002E3C2F" w:rsidRDefault="009B535E" w:rsidP="002E3C2F">
      <w:pPr>
        <w:spacing w:after="0" w:line="240" w:lineRule="auto"/>
        <w:ind w:left="360" w:hanging="360"/>
        <w:rPr>
          <w:rFonts w:ascii="Calibri" w:eastAsia="MS Mincho" w:hAnsi="Calibri" w:cs="Times New Roman"/>
          <w:i/>
        </w:rPr>
      </w:pPr>
    </w:p>
    <w:p w14:paraId="196E6650"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3B57D5D7"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33B37D96" w14:textId="77777777" w:rsidR="009217D7" w:rsidRPr="009217D7" w:rsidRDefault="009217D7" w:rsidP="001A42B0">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 xml:space="preserve">Think broadly-increasing completion, </w:t>
      </w:r>
      <w:r w:rsidR="001A42B0" w:rsidRPr="001A42B0">
        <w:rPr>
          <w:rFonts w:ascii="Calibri" w:eastAsia="MS Mincho" w:hAnsi="Calibri" w:cs="Times New Roman"/>
          <w:i/>
        </w:rPr>
        <w:t>pathways to 4-yr and from high schools, etc.</w:t>
      </w:r>
    </w:p>
    <w:p w14:paraId="07E5AD3A"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1133335C" w14:textId="77777777" w:rsidR="009B535E" w:rsidRDefault="009B535E" w:rsidP="009B535E">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9B535E" w14:paraId="2BEAC7E0" w14:textId="77777777" w:rsidTr="003B287F">
        <w:sdt>
          <w:sdtPr>
            <w:rPr>
              <w:rStyle w:val="Calibri11Point"/>
            </w:rPr>
            <w:id w:val="773526193"/>
            <w:placeholder>
              <w:docPart w:val="6155D2C1B3084BFCAA9AAAF30A8233F0"/>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7446071E" w14:textId="62CEF6DA" w:rsidR="009B535E" w:rsidRPr="000F74B8" w:rsidRDefault="009B535E" w:rsidP="003B287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8BFAAA" w14:textId="77777777" w:rsidR="009B535E" w:rsidRPr="000F74B8" w:rsidRDefault="009B535E" w:rsidP="003B287F">
                <w:pPr>
                  <w:rPr>
                    <w:rStyle w:val="PlaceholderText"/>
                  </w:rPr>
                </w:pPr>
              </w:p>
              <w:p w14:paraId="3E1C33D5" w14:textId="77777777" w:rsidR="009B535E" w:rsidRPr="000F74B8" w:rsidRDefault="009B535E"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FD57AE" w14:textId="77777777" w:rsidR="009B535E" w:rsidRPr="000F74B8" w:rsidRDefault="009B535E" w:rsidP="003B287F">
                <w:pPr>
                  <w:rPr>
                    <w:rStyle w:val="PlaceholderText"/>
                  </w:rPr>
                </w:pPr>
              </w:p>
              <w:p w14:paraId="44199E3B" w14:textId="77777777" w:rsidR="009B535E" w:rsidRPr="000F74B8" w:rsidRDefault="009B535E"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5D8061E" w14:textId="77777777" w:rsidR="009B535E" w:rsidRPr="000F74B8" w:rsidRDefault="009B535E" w:rsidP="003B287F">
                <w:pPr>
                  <w:rPr>
                    <w:rStyle w:val="PlaceholderText"/>
                  </w:rPr>
                </w:pPr>
              </w:p>
              <w:p w14:paraId="6B6F67B7" w14:textId="77777777" w:rsidR="009B535E" w:rsidRDefault="009B535E" w:rsidP="003B287F">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6902A188" w14:textId="77777777" w:rsidR="009B535E" w:rsidRDefault="009B535E" w:rsidP="009B535E">
      <w:pPr>
        <w:spacing w:after="0" w:line="240" w:lineRule="auto"/>
        <w:rPr>
          <w:rFonts w:ascii="Calibri" w:eastAsia="MS Mincho" w:hAnsi="Calibri" w:cs="Times New Roman"/>
          <w:i/>
        </w:rPr>
      </w:pPr>
    </w:p>
    <w:p w14:paraId="24FBD159" w14:textId="77777777" w:rsidR="009B535E" w:rsidRDefault="009B535E">
      <w:pPr>
        <w:rPr>
          <w:rFonts w:ascii="Calibri" w:eastAsia="MS Mincho" w:hAnsi="Calibri" w:cs="Times New Roman"/>
          <w:i/>
        </w:rPr>
      </w:pPr>
      <w:r>
        <w:rPr>
          <w:rFonts w:ascii="Calibri" w:eastAsia="MS Mincho" w:hAnsi="Calibri" w:cs="Times New Roman"/>
          <w:i/>
        </w:rPr>
        <w:br w:type="page"/>
      </w:r>
    </w:p>
    <w:p w14:paraId="6B9B0F3B" w14:textId="77777777" w:rsidR="002C3284" w:rsidRDefault="0000000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9B535E">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36A44AB6" w14:textId="77777777" w:rsidR="009B535E" w:rsidRPr="009B535E" w:rsidRDefault="009B535E" w:rsidP="009B535E">
      <w:pPr>
        <w:rPr>
          <w:rFonts w:ascii="Calibri" w:eastAsia="Calibri" w:hAnsi="Calibri" w:cs="Times New Roman"/>
          <w:bCs/>
          <w:smallCaps/>
          <w:color w:val="000000"/>
        </w:rPr>
      </w:pPr>
      <w:bookmarkStart w:id="0" w:name="_Hlk74749892"/>
      <w:r w:rsidRPr="009B535E">
        <w:rPr>
          <w:rFonts w:ascii="Calibri" w:eastAsia="Calibri" w:hAnsi="Calibri" w:cs="Times New Roman"/>
        </w:rPr>
        <w:t xml:space="preserve">Make a case with evidence to show that students want to enroll in the program.  Discuss whether or not there appears to be any disproportionate enrollment </w:t>
      </w:r>
      <w:r w:rsidRPr="009B535E">
        <w:rPr>
          <w:rFonts w:ascii="Calibri" w:eastAsia="Calibri" w:hAnsi="Calibri" w:cs="Times New Roman"/>
          <w:highlight w:val="yellow"/>
        </w:rPr>
        <w:t>by gender, race, or ethnicity</w:t>
      </w:r>
      <w:r w:rsidRPr="009B535E">
        <w:rPr>
          <w:rFonts w:ascii="Calibri" w:eastAsia="Calibri" w:hAnsi="Calibri" w:cs="Times New Roman"/>
        </w:rPr>
        <w:t xml:space="preserve"> (compared to Collin College’s </w:t>
      </w:r>
      <w:r w:rsidRPr="009B535E">
        <w:rPr>
          <w:rFonts w:ascii="Calibri" w:eastAsia="Calibri" w:hAnsi="Calibri" w:cs="Times New Roman"/>
          <w:highlight w:val="yellow"/>
        </w:rPr>
        <w:t xml:space="preserve">overall student demographic distribution </w:t>
      </w:r>
      <w:hyperlink r:id="rId13" w:history="1">
        <w:r w:rsidRPr="009B535E">
          <w:rPr>
            <w:rFonts w:ascii="Calibri" w:eastAsia="MS Mincho" w:hAnsi="Calibri" w:cs="Times New Roman"/>
            <w:color w:val="0000FF"/>
            <w:sz w:val="24"/>
            <w:szCs w:val="24"/>
            <w:u w:val="single"/>
          </w:rPr>
          <w:t>http://inside.collin.edu/iro/programreview/prfilehostpage.html</w:t>
        </w:r>
      </w:hyperlink>
      <w:r w:rsidRPr="009B535E">
        <w:rPr>
          <w:rFonts w:ascii="Calibri" w:eastAsia="Calibri" w:hAnsi="Calibri" w:cs="Times New Roman"/>
        </w:rPr>
        <w:t>).  If any differences exist discuss possible reasons why the gap exists, and plans to address these issues to close gaps in enrollment rates between groups of students (refer to the Program Review portal for Enrollment Reports and Average Section Size data file</w:t>
      </w:r>
      <w:r w:rsidRPr="009B535E">
        <w:rPr>
          <w:rFonts w:ascii="Calibri" w:eastAsia="Calibri" w:hAnsi="Calibri" w:cs="Times New Roman"/>
          <w:bCs/>
          <w:smallCaps/>
        </w:rPr>
        <w:t xml:space="preserve">  </w:t>
      </w:r>
      <w:hyperlink r:id="rId14" w:history="1">
        <w:r w:rsidRPr="009B535E">
          <w:rPr>
            <w:rFonts w:ascii="Calibri" w:eastAsia="Calibri" w:hAnsi="Calibri" w:cs="Times New Roman"/>
            <w:color w:val="0000FF"/>
            <w:u w:val="single"/>
          </w:rPr>
          <w:t>http://inside.collin.edu/institutionaleffect/Program_Review_Process.html</w:t>
        </w:r>
      </w:hyperlink>
      <w:r w:rsidRPr="009B535E">
        <w:rPr>
          <w:rFonts w:ascii="Calibri" w:eastAsia="Calibri" w:hAnsi="Calibri" w:cs="Times New Roman"/>
        </w:rPr>
        <w:t>).</w:t>
      </w:r>
    </w:p>
    <w:bookmarkEnd w:id="0"/>
    <w:p w14:paraId="57D300C2" w14:textId="77777777" w:rsidR="009B535E" w:rsidRPr="009B535E" w:rsidRDefault="009B535E" w:rsidP="009B535E">
      <w:pPr>
        <w:spacing w:after="0" w:line="240" w:lineRule="auto"/>
        <w:ind w:left="1800" w:hanging="1440"/>
        <w:rPr>
          <w:rFonts w:ascii="Calibri" w:eastAsia="MS Mincho" w:hAnsi="Calibri" w:cs="Times New Roman"/>
          <w:i/>
        </w:rPr>
      </w:pPr>
      <w:r w:rsidRPr="009B535E">
        <w:rPr>
          <w:rFonts w:ascii="Calibri" w:eastAsia="MS Mincho" w:hAnsi="Calibri" w:cs="Times New Roman"/>
          <w:i/>
        </w:rPr>
        <w:t>Suggested/possible points to consider:</w:t>
      </w:r>
    </w:p>
    <w:p w14:paraId="54D0E7BE"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The number of students who completed the award in each of the last 5 years.  </w:t>
      </w:r>
    </w:p>
    <w:p w14:paraId="6D5758FC"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What is the enrollment pattern?  Declining, flat, growing, or not exhibiting a stable pattern; please explain.</w:t>
      </w:r>
    </w:p>
    <w:p w14:paraId="4AFDAA24"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What are the implications for the next 5 years if the enrollment pattern for the past 5 years continues? </w:t>
      </w:r>
    </w:p>
    <w:p w14:paraId="007504D1"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Describe any actions taken to identify and support students enrolled in program-required courses early in the degree plan. Are there any specific supports for a diverse student population? If no actions are taken at the present, please develop and describe a plan to do so.</w:t>
      </w:r>
    </w:p>
    <w:p w14:paraId="24468252" w14:textId="77777777" w:rsid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Analyze the evidence you provide.  What does it show about the program? </w:t>
      </w:r>
    </w:p>
    <w:p w14:paraId="400246B4" w14:textId="77777777" w:rsidR="009B535E" w:rsidRPr="009B535E" w:rsidRDefault="009B535E" w:rsidP="009B535E">
      <w:pPr>
        <w:keepNext/>
        <w:keepLines/>
        <w:tabs>
          <w:tab w:val="left" w:pos="360"/>
        </w:tabs>
        <w:spacing w:after="0" w:line="240" w:lineRule="auto"/>
        <w:ind w:left="720"/>
        <w:outlineLvl w:val="1"/>
        <w:rPr>
          <w:rFonts w:ascii="Calibri" w:eastAsia="MS Mincho" w:hAnsi="Calibri" w:cs="Calibri"/>
          <w:i/>
        </w:rPr>
      </w:pPr>
    </w:p>
    <w:tbl>
      <w:tblPr>
        <w:tblStyle w:val="TableGrid"/>
        <w:tblW w:w="0" w:type="auto"/>
        <w:tblLook w:val="04A0" w:firstRow="1" w:lastRow="0" w:firstColumn="1" w:lastColumn="0" w:noHBand="0" w:noVBand="1"/>
      </w:tblPr>
      <w:tblGrid>
        <w:gridCol w:w="13670"/>
      </w:tblGrid>
      <w:tr w:rsidR="002C3284" w14:paraId="0FF90029" w14:textId="77777777" w:rsidTr="00B31BF1">
        <w:sdt>
          <w:sdtPr>
            <w:rPr>
              <w:rStyle w:val="Calibri11Point"/>
            </w:rPr>
            <w:id w:val="1131053673"/>
            <w:placeholder>
              <w:docPart w:val="3220AD692E0C47B4B3D2B0BFFDDC7AC8"/>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325F2E3D" w14:textId="421E7A1E"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87D96DB" w14:textId="77777777" w:rsidR="002C3284" w:rsidRPr="000F74B8" w:rsidRDefault="002C3284" w:rsidP="00B31BF1">
                <w:pPr>
                  <w:rPr>
                    <w:rStyle w:val="PlaceholderText"/>
                  </w:rPr>
                </w:pPr>
              </w:p>
              <w:p w14:paraId="551107FB"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96BF969" w14:textId="77777777" w:rsidR="002C3284" w:rsidRPr="000F74B8" w:rsidRDefault="002C3284" w:rsidP="00B31BF1">
                <w:pPr>
                  <w:rPr>
                    <w:rStyle w:val="PlaceholderText"/>
                  </w:rPr>
                </w:pPr>
              </w:p>
              <w:p w14:paraId="0E4BE0BA" w14:textId="77777777" w:rsidR="002C3284" w:rsidRPr="00C97595" w:rsidRDefault="002C3284" w:rsidP="00B31BF1">
                <w:pPr>
                  <w:rPr>
                    <w:rStyle w:val="PRSCTBL1"/>
                    <w:rFonts w:asciiTheme="minorHAnsi" w:eastAsiaTheme="minorHAnsi" w:hAnsiTheme="minorHAnsi" w:cstheme="minorBidi"/>
                    <w:b w:val="0"/>
                    <w:color w:val="808080"/>
                    <w:sz w:val="22"/>
                    <w:szCs w:val="22"/>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sidR="00C97595">
                  <w:rPr>
                    <w:rStyle w:val="PlaceholderText"/>
                  </w:rPr>
                  <w:t>id est laborum.</w:t>
                </w:r>
              </w:p>
            </w:tc>
          </w:sdtContent>
        </w:sdt>
      </w:tr>
    </w:tbl>
    <w:p w14:paraId="5E87EE66" w14:textId="77777777" w:rsidR="00C97595" w:rsidRDefault="00C97595">
      <w:pPr>
        <w:rPr>
          <w:rFonts w:ascii="Calibri" w:eastAsia="Calibri" w:hAnsi="Calibri" w:cs="Times New Roman"/>
          <w:i/>
        </w:rPr>
      </w:pPr>
      <w:r>
        <w:rPr>
          <w:rFonts w:ascii="Calibri" w:eastAsia="Calibri" w:hAnsi="Calibri" w:cs="Times New Roman"/>
          <w:i/>
        </w:rPr>
        <w:br w:type="page"/>
      </w:r>
    </w:p>
    <w:p w14:paraId="1FD1A02A" w14:textId="02404680" w:rsidR="009B535E" w:rsidRPr="00F74C03" w:rsidRDefault="00000000" w:rsidP="009B535E">
      <w:pPr>
        <w:pStyle w:val="Heading3"/>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F74C03">
        <w:rPr>
          <w:rFonts w:ascii="Cambria" w:eastAsia="MS Gothic" w:hAnsi="Cambria" w:cs="Times New Roman"/>
          <w:b/>
          <w:bCs/>
          <w:smallCaps/>
          <w:color w:val="4F81BD"/>
          <w:sz w:val="26"/>
          <w:szCs w:val="26"/>
        </w:rPr>
        <w:t xml:space="preserve">4. </w:t>
      </w:r>
      <w:r w:rsidR="00C81624">
        <w:rPr>
          <w:rFonts w:ascii="Cambria" w:eastAsia="MS Gothic" w:hAnsi="Cambria" w:cs="Times New Roman"/>
          <w:b/>
          <w:bCs/>
          <w:smallCaps/>
          <w:color w:val="4F81BD"/>
          <w:sz w:val="26"/>
          <w:szCs w:val="26"/>
        </w:rPr>
        <w:t xml:space="preserve">WHY </w:t>
      </w:r>
      <w:r w:rsidR="00F74C03">
        <w:rPr>
          <w:rFonts w:ascii="Cambria" w:eastAsia="MS Gothic" w:hAnsi="Cambria" w:cs="Times New Roman"/>
          <w:b/>
          <w:bCs/>
          <w:smallCaps/>
          <w:color w:val="4F81BD"/>
          <w:sz w:val="26"/>
          <w:szCs w:val="26"/>
        </w:rPr>
        <w:t>WE DO THE THING WE DO:</w:t>
      </w:r>
      <w:r w:rsidR="002C3284" w:rsidRPr="002C3284">
        <w:rPr>
          <w:rFonts w:ascii="Cambria" w:eastAsia="MS Gothic" w:hAnsi="Cambria" w:cs="Times New Roman"/>
          <w:b/>
          <w:bCs/>
          <w:smallCaps/>
          <w:color w:val="4F81BD"/>
          <w:sz w:val="26"/>
          <w:szCs w:val="26"/>
        </w:rPr>
        <w:t xml:space="preserve"> </w:t>
      </w:r>
      <w:r w:rsidR="009B535E" w:rsidRPr="00F74C03">
        <w:rPr>
          <w:rFonts w:ascii="Cambria" w:eastAsia="MS Gothic" w:hAnsi="Cambria" w:cs="Times New Roman"/>
          <w:b/>
          <w:bCs/>
          <w:smallCaps/>
          <w:color w:val="4F81BD"/>
          <w:sz w:val="26"/>
          <w:szCs w:val="26"/>
        </w:rPr>
        <w:t>WHAT MARKETABLE SKILLS SHOULD STUDENTS HAVE AFTER COMPLETING OUR PROGRAM?</w:t>
      </w:r>
    </w:p>
    <w:p w14:paraId="47FA2E52" w14:textId="77777777" w:rsidR="00F74C03" w:rsidRPr="00F74C03" w:rsidRDefault="00F74C03" w:rsidP="00F74C03">
      <w:pPr>
        <w:spacing w:before="120" w:after="120" w:line="240" w:lineRule="auto"/>
        <w:rPr>
          <w:rFonts w:ascii="Calibri" w:eastAsia="MS Mincho" w:hAnsi="Calibri" w:cs="Calibri"/>
          <w:b/>
          <w:color w:val="FF0000"/>
          <w:sz w:val="24"/>
          <w:szCs w:val="24"/>
        </w:rPr>
      </w:pPr>
      <w:r w:rsidRPr="00F74C03">
        <w:rPr>
          <w:rFonts w:ascii="Calibri" w:eastAsia="MS Mincho" w:hAnsi="Calibri" w:cs="Calibri"/>
          <w:b/>
          <w:sz w:val="24"/>
          <w:szCs w:val="24"/>
        </w:rPr>
        <w:t xml:space="preserve">Make a case with evidence to show that the program teaches skills that are useful in the workplace. </w:t>
      </w:r>
    </w:p>
    <w:p w14:paraId="63CFC911" w14:textId="77777777" w:rsidR="00F74C03" w:rsidRPr="00F74C03" w:rsidRDefault="00F74C03" w:rsidP="006A1172">
      <w:pPr>
        <w:spacing w:before="120" w:after="0" w:line="240" w:lineRule="auto"/>
        <w:ind w:left="360"/>
        <w:rPr>
          <w:rFonts w:ascii="Calibri" w:eastAsia="MS Mincho" w:hAnsi="Calibri" w:cs="Calibri"/>
          <w:i/>
        </w:rPr>
      </w:pPr>
      <w:r w:rsidRPr="00F74C03">
        <w:rPr>
          <w:rFonts w:ascii="Calibri" w:eastAsia="MS Mincho" w:hAnsi="Calibri" w:cs="Calibri"/>
          <w:i/>
        </w:rPr>
        <w:t>Suggested/possible points to consider:</w:t>
      </w:r>
    </w:p>
    <w:p w14:paraId="356183BE"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What foundational skills and knowledge do employers say they want?</w:t>
      </w:r>
    </w:p>
    <w:p w14:paraId="7907DF7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Provide evidence from national, state, and/or local employer surveys, studies, editorials and other sources that identify current employer expectations for baccalaureate graduates in program-related fields.</w:t>
      </w:r>
    </w:p>
    <w:p w14:paraId="3E1406EF"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6213CE51" w14:textId="77777777" w:rsidTr="00B31BF1">
        <w:sdt>
          <w:sdtPr>
            <w:rPr>
              <w:rStyle w:val="Calibri11Point"/>
            </w:rPr>
            <w:id w:val="1507555641"/>
            <w:placeholder>
              <w:docPart w:val="B6B9F4D9A59A46738574D8BE2974CEC2"/>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15AD5AB" w14:textId="72DFD72F"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4C3C89B" w14:textId="77777777" w:rsidR="002C3284" w:rsidRPr="000F74B8" w:rsidRDefault="002C3284" w:rsidP="00B31BF1">
                <w:pPr>
                  <w:rPr>
                    <w:rStyle w:val="PlaceholderText"/>
                  </w:rPr>
                </w:pPr>
              </w:p>
              <w:p w14:paraId="55F3A0B9"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69BECE" w14:textId="77777777" w:rsidR="002C3284" w:rsidRPr="000F74B8" w:rsidRDefault="002C3284" w:rsidP="00B31BF1">
                <w:pPr>
                  <w:rPr>
                    <w:rStyle w:val="PlaceholderText"/>
                  </w:rPr>
                </w:pPr>
              </w:p>
              <w:p w14:paraId="39C9F0BA"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324EE35" w14:textId="77777777" w:rsidR="002C3284" w:rsidRPr="000F74B8" w:rsidRDefault="002C3284" w:rsidP="00B31BF1">
                <w:pPr>
                  <w:rPr>
                    <w:rStyle w:val="PlaceholderText"/>
                  </w:rPr>
                </w:pPr>
              </w:p>
              <w:p w14:paraId="0AD32A8B" w14:textId="77777777" w:rsidR="002C3284" w:rsidRDefault="002C3284" w:rsidP="00B31BF1">
                <w:pPr>
                  <w:rPr>
                    <w:rStyle w:val="PRSCTBL1"/>
                    <w:rFonts w:eastAsiaTheme="minorHAnsi" w:cstheme="minorBidi"/>
                    <w:b w:val="0"/>
                    <w:sz w:val="28"/>
                    <w:szCs w:val="22"/>
                  </w:rPr>
                </w:pPr>
              </w:p>
            </w:tc>
          </w:sdtContent>
        </w:sdt>
      </w:tr>
    </w:tbl>
    <w:p w14:paraId="2CDEDFA1" w14:textId="77777777" w:rsidR="002C3284" w:rsidRDefault="002C3284" w:rsidP="003C1ABA"/>
    <w:p w14:paraId="7D35F408" w14:textId="77777777" w:rsidR="002C3284" w:rsidRDefault="002C3284" w:rsidP="003C1ABA">
      <w:r>
        <w:br w:type="page"/>
      </w:r>
    </w:p>
    <w:p w14:paraId="19DFE13A"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CD02D89" w14:textId="77777777" w:rsidR="00F74C03" w:rsidRPr="00F74C03" w:rsidRDefault="00000000" w:rsidP="00F74C03">
      <w:pPr>
        <w:pStyle w:val="Heading3"/>
        <w:rPr>
          <w:rFonts w:ascii="Cambria" w:eastAsia="MS Gothic" w:hAnsi="Cambria" w:cs="Times New Roman"/>
          <w:b/>
          <w:bC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w:t>
      </w:r>
      <w:r w:rsidR="00F74C03" w:rsidRPr="00F74C03">
        <w:rPr>
          <w:rFonts w:ascii="Cambria" w:eastAsia="MS Gothic" w:hAnsi="Cambria" w:cs="Times New Roman"/>
          <w:b/>
          <w:bCs/>
          <w:color w:val="4F81BD"/>
          <w:sz w:val="26"/>
          <w:szCs w:val="26"/>
        </w:rPr>
        <w:t xml:space="preserve">HOW EFFECTIVE IS OUR </w:t>
      </w:r>
      <w:r w:rsidR="00F74C03" w:rsidRPr="00F74C03">
        <w:rPr>
          <w:rFonts w:ascii="Cambria" w:eastAsia="MS Gothic" w:hAnsi="Cambria" w:cs="Times New Roman"/>
          <w:b/>
          <w:bCs/>
          <w:color w:val="4F81BD"/>
          <w:sz w:val="26"/>
          <w:szCs w:val="26"/>
          <w:u w:val="single"/>
        </w:rPr>
        <w:t>CURRICULUM,</w:t>
      </w:r>
      <w:r w:rsidR="00F74C03" w:rsidRPr="00F74C03">
        <w:rPr>
          <w:rFonts w:ascii="Cambria" w:eastAsia="MS Gothic" w:hAnsi="Cambria" w:cs="Times New Roman"/>
          <w:b/>
          <w:bCs/>
          <w:color w:val="4F81BD"/>
          <w:sz w:val="26"/>
          <w:szCs w:val="26"/>
        </w:rPr>
        <w:t xml:space="preserve"> AND HOW DO WE KNOW?</w:t>
      </w:r>
    </w:p>
    <w:p w14:paraId="196FB4D7" w14:textId="77777777" w:rsidR="00F74C03" w:rsidRPr="00F74C03" w:rsidRDefault="00F74C03" w:rsidP="00F74C03">
      <w:pPr>
        <w:spacing w:before="120" w:after="120" w:line="240" w:lineRule="auto"/>
        <w:ind w:left="270" w:hanging="270"/>
        <w:rPr>
          <w:rFonts w:ascii="Calibri" w:eastAsia="MS Mincho" w:hAnsi="Calibri" w:cs="Calibri"/>
          <w:b/>
        </w:rPr>
      </w:pPr>
      <w:r w:rsidRPr="00F74C03">
        <w:rPr>
          <w:rFonts w:ascii="Calibri" w:eastAsia="MS Mincho" w:hAnsi="Calibri" w:cs="Calibri"/>
          <w:b/>
        </w:rPr>
        <w:t xml:space="preserve">A. Make a case with evidence that there are no curricular barriers to completion. Review data related to course retention rates, course success rates, and the frequency with which courses are scheduled to identify barriers to program completion and transfer pathways. </w:t>
      </w:r>
      <w:r w:rsidRPr="00F74C03">
        <w:rPr>
          <w:rFonts w:ascii="Calibri" w:eastAsia="MS Mincho" w:hAnsi="Calibri" w:cs="Times New Roman"/>
          <w:b/>
          <w:sz w:val="24"/>
          <w:szCs w:val="24"/>
        </w:rPr>
        <w:t xml:space="preserve"> </w:t>
      </w:r>
    </w:p>
    <w:p w14:paraId="6D796E4D" w14:textId="77777777" w:rsidR="00F74C03" w:rsidRPr="00F74C03" w:rsidRDefault="00F74C03" w:rsidP="00002B11">
      <w:pPr>
        <w:spacing w:before="120" w:after="0" w:line="240" w:lineRule="auto"/>
        <w:ind w:left="720" w:hanging="360"/>
        <w:rPr>
          <w:rFonts w:ascii="Calibri" w:eastAsia="MS Mincho" w:hAnsi="Calibri" w:cs="Calibri"/>
          <w:i/>
        </w:rPr>
      </w:pPr>
      <w:r w:rsidRPr="00F74C03">
        <w:rPr>
          <w:rFonts w:ascii="Calibri" w:eastAsia="MS Mincho" w:hAnsi="Calibri" w:cs="Calibri"/>
          <w:i/>
        </w:rPr>
        <w:t>Suggested/possible points to consider:</w:t>
      </w:r>
    </w:p>
    <w:p w14:paraId="668963C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FOS only:  Given that FOS courses are defined by the state; what actionable barriers are seen?</w:t>
      </w:r>
    </w:p>
    <w:p w14:paraId="3FC5A109"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For Core only:  Do all course options have sufficient enrollment to continue their inclusion in core? </w:t>
      </w:r>
    </w:p>
    <w:p w14:paraId="1BBFA4A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For Core and FOS certificates: What steps can be taken to improve course completion/success rates, course enrollment, and scheduling frequencies for specific courses?</w:t>
      </w:r>
    </w:p>
    <w:p w14:paraId="221C27A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Program course retention and success rates:  Attach the relevant information from the Program Review Data Set on the Institutional Research Office’s intranet page.</w:t>
      </w:r>
    </w:p>
    <w:p w14:paraId="2D293597"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Identify and discuss all courses that have a retention rate below 78% (Carl Perkins’ standard).  </w:t>
      </w:r>
    </w:p>
    <w:p w14:paraId="20F99D20"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Using assessment evidence and instructor observations, identify the student learning outcomes that are the greatest challenges for students. Identify any additional barriers to student success.  </w:t>
      </w:r>
    </w:p>
    <w:p w14:paraId="230DA21A"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67F728C4" w14:textId="77777777" w:rsidTr="00B31BF1">
        <w:sdt>
          <w:sdtPr>
            <w:rPr>
              <w:rStyle w:val="Calibri11Point"/>
            </w:rPr>
            <w:id w:val="342754007"/>
            <w:placeholder>
              <w:docPart w:val="EEFD945470F94B17BB6A9910C2E98F1C"/>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5D10923D" w14:textId="0792DEE5" w:rsidR="0007197B" w:rsidRPr="000F74B8" w:rsidRDefault="0007197B"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C72359" w14:textId="77777777" w:rsidR="0007197B" w:rsidRPr="000F74B8" w:rsidRDefault="0007197B" w:rsidP="00B31BF1">
                <w:pPr>
                  <w:rPr>
                    <w:rStyle w:val="PlaceholderText"/>
                  </w:rPr>
                </w:pPr>
              </w:p>
              <w:p w14:paraId="75A3EA77"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66CEF8" w14:textId="77777777" w:rsidR="0007197B" w:rsidRPr="000F74B8" w:rsidRDefault="0007197B" w:rsidP="00B31BF1">
                <w:pPr>
                  <w:rPr>
                    <w:rStyle w:val="PlaceholderText"/>
                  </w:rPr>
                </w:pPr>
              </w:p>
              <w:p w14:paraId="7F1EBDC2"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62A81F" w14:textId="77777777" w:rsidR="0007197B" w:rsidRPr="000F74B8" w:rsidRDefault="0007197B" w:rsidP="00B31BF1">
                <w:pPr>
                  <w:rPr>
                    <w:rStyle w:val="PlaceholderText"/>
                  </w:rPr>
                </w:pPr>
              </w:p>
              <w:p w14:paraId="38D895CA" w14:textId="77777777" w:rsidR="0007197B" w:rsidRDefault="0007197B" w:rsidP="00B31BF1">
                <w:pPr>
                  <w:rPr>
                    <w:rStyle w:val="PRSCTBL1"/>
                    <w:rFonts w:eastAsiaTheme="minorHAnsi" w:cstheme="minorBidi"/>
                    <w:b w:val="0"/>
                    <w:sz w:val="28"/>
                    <w:szCs w:val="22"/>
                  </w:rPr>
                </w:pPr>
              </w:p>
            </w:tc>
          </w:sdtContent>
        </w:sdt>
      </w:tr>
    </w:tbl>
    <w:p w14:paraId="0FE3E4DC"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4CF96DA" w14:textId="77777777" w:rsidR="00226086" w:rsidRDefault="00226086" w:rsidP="00226086">
      <w:pPr>
        <w:pStyle w:val="BodyText"/>
        <w:spacing w:before="0" w:after="0"/>
        <w:ind w:left="270" w:hanging="270"/>
        <w:rPr>
          <w:b/>
        </w:rPr>
      </w:pPr>
    </w:p>
    <w:p w14:paraId="1ADAF540" w14:textId="77777777" w:rsidR="00C047F4" w:rsidRPr="00C047F4" w:rsidRDefault="00C047F4" w:rsidP="00C047F4">
      <w:pPr>
        <w:spacing w:after="0" w:line="240" w:lineRule="auto"/>
        <w:ind w:left="360" w:hanging="360"/>
        <w:rPr>
          <w:rFonts w:ascii="Calibri" w:eastAsia="MS Mincho" w:hAnsi="Calibri" w:cs="Calibri"/>
          <w:b/>
          <w:sz w:val="24"/>
        </w:rPr>
      </w:pPr>
      <w:r w:rsidRPr="00C047F4">
        <w:rPr>
          <w:rFonts w:ascii="Calibri" w:eastAsia="MS Mincho" w:hAnsi="Calibri" w:cs="Calibri"/>
          <w:b/>
          <w:sz w:val="24"/>
        </w:rPr>
        <w:lastRenderedPageBreak/>
        <w:t>B. Show evidence that the state standard for award completion has been met.</w:t>
      </w:r>
    </w:p>
    <w:p w14:paraId="5CFF59BC" w14:textId="5F9A5FDE" w:rsidR="002C3284" w:rsidRPr="002C3284" w:rsidRDefault="00C047F4" w:rsidP="00C047F4">
      <w:pPr>
        <w:spacing w:after="0" w:line="240" w:lineRule="auto"/>
        <w:ind w:left="720"/>
        <w:rPr>
          <w:rFonts w:ascii="Calibri" w:eastAsia="MS Mincho" w:hAnsi="Calibri" w:cs="Times New Roman"/>
          <w:sz w:val="24"/>
          <w:szCs w:val="24"/>
        </w:rPr>
      </w:pPr>
      <w:r w:rsidRPr="00C047F4">
        <w:rPr>
          <w:rFonts w:ascii="Calibri" w:eastAsia="Calibri" w:hAnsi="Calibri" w:cs="Times New Roman"/>
          <w:b/>
        </w:rPr>
        <w:t>Completers Standard: Average 25 completers over the last five years or an average of at least five completers per year.</w:t>
      </w:r>
      <w:r w:rsidRPr="00C047F4">
        <w:rPr>
          <w:rFonts w:ascii="Calibri" w:eastAsia="Calibri" w:hAnsi="Calibri" w:cs="Times New Roman"/>
        </w:rPr>
        <w:br/>
        <w:t xml:space="preserve">Number of completers: </w:t>
      </w:r>
      <w:sdt>
        <w:sdtPr>
          <w:rPr>
            <w:rStyle w:val="Calibri11Point"/>
          </w:rPr>
          <w:id w:val="-1905822539"/>
          <w:placeholder>
            <w:docPart w:val="2983F6550F3548B0B2C4F3DFA984C4F4"/>
          </w:placeholder>
          <w:showingPlcHdr/>
          <w15:color w:val="FF0000"/>
        </w:sdtPr>
        <w:sdtEndPr>
          <w:rPr>
            <w:rStyle w:val="DefaultParagraphFont"/>
            <w:rFonts w:ascii="Calibri" w:eastAsia="Calibri" w:hAnsi="Calibri" w:cs="Times New Roman"/>
            <w:color w:val="auto"/>
          </w:rPr>
        </w:sdtEndPr>
        <w:sdtContent>
          <w:r w:rsidRPr="00141E82">
            <w:rPr>
              <w:rStyle w:val="PlaceholderText"/>
            </w:rPr>
            <w:t xml:space="preserve">Click or tap here to enter </w:t>
          </w:r>
          <w:r>
            <w:rPr>
              <w:rStyle w:val="PlaceholderText"/>
            </w:rPr>
            <w:t>the number of completers</w:t>
          </w:r>
        </w:sdtContent>
      </w:sdt>
      <w:r w:rsidRPr="00C047F4">
        <w:rPr>
          <w:rFonts w:ascii="Calibri" w:eastAsia="Calibri" w:hAnsi="Calibri" w:cs="Times New Roman"/>
        </w:rPr>
        <w:t xml:space="preserve"> in last five years.</w:t>
      </w:r>
      <w:r w:rsidRPr="00C047F4">
        <w:rPr>
          <w:rFonts w:ascii="Calibri" w:eastAsia="Calibri" w:hAnsi="Calibri" w:cs="Times New Roman"/>
        </w:rPr>
        <w:br/>
        <w:t>If below the state standard, attach a plan for raising the number of completers by addressing barriers to completion and/or by increasing the number of students enrolled in the program. Definition of completer—a student who has received an award.</w:t>
      </w:r>
      <w:r w:rsidR="002C3284"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5FF6498D" w14:textId="77777777" w:rsidTr="00961D4E">
        <w:sdt>
          <w:sdtPr>
            <w:rPr>
              <w:rStyle w:val="Calibri11Point"/>
            </w:rPr>
            <w:id w:val="1166907376"/>
            <w:placeholder>
              <w:docPart w:val="77375C408C9D465F95B8A1D2ED233B4D"/>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4B22780F" w14:textId="3CDCE7E2" w:rsidR="0007197B" w:rsidRPr="000F74B8" w:rsidRDefault="0007197B"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64AD79" w14:textId="77777777" w:rsidR="0007197B" w:rsidRPr="000F74B8" w:rsidRDefault="0007197B" w:rsidP="00B31BF1">
                <w:pPr>
                  <w:rPr>
                    <w:rStyle w:val="PlaceholderText"/>
                  </w:rPr>
                </w:pPr>
              </w:p>
              <w:p w14:paraId="255F9C27" w14:textId="77777777" w:rsidR="0007197B" w:rsidRPr="00C97595" w:rsidRDefault="0007197B" w:rsidP="00B31BF1">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C047F4">
                  <w:rPr>
                    <w:rStyle w:val="PlaceholderText"/>
                  </w:rPr>
                  <w:t>unt mollit anim id est laborum.</w:t>
                </w:r>
              </w:p>
            </w:tc>
          </w:sdtContent>
        </w:sdt>
      </w:tr>
    </w:tbl>
    <w:p w14:paraId="067087B5" w14:textId="77777777" w:rsidR="002C3284" w:rsidRDefault="002C3284" w:rsidP="003C1ABA"/>
    <w:p w14:paraId="2612EA4C" w14:textId="77777777" w:rsidR="00C047F4" w:rsidRDefault="00C047F4" w:rsidP="00C047F4">
      <w:pPr>
        <w:spacing w:after="0" w:line="240" w:lineRule="auto"/>
        <w:rPr>
          <w:rFonts w:ascii="Calibri" w:eastAsia="MS Mincho" w:hAnsi="Calibri" w:cs="Calibri"/>
          <w:b/>
        </w:rPr>
      </w:pPr>
      <w:r w:rsidRPr="00C047F4">
        <w:rPr>
          <w:rFonts w:ascii="Calibri" w:eastAsia="MS Mincho" w:hAnsi="Calibri" w:cs="Calibri"/>
          <w:b/>
        </w:rPr>
        <w:t>C.  For any required program courses where there is a pattern of low enrollment (averaging fewer than 15 students), explain your plan to grow enrollment.</w:t>
      </w:r>
    </w:p>
    <w:p w14:paraId="3EB31A49" w14:textId="77777777" w:rsidR="00C047F4" w:rsidRPr="00C047F4" w:rsidRDefault="00C047F4" w:rsidP="00C047F4">
      <w:pPr>
        <w:spacing w:after="0" w:line="240" w:lineRule="auto"/>
        <w:rPr>
          <w:rFonts w:ascii="Calibri" w:eastAsia="MS Mincho" w:hAnsi="Calibri" w:cs="Calibri"/>
          <w:b/>
        </w:rPr>
      </w:pPr>
    </w:p>
    <w:tbl>
      <w:tblPr>
        <w:tblStyle w:val="TableGrid"/>
        <w:tblW w:w="12708" w:type="dxa"/>
        <w:tblInd w:w="607" w:type="dxa"/>
        <w:tblLook w:val="04A0" w:firstRow="1" w:lastRow="0" w:firstColumn="1" w:lastColumn="0" w:noHBand="0" w:noVBand="1"/>
      </w:tblPr>
      <w:tblGrid>
        <w:gridCol w:w="12708"/>
      </w:tblGrid>
      <w:tr w:rsidR="00D85A1D" w14:paraId="14B8AE12" w14:textId="77777777" w:rsidTr="00B31BF1">
        <w:sdt>
          <w:sdtPr>
            <w:rPr>
              <w:rStyle w:val="Calibri11Point"/>
            </w:rPr>
            <w:id w:val="-119458277"/>
            <w:placeholder>
              <w:docPart w:val="ACDE652DA2F84F3B9718973FA01F7FC5"/>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8043097" w14:textId="0DE2E474" w:rsidR="00D85A1D" w:rsidRPr="000F74B8" w:rsidRDefault="00D85A1D"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3C91B66" w14:textId="77777777" w:rsidR="00D85A1D" w:rsidRPr="000F74B8" w:rsidRDefault="00D85A1D" w:rsidP="00B31BF1">
                <w:pPr>
                  <w:rPr>
                    <w:rStyle w:val="PlaceholderText"/>
                  </w:rPr>
                </w:pPr>
              </w:p>
              <w:p w14:paraId="652CEC59" w14:textId="77777777" w:rsidR="00D85A1D" w:rsidRPr="000F74B8" w:rsidRDefault="00D85A1D"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73F970" w14:textId="77777777" w:rsidR="00D85A1D" w:rsidRPr="000F74B8" w:rsidRDefault="00D85A1D" w:rsidP="00B31BF1">
                <w:pPr>
                  <w:rPr>
                    <w:rStyle w:val="PlaceholderText"/>
                  </w:rPr>
                </w:pPr>
              </w:p>
              <w:p w14:paraId="0734EEC5" w14:textId="77777777" w:rsidR="00D85A1D" w:rsidRPr="009B11EE" w:rsidRDefault="00D85A1D" w:rsidP="00B31BF1">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sidR="009B11EE">
                  <w:rPr>
                    <w:rStyle w:val="PlaceholderText"/>
                  </w:rPr>
                  <w:t>unt mollit anim id est laborum.</w:t>
                </w:r>
              </w:p>
            </w:tc>
          </w:sdtContent>
        </w:sdt>
      </w:tr>
    </w:tbl>
    <w:p w14:paraId="0BFAAC5A" w14:textId="77777777" w:rsidR="00D85A1D" w:rsidRPr="004525A9" w:rsidRDefault="00D85A1D" w:rsidP="00D85A1D">
      <w:pPr>
        <w:spacing w:after="0" w:line="240" w:lineRule="auto"/>
        <w:ind w:left="450"/>
        <w:rPr>
          <w:rFonts w:ascii="Calibri" w:eastAsia="MS Mincho" w:hAnsi="Calibri" w:cs="Times New Roman"/>
          <w:i/>
        </w:rPr>
      </w:pPr>
    </w:p>
    <w:p w14:paraId="2AB2BAEF" w14:textId="77777777" w:rsidR="00C70555" w:rsidRDefault="00C70555" w:rsidP="00C70555">
      <w:pPr>
        <w:spacing w:after="0" w:line="240" w:lineRule="auto"/>
        <w:ind w:left="360" w:hanging="360"/>
        <w:rPr>
          <w:rFonts w:ascii="Calibri" w:eastAsia="MS Mincho" w:hAnsi="Calibri" w:cs="Times New Roman"/>
          <w:b/>
          <w:sz w:val="24"/>
        </w:rPr>
      </w:pPr>
    </w:p>
    <w:p w14:paraId="25BA2C2E" w14:textId="77777777" w:rsidR="004525A9" w:rsidRDefault="00C70555" w:rsidP="00C70555">
      <w:pPr>
        <w:spacing w:after="0" w:line="240" w:lineRule="auto"/>
        <w:ind w:left="360" w:hanging="360"/>
        <w:rPr>
          <w:rFonts w:ascii="Calibri" w:eastAsia="MS Mincho" w:hAnsi="Calibri" w:cs="Times New Roman"/>
          <w:b/>
          <w:sz w:val="24"/>
        </w:rPr>
      </w:pPr>
      <w:r w:rsidRPr="00C70555">
        <w:rPr>
          <w:rFonts w:ascii="Calibri" w:eastAsia="MS Mincho" w:hAnsi="Calibri" w:cs="Times New Roman"/>
          <w:b/>
          <w:sz w:val="24"/>
        </w:rPr>
        <w:lastRenderedPageBreak/>
        <w:t>D.  Make a case with evidence that the program is well-managed</w:t>
      </w:r>
      <w:r>
        <w:rPr>
          <w:rFonts w:ascii="Calibri" w:eastAsia="MS Mincho" w:hAnsi="Calibri" w:cs="Times New Roman"/>
          <w:b/>
          <w:sz w:val="24"/>
        </w:rPr>
        <w:t>.</w:t>
      </w:r>
    </w:p>
    <w:p w14:paraId="723DB3E1" w14:textId="77777777" w:rsidR="00C70555" w:rsidRPr="00C70555" w:rsidRDefault="00C70555" w:rsidP="00C70555">
      <w:pPr>
        <w:keepNext/>
        <w:keepLines/>
        <w:tabs>
          <w:tab w:val="left" w:pos="360"/>
        </w:tabs>
        <w:spacing w:before="200" w:after="0" w:line="240" w:lineRule="auto"/>
        <w:ind w:left="360"/>
        <w:outlineLvl w:val="2"/>
        <w:rPr>
          <w:rFonts w:ascii="Calibri" w:eastAsia="MS Mincho" w:hAnsi="Calibri" w:cs="Calibri"/>
          <w:bCs/>
          <w:i/>
          <w:iCs/>
        </w:rPr>
      </w:pPr>
      <w:r w:rsidRPr="00C70555">
        <w:rPr>
          <w:rFonts w:ascii="Calibri" w:eastAsia="MS Mincho" w:hAnsi="Calibri" w:cs="Calibri"/>
          <w:bCs/>
          <w:i/>
        </w:rPr>
        <w:t>Suggested/possible points to consider</w:t>
      </w:r>
      <w:r w:rsidRPr="00C70555">
        <w:rPr>
          <w:rFonts w:ascii="Calibri" w:eastAsia="MS Mincho" w:hAnsi="Calibri" w:cs="Calibri"/>
          <w:b/>
          <w:bCs/>
          <w:i/>
          <w:color w:val="4F81BD"/>
        </w:rPr>
        <w:t xml:space="preserve"> </w:t>
      </w:r>
      <w:r w:rsidRPr="00C70555">
        <w:rPr>
          <w:rFonts w:ascii="Calibri" w:eastAsia="MS Mincho" w:hAnsi="Calibri" w:cs="Calibri"/>
          <w:i/>
        </w:rPr>
        <w:t>(</w:t>
      </w:r>
      <w:r w:rsidRPr="00C70555">
        <w:rPr>
          <w:rFonts w:ascii="Calibri" w:eastAsia="MS Mincho" w:hAnsi="Calibri" w:cs="Calibri"/>
          <w:bCs/>
          <w:i/>
          <w:iCs/>
        </w:rPr>
        <w:t xml:space="preserve">Data can be found at  </w:t>
      </w:r>
      <w:hyperlink r:id="rId15" w:history="1">
        <w:r w:rsidRPr="00C70555">
          <w:rPr>
            <w:rFonts w:ascii="Cambria" w:eastAsia="MS Gothic" w:hAnsi="Cambria" w:cs="Times New Roman"/>
            <w:b/>
            <w:bCs/>
            <w:color w:val="0000FF"/>
            <w:sz w:val="20"/>
            <w:szCs w:val="20"/>
            <w:u w:val="single"/>
          </w:rPr>
          <w:t>http://inside.collin.edu/institutionaleffect/Program_Review_Process.html</w:t>
        </w:r>
      </w:hyperlink>
      <w:r w:rsidRPr="00C70555">
        <w:rPr>
          <w:rFonts w:ascii="Cambria" w:eastAsia="MS Gothic" w:hAnsi="Cambria" w:cs="Times New Roman"/>
          <w:b/>
          <w:bCs/>
          <w:color w:val="0000FF"/>
          <w:sz w:val="20"/>
          <w:szCs w:val="20"/>
          <w:u w:val="single"/>
        </w:rPr>
        <w:t>):</w:t>
      </w:r>
    </w:p>
    <w:p w14:paraId="442AB068" w14:textId="77777777" w:rsidR="00C70555" w:rsidRPr="00C70555" w:rsidRDefault="00C70555" w:rsidP="00C70555">
      <w:pPr>
        <w:numPr>
          <w:ilvl w:val="0"/>
          <w:numId w:val="22"/>
        </w:numPr>
        <w:spacing w:after="200" w:line="276" w:lineRule="auto"/>
        <w:contextualSpacing/>
        <w:rPr>
          <w:rFonts w:ascii="Calibri" w:eastAsia="Calibri" w:hAnsi="Calibri" w:cs="Times New Roman"/>
        </w:rPr>
      </w:pPr>
      <w:bookmarkStart w:id="1" w:name="_Hlk75271189"/>
      <w:r w:rsidRPr="00C70555">
        <w:rPr>
          <w:rFonts w:ascii="Calibri" w:eastAsia="Calibri" w:hAnsi="Calibri" w:cs="Calibri"/>
        </w:rPr>
        <w:t>Average class size</w:t>
      </w:r>
    </w:p>
    <w:p w14:paraId="34BE4E63"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 xml:space="preserve">Grade distributions </w:t>
      </w:r>
    </w:p>
    <w:p w14:paraId="03D2062F" w14:textId="77777777" w:rsidR="00C70555" w:rsidRPr="00C70555" w:rsidRDefault="00C70555" w:rsidP="00C70555">
      <w:pPr>
        <w:numPr>
          <w:ilvl w:val="0"/>
          <w:numId w:val="13"/>
        </w:numPr>
        <w:spacing w:after="0" w:line="240" w:lineRule="auto"/>
        <w:contextualSpacing/>
        <w:rPr>
          <w:rFonts w:ascii="Calibri" w:eastAsia="Calibri" w:hAnsi="Calibri" w:cs="Times New Roman"/>
          <w:i/>
        </w:rPr>
      </w:pPr>
      <w:r w:rsidRPr="00C70555">
        <w:rPr>
          <w:rFonts w:ascii="Calibri" w:eastAsia="Calibri" w:hAnsi="Calibri" w:cs="Times New Roman"/>
          <w:i/>
        </w:rPr>
        <w:t>Contact hours taught by full-time and part-time faculty</w:t>
      </w:r>
    </w:p>
    <w:p w14:paraId="2B43E0DD"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bookmarkEnd w:id="1"/>
      <w:r w:rsidRPr="00C70555">
        <w:rPr>
          <w:rFonts w:ascii="Calibri" w:eastAsia="Calibri" w:hAnsi="Calibri" w:cs="Times New Roman"/>
          <w:i/>
        </w:rPr>
        <w:t xml:space="preserve"> </w:t>
      </w:r>
    </w:p>
    <w:p w14:paraId="66164311" w14:textId="77777777" w:rsidR="00C70555" w:rsidRPr="00C70555" w:rsidRDefault="00C70555" w:rsidP="00C70555">
      <w:pPr>
        <w:numPr>
          <w:ilvl w:val="0"/>
          <w:numId w:val="13"/>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Student satisfaction:  What evidence do you have that students are satisfied with the program?  What kinds of complaints are made to the associate dean by program students?</w:t>
      </w:r>
    </w:p>
    <w:p w14:paraId="7F17D9A2" w14:textId="77777777" w:rsidR="00D85A1D" w:rsidRDefault="00D85A1D" w:rsidP="00961D4E">
      <w:pPr>
        <w:spacing w:after="0" w:line="240" w:lineRule="auto"/>
        <w:ind w:left="1440" w:hanging="360"/>
        <w:rPr>
          <w:rFonts w:ascii="Calibri" w:eastAsia="MS Mincho" w:hAnsi="Calibri" w:cs="Times New Roman"/>
          <w:color w:val="000000"/>
        </w:rPr>
      </w:pPr>
    </w:p>
    <w:tbl>
      <w:tblPr>
        <w:tblStyle w:val="TableGrid"/>
        <w:tblW w:w="12708" w:type="dxa"/>
        <w:tblInd w:w="607" w:type="dxa"/>
        <w:tblLook w:val="04A0" w:firstRow="1" w:lastRow="0" w:firstColumn="1" w:lastColumn="0" w:noHBand="0" w:noVBand="1"/>
      </w:tblPr>
      <w:tblGrid>
        <w:gridCol w:w="12708"/>
      </w:tblGrid>
      <w:tr w:rsidR="00961D4E" w14:paraId="7079CA94" w14:textId="77777777" w:rsidTr="00961D4E">
        <w:sdt>
          <w:sdtPr>
            <w:rPr>
              <w:rStyle w:val="Calibri11Point"/>
            </w:rPr>
            <w:id w:val="-1294670449"/>
            <w:placeholder>
              <w:docPart w:val="62360B914E38442C93C98771DF227EBA"/>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10522B9" w14:textId="698E6EAA" w:rsidR="00961D4E" w:rsidRPr="000F74B8" w:rsidRDefault="00961D4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D11EB3F" w14:textId="77777777" w:rsidR="00961D4E" w:rsidRPr="000F74B8" w:rsidRDefault="00961D4E" w:rsidP="00B31BF1">
                <w:pPr>
                  <w:rPr>
                    <w:rStyle w:val="PlaceholderText"/>
                  </w:rPr>
                </w:pPr>
              </w:p>
              <w:p w14:paraId="437ABA23"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64399EB" w14:textId="77777777" w:rsidR="00961D4E" w:rsidRPr="000F74B8" w:rsidRDefault="00961D4E" w:rsidP="00B31BF1">
                <w:pPr>
                  <w:rPr>
                    <w:rStyle w:val="PlaceholderText"/>
                  </w:rPr>
                </w:pPr>
              </w:p>
              <w:p w14:paraId="7A74B7F7" w14:textId="77777777" w:rsidR="00961D4E" w:rsidRPr="000F74B8" w:rsidRDefault="00961D4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C278A3" w14:textId="77777777" w:rsidR="00961D4E" w:rsidRPr="000F74B8" w:rsidRDefault="00961D4E" w:rsidP="00B31BF1">
                <w:pPr>
                  <w:rPr>
                    <w:rStyle w:val="PlaceholderText"/>
                  </w:rPr>
                </w:pPr>
              </w:p>
              <w:p w14:paraId="419AF36F" w14:textId="77777777" w:rsidR="00961D4E" w:rsidRDefault="00961D4E"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0B5D872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1E15BE1A" w14:textId="77777777" w:rsidR="00C70555" w:rsidRDefault="00C70555">
      <w:r>
        <w:br w:type="page"/>
      </w:r>
    </w:p>
    <w:p w14:paraId="432ABF5D" w14:textId="77777777" w:rsidR="00AA65EE" w:rsidRDefault="0000000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59FC3D68" w14:textId="08A605F2"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Make a case with evidence that the program literature and electronic sites are current, p</w:t>
      </w:r>
      <w:r w:rsidR="00C675BF">
        <w:rPr>
          <w:rFonts w:ascii="Calibri" w:eastAsia="MS Mincho" w:hAnsi="Calibri" w:cs="Times New Roman"/>
          <w:b/>
          <w:sz w:val="24"/>
          <w:szCs w:val="24"/>
        </w:rPr>
        <w:t>r</w:t>
      </w:r>
      <w:r w:rsidRPr="00AA65EE">
        <w:rPr>
          <w:rFonts w:ascii="Calibri" w:eastAsia="MS Mincho" w:hAnsi="Calibri" w:cs="Times New Roman"/>
          <w:b/>
          <w:sz w:val="24"/>
          <w:szCs w:val="24"/>
        </w:rPr>
        <w:t xml:space="preserve">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3CCCAAD4"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12C25E03"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Demonstrate how the </w:t>
      </w:r>
      <w:r w:rsidR="00C70555">
        <w:rPr>
          <w:rFonts w:ascii="Calibri" w:eastAsia="MS Mincho" w:hAnsi="Calibri" w:cs="Times New Roman"/>
          <w:i/>
        </w:rPr>
        <w:t>program</w:t>
      </w:r>
      <w:r w:rsidRPr="00AA65EE">
        <w:rPr>
          <w:rFonts w:ascii="Calibri" w:eastAsia="MS Mincho" w:hAnsi="Calibri" w:cs="Times New Roman"/>
          <w:i/>
        </w:rPr>
        <w:t xml:space="preserve"> solicits student feedback regarding its website and literature and how it incorporates that feedback to make improvements.</w:t>
      </w:r>
    </w:p>
    <w:p w14:paraId="459D4825"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2"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w:t>
      </w:r>
      <w:proofErr w:type="gramStart"/>
      <w:r w:rsidRPr="00AA65EE">
        <w:rPr>
          <w:rFonts w:ascii="Calibri" w:eastAsia="MS Mincho" w:hAnsi="Calibri" w:cs="Times New Roman"/>
          <w:i/>
          <w:color w:val="000000"/>
        </w:rPr>
        <w:t>i.e.</w:t>
      </w:r>
      <w:proofErr w:type="gramEnd"/>
      <w:r w:rsidRPr="00AA65EE">
        <w:rPr>
          <w:rFonts w:ascii="Calibri" w:eastAsia="MS Mincho" w:hAnsi="Calibri" w:cs="Times New Roman"/>
          <w:i/>
          <w:color w:val="000000"/>
        </w:rPr>
        <w:t xml:space="preserve"> can they obtain the information they need)?</w:t>
      </w:r>
    </w:p>
    <w:bookmarkEnd w:id="2"/>
    <w:p w14:paraId="3DE58FFA"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Designate who is responsible for monitoring and maintaining the </w:t>
      </w:r>
      <w:r w:rsidR="00C70555">
        <w:rPr>
          <w:rFonts w:ascii="Calibri" w:eastAsia="MS Mincho" w:hAnsi="Calibri" w:cs="Times New Roman"/>
          <w:i/>
        </w:rPr>
        <w:t>program’s</w:t>
      </w:r>
      <w:r w:rsidRPr="00AA65EE">
        <w:rPr>
          <w:rFonts w:ascii="Calibri" w:eastAsia="MS Mincho" w:hAnsi="Calibri" w:cs="Times New Roman"/>
          <w:i/>
        </w:rPr>
        <w:t xml:space="preserve"> website, and describe processes in place to ensure that information is current, accurate, relevant, and available.</w:t>
      </w:r>
    </w:p>
    <w:p w14:paraId="2AD1502D"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02E73D08" w14:textId="77777777" w:rsidTr="00B31BF1">
        <w:sdt>
          <w:sdtPr>
            <w:rPr>
              <w:rStyle w:val="Calibri11Point"/>
            </w:rPr>
            <w:id w:val="2058894491"/>
            <w:placeholder>
              <w:docPart w:val="09856B807C2247DE9EE35E7C26FDFAE1"/>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AFD8678" w14:textId="65605E34" w:rsidR="00B31BF1" w:rsidRPr="000F74B8" w:rsidRDefault="00B31BF1"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1C854F" w14:textId="77777777" w:rsidR="00B31BF1" w:rsidRPr="000F74B8" w:rsidRDefault="00B31BF1" w:rsidP="00B31BF1">
                <w:pPr>
                  <w:rPr>
                    <w:rStyle w:val="PlaceholderText"/>
                  </w:rPr>
                </w:pPr>
              </w:p>
              <w:p w14:paraId="0032E7C4"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BF2094B" w14:textId="77777777" w:rsidR="00B31BF1" w:rsidRPr="000F74B8" w:rsidRDefault="00B31BF1" w:rsidP="00B31BF1">
                <w:pPr>
                  <w:rPr>
                    <w:rStyle w:val="PlaceholderText"/>
                  </w:rPr>
                </w:pPr>
              </w:p>
              <w:p w14:paraId="4F5B59D7"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E925BED" w14:textId="77777777" w:rsidR="00B31BF1" w:rsidRPr="000F74B8" w:rsidRDefault="00B31BF1" w:rsidP="00B31BF1">
                <w:pPr>
                  <w:rPr>
                    <w:rStyle w:val="PlaceholderText"/>
                  </w:rPr>
                </w:pPr>
              </w:p>
              <w:p w14:paraId="4FDD9699" w14:textId="77777777" w:rsidR="00B31BF1" w:rsidRDefault="00B31BF1"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7C1D2063"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47076EC" w14:textId="77777777" w:rsidR="009B11EE" w:rsidRDefault="009B11EE" w:rsidP="00AA65EE">
      <w:pPr>
        <w:spacing w:before="120" w:after="120" w:line="240" w:lineRule="auto"/>
        <w:rPr>
          <w:rFonts w:ascii="Calibri" w:eastAsia="MS Mincho" w:hAnsi="Calibri" w:cs="Times New Roman"/>
          <w:b/>
          <w:sz w:val="24"/>
          <w:szCs w:val="24"/>
        </w:rPr>
      </w:pPr>
    </w:p>
    <w:p w14:paraId="698EF700" w14:textId="77777777" w:rsidR="006570EA" w:rsidRDefault="006570EA" w:rsidP="00AA65EE">
      <w:pPr>
        <w:spacing w:before="120" w:after="120" w:line="240" w:lineRule="auto"/>
        <w:rPr>
          <w:rFonts w:ascii="Calibri" w:eastAsia="MS Mincho" w:hAnsi="Calibri" w:cs="Times New Roman"/>
          <w:b/>
          <w:sz w:val="24"/>
          <w:szCs w:val="24"/>
        </w:rPr>
      </w:pPr>
    </w:p>
    <w:p w14:paraId="2CA6AED7"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18E40E8"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0448205D"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195CACBF"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35BD22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w:t>
            </w:r>
            <w:proofErr w:type="gramStart"/>
            <w:r w:rsidRPr="0007197B">
              <w:rPr>
                <w:rFonts w:eastAsiaTheme="minorEastAsia"/>
                <w:sz w:val="24"/>
                <w:szCs w:val="24"/>
              </w:rPr>
              <w:t>i.e.</w:t>
            </w:r>
            <w:proofErr w:type="gramEnd"/>
            <w:r w:rsidRPr="0007197B">
              <w:rPr>
                <w:rFonts w:eastAsiaTheme="minorEastAsia"/>
                <w:sz w:val="24"/>
                <w:szCs w:val="24"/>
              </w:rPr>
              <w:t xml:space="preserve"> URL, brochure, handout, etc.)</w:t>
            </w:r>
          </w:p>
        </w:tc>
        <w:tc>
          <w:tcPr>
            <w:tcW w:w="1980" w:type="dxa"/>
            <w:shd w:val="clear" w:color="auto" w:fill="2E74B5" w:themeFill="accent1" w:themeFillShade="BF"/>
            <w:vAlign w:val="bottom"/>
          </w:tcPr>
          <w:p w14:paraId="449A4044"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6CA0549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5DD9B6D6"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7DB516B2" w14:textId="77777777" w:rsidTr="00961D4E">
        <w:sdt>
          <w:sdtPr>
            <w:rPr>
              <w:rStyle w:val="Calibri11Point"/>
            </w:rPr>
            <w:id w:val="215095391"/>
            <w:placeholder>
              <w:docPart w:val="B14B675AA5964C59AFDE10F74C6083A7"/>
            </w:placeholder>
            <w:showingPlcHdr/>
            <w15:color w:val="FF0000"/>
          </w:sdtPr>
          <w:sdtEndPr>
            <w:rPr>
              <w:rStyle w:val="DefaultParagraphFont"/>
              <w:rFonts w:eastAsiaTheme="minorEastAsia"/>
              <w:color w:val="auto"/>
              <w:sz w:val="24"/>
              <w:szCs w:val="24"/>
            </w:rPr>
          </w:sdtEndPr>
          <w:sdtContent>
            <w:tc>
              <w:tcPr>
                <w:tcW w:w="3510" w:type="dxa"/>
              </w:tcPr>
              <w:p w14:paraId="5E0E437C" w14:textId="57440F3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9794917"/>
            <w:placeholder>
              <w:docPart w:val="B9DA2FCD69C149389C64B8396EC704AC"/>
            </w:placeholder>
            <w:showingPlcHdr/>
            <w15:color w:val="FF0000"/>
          </w:sdtPr>
          <w:sdtEndPr>
            <w:rPr>
              <w:rStyle w:val="DefaultParagraphFont"/>
              <w:rFonts w:eastAsiaTheme="minorEastAsia"/>
              <w:color w:val="auto"/>
              <w:sz w:val="24"/>
              <w:szCs w:val="24"/>
            </w:rPr>
          </w:sdtEndPr>
          <w:sdtContent>
            <w:tc>
              <w:tcPr>
                <w:tcW w:w="2340" w:type="dxa"/>
              </w:tcPr>
              <w:p w14:paraId="643FD29F" w14:textId="4CC72A4F"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2830795"/>
            <w:placeholder>
              <w:docPart w:val="5A4C9F2F461644438641751659C52333"/>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F801126" w14:textId="478170D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F1ED484" w14:textId="271D0222" w:rsidR="0007197B" w:rsidRPr="0007197B" w:rsidRDefault="00000000" w:rsidP="0007197B">
            <w:pPr>
              <w:spacing w:before="120" w:after="120"/>
              <w:rPr>
                <w:rFonts w:eastAsiaTheme="minorEastAsia"/>
                <w:sz w:val="24"/>
                <w:szCs w:val="24"/>
              </w:rPr>
            </w:pPr>
            <w:sdt>
              <w:sdtPr>
                <w:rPr>
                  <w:rStyle w:val="Calibri11Point"/>
                </w:rPr>
                <w:id w:val="-1805464693"/>
                <w15:color w:val="FF0000"/>
                <w14:checkbox>
                  <w14:checked w14:val="0"/>
                  <w14:checkedState w14:val="2612" w14:font="MS Gothic"/>
                  <w14:uncheckedState w14:val="2610" w14:font="MS Gothic"/>
                </w14:checkbox>
              </w:sdtPr>
              <w:sdtContent>
                <w:r w:rsidR="004E3989">
                  <w:rPr>
                    <w:rStyle w:val="Calibri11Point"/>
                    <w:rFonts w:ascii="MS Gothic" w:eastAsia="MS Gothic" w:hAnsi="MS Gothic" w:hint="eastAsia"/>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2613623"/>
                <w15:color w:val="FF0000"/>
                <w14:checkbox>
                  <w14:checked w14:val="0"/>
                  <w14:checkedState w14:val="2612" w14:font="MS Gothic"/>
                  <w14:uncheckedState w14:val="2610" w14:font="MS Gothic"/>
                </w14:checkbox>
              </w:sdtPr>
              <w:sdtContent>
                <w:r w:rsidR="004E3989">
                  <w:rPr>
                    <w:rStyle w:val="Calibri11Point"/>
                    <w:rFonts w:ascii="MS Gothic" w:eastAsia="MS Gothic" w:hAnsi="MS Gothic" w:hint="eastAsia"/>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40576995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84260260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689844471"/>
            <w:placeholder>
              <w:docPart w:val="154C8D0134ED41BA8C7AAB2EF4F90913"/>
            </w:placeholder>
            <w:showingPlcHdr/>
            <w15:color w:val="FF0000"/>
          </w:sdtPr>
          <w:sdtEndPr>
            <w:rPr>
              <w:rStyle w:val="DefaultParagraphFont"/>
              <w:rFonts w:eastAsiaTheme="minorEastAsia"/>
              <w:color w:val="auto"/>
              <w:sz w:val="24"/>
              <w:szCs w:val="24"/>
            </w:rPr>
          </w:sdtEndPr>
          <w:sdtContent>
            <w:tc>
              <w:tcPr>
                <w:tcW w:w="2870" w:type="dxa"/>
              </w:tcPr>
              <w:p w14:paraId="0CCBB395" w14:textId="49425EC9"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7197B" w:rsidRPr="0007197B" w14:paraId="22EC04C0" w14:textId="77777777" w:rsidTr="00961D4E">
        <w:sdt>
          <w:sdtPr>
            <w:rPr>
              <w:rStyle w:val="Calibri11Point"/>
            </w:rPr>
            <w:id w:val="86518818"/>
            <w:placeholder>
              <w:docPart w:val="58F4BCF15C4845B39D01CECBD4837D81"/>
            </w:placeholder>
            <w:showingPlcHdr/>
            <w15:color w:val="FF0000"/>
          </w:sdtPr>
          <w:sdtEndPr>
            <w:rPr>
              <w:rStyle w:val="DefaultParagraphFont"/>
              <w:rFonts w:eastAsiaTheme="minorEastAsia"/>
              <w:color w:val="auto"/>
              <w:sz w:val="24"/>
              <w:szCs w:val="24"/>
            </w:rPr>
          </w:sdtEndPr>
          <w:sdtContent>
            <w:tc>
              <w:tcPr>
                <w:tcW w:w="3510" w:type="dxa"/>
              </w:tcPr>
              <w:p w14:paraId="27349404" w14:textId="33229860"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29564550"/>
            <w:placeholder>
              <w:docPart w:val="564ECB49E8C24892865C71F36032AEB5"/>
            </w:placeholder>
            <w:showingPlcHdr/>
            <w15:color w:val="FF0000"/>
          </w:sdtPr>
          <w:sdtEndPr>
            <w:rPr>
              <w:rStyle w:val="DefaultParagraphFont"/>
              <w:rFonts w:eastAsiaTheme="minorEastAsia"/>
              <w:color w:val="auto"/>
              <w:sz w:val="24"/>
              <w:szCs w:val="24"/>
            </w:rPr>
          </w:sdtEndPr>
          <w:sdtContent>
            <w:tc>
              <w:tcPr>
                <w:tcW w:w="2340" w:type="dxa"/>
              </w:tcPr>
              <w:p w14:paraId="271F1FEB" w14:textId="002DDC98"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5986945"/>
            <w:placeholder>
              <w:docPart w:val="B1CFAAA980964370A8D437D37E7D5E5D"/>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0183244" w14:textId="17D920C2"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B4D47DF" w14:textId="77777777" w:rsidR="0007197B" w:rsidRPr="0007197B" w:rsidRDefault="00000000" w:rsidP="0007197B">
            <w:pPr>
              <w:spacing w:before="120" w:after="120"/>
              <w:rPr>
                <w:rFonts w:eastAsiaTheme="minorEastAsia"/>
                <w:sz w:val="24"/>
                <w:szCs w:val="24"/>
              </w:rPr>
            </w:pPr>
            <w:sdt>
              <w:sdtPr>
                <w:rPr>
                  <w:rStyle w:val="Calibri11Point"/>
                </w:rPr>
                <w:id w:val="-116531833"/>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22999607"/>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2088563536"/>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1161312713"/>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1317789769"/>
            <w:placeholder>
              <w:docPart w:val="3BCFF2AEFC344C86A5C365EE357D3B07"/>
            </w:placeholder>
            <w:showingPlcHdr/>
            <w15:color w:val="FF0000"/>
          </w:sdtPr>
          <w:sdtEndPr>
            <w:rPr>
              <w:rStyle w:val="DefaultParagraphFont"/>
              <w:rFonts w:eastAsiaTheme="minorEastAsia"/>
              <w:color w:val="auto"/>
              <w:sz w:val="24"/>
              <w:szCs w:val="24"/>
            </w:rPr>
          </w:sdtEndPr>
          <w:sdtContent>
            <w:tc>
              <w:tcPr>
                <w:tcW w:w="2870" w:type="dxa"/>
              </w:tcPr>
              <w:p w14:paraId="0ECB28E1" w14:textId="0041396D"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7197B" w:rsidRPr="0007197B" w14:paraId="7B051CC2" w14:textId="77777777" w:rsidTr="00961D4E">
        <w:sdt>
          <w:sdtPr>
            <w:rPr>
              <w:rStyle w:val="Calibri11Point"/>
            </w:rPr>
            <w:id w:val="-1047528187"/>
            <w:placeholder>
              <w:docPart w:val="CF960809E65F49CFAB85D4E9C24CC2E5"/>
            </w:placeholder>
            <w:showingPlcHdr/>
            <w15:color w:val="FF0000"/>
          </w:sdtPr>
          <w:sdtEndPr>
            <w:rPr>
              <w:rStyle w:val="DefaultParagraphFont"/>
              <w:rFonts w:eastAsiaTheme="minorEastAsia"/>
              <w:color w:val="auto"/>
              <w:sz w:val="24"/>
              <w:szCs w:val="24"/>
            </w:rPr>
          </w:sdtEndPr>
          <w:sdtContent>
            <w:tc>
              <w:tcPr>
                <w:tcW w:w="3510" w:type="dxa"/>
              </w:tcPr>
              <w:p w14:paraId="537EF864" w14:textId="177040FE"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4310279"/>
            <w:placeholder>
              <w:docPart w:val="1B5AB409619342A1B62B7DF86916CA0E"/>
            </w:placeholder>
            <w:showingPlcHdr/>
            <w15:color w:val="FF0000"/>
          </w:sdtPr>
          <w:sdtEndPr>
            <w:rPr>
              <w:rStyle w:val="DefaultParagraphFont"/>
              <w:rFonts w:eastAsiaTheme="minorEastAsia"/>
              <w:color w:val="auto"/>
              <w:sz w:val="24"/>
              <w:szCs w:val="24"/>
            </w:rPr>
          </w:sdtEndPr>
          <w:sdtContent>
            <w:tc>
              <w:tcPr>
                <w:tcW w:w="2340" w:type="dxa"/>
              </w:tcPr>
              <w:p w14:paraId="490BE879" w14:textId="31F883F5"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13339970"/>
            <w:placeholder>
              <w:docPart w:val="357C6EFA3AD74A69A29742486849D09D"/>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68E2431F" w14:textId="13068FB2"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35DBF2" w14:textId="77777777" w:rsidR="0007197B" w:rsidRPr="0007197B" w:rsidRDefault="00000000" w:rsidP="0007197B">
            <w:pPr>
              <w:spacing w:before="120" w:after="120"/>
              <w:rPr>
                <w:rFonts w:eastAsiaTheme="minorEastAsia"/>
                <w:sz w:val="24"/>
                <w:szCs w:val="24"/>
              </w:rPr>
            </w:pPr>
            <w:sdt>
              <w:sdtPr>
                <w:rPr>
                  <w:rStyle w:val="Calibri11Point"/>
                </w:rPr>
                <w:id w:val="-1963258114"/>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6925822"/>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1435093068"/>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2114865208"/>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Available</w:t>
            </w:r>
          </w:p>
        </w:tc>
        <w:sdt>
          <w:sdtPr>
            <w:rPr>
              <w:rStyle w:val="Calibri11Point"/>
            </w:rPr>
            <w:id w:val="-1252353932"/>
            <w:placeholder>
              <w:docPart w:val="E82C016249114488A0368F4E4960E787"/>
            </w:placeholder>
            <w:showingPlcHdr/>
            <w15:color w:val="FF0000"/>
          </w:sdtPr>
          <w:sdtEndPr>
            <w:rPr>
              <w:rStyle w:val="DefaultParagraphFont"/>
              <w:rFonts w:eastAsiaTheme="minorEastAsia"/>
              <w:color w:val="auto"/>
              <w:sz w:val="24"/>
              <w:szCs w:val="24"/>
            </w:rPr>
          </w:sdtEndPr>
          <w:sdtContent>
            <w:tc>
              <w:tcPr>
                <w:tcW w:w="2870" w:type="dxa"/>
              </w:tcPr>
              <w:p w14:paraId="6C43AB07" w14:textId="4DE613B3" w:rsidR="0007197B" w:rsidRPr="0007197B" w:rsidRDefault="0007197B" w:rsidP="000719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54784D10" w14:textId="77777777" w:rsidTr="00961D4E">
        <w:sdt>
          <w:sdtPr>
            <w:rPr>
              <w:rStyle w:val="Calibri11Point"/>
            </w:rPr>
            <w:id w:val="614253263"/>
            <w:placeholder>
              <w:docPart w:val="D37EF2EC2D56481C9EA0682EA84532D4"/>
            </w:placeholder>
            <w:showingPlcHdr/>
            <w15:color w:val="FF0000"/>
          </w:sdtPr>
          <w:sdtEndPr>
            <w:rPr>
              <w:rStyle w:val="DefaultParagraphFont"/>
              <w:rFonts w:eastAsiaTheme="minorEastAsia"/>
              <w:color w:val="auto"/>
              <w:sz w:val="24"/>
              <w:szCs w:val="24"/>
            </w:rPr>
          </w:sdtEndPr>
          <w:sdtContent>
            <w:tc>
              <w:tcPr>
                <w:tcW w:w="3510" w:type="dxa"/>
              </w:tcPr>
              <w:p w14:paraId="0E2D2A01" w14:textId="3EA6C99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6869886"/>
            <w:placeholder>
              <w:docPart w:val="AB8CB05F74064C438A6134EB7F0FB360"/>
            </w:placeholder>
            <w:showingPlcHdr/>
            <w15:color w:val="FF0000"/>
          </w:sdtPr>
          <w:sdtEndPr>
            <w:rPr>
              <w:rStyle w:val="DefaultParagraphFont"/>
              <w:rFonts w:eastAsiaTheme="minorEastAsia"/>
              <w:color w:val="auto"/>
              <w:sz w:val="24"/>
              <w:szCs w:val="24"/>
            </w:rPr>
          </w:sdtEndPr>
          <w:sdtContent>
            <w:tc>
              <w:tcPr>
                <w:tcW w:w="2340" w:type="dxa"/>
              </w:tcPr>
              <w:p w14:paraId="75B10EA6" w14:textId="588BDEC7"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2862822"/>
            <w:placeholder>
              <w:docPart w:val="96BD49DD2F0A468CB28B7AE9B338D96B"/>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48BEF8A" w14:textId="54A0469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7715714" w14:textId="7AC73AB4" w:rsidR="003C4D38" w:rsidRPr="0007197B" w:rsidRDefault="00000000" w:rsidP="003C4D38">
            <w:pPr>
              <w:spacing w:before="120" w:after="120"/>
              <w:rPr>
                <w:rFonts w:eastAsiaTheme="minorEastAsia"/>
                <w:sz w:val="24"/>
                <w:szCs w:val="24"/>
              </w:rPr>
            </w:pPr>
            <w:sdt>
              <w:sdtPr>
                <w:rPr>
                  <w:rStyle w:val="Calibri11Point"/>
                </w:rPr>
                <w:id w:val="-88433086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204844222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759790339"/>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50220659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495486542"/>
            <w:placeholder>
              <w:docPart w:val="87BCD57A20CF46A496408F112522BB03"/>
            </w:placeholder>
            <w:showingPlcHdr/>
            <w15:color w:val="FF0000"/>
          </w:sdtPr>
          <w:sdtEndPr>
            <w:rPr>
              <w:rStyle w:val="DefaultParagraphFont"/>
              <w:rFonts w:eastAsiaTheme="minorEastAsia"/>
              <w:color w:val="auto"/>
              <w:sz w:val="24"/>
              <w:szCs w:val="24"/>
            </w:rPr>
          </w:sdtEndPr>
          <w:sdtContent>
            <w:tc>
              <w:tcPr>
                <w:tcW w:w="2870" w:type="dxa"/>
              </w:tcPr>
              <w:p w14:paraId="42265ADB" w14:textId="2723175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35CC4568" w14:textId="77777777" w:rsidTr="00961D4E">
        <w:sdt>
          <w:sdtPr>
            <w:rPr>
              <w:rStyle w:val="Calibri11Point"/>
            </w:rPr>
            <w:id w:val="206609661"/>
            <w:placeholder>
              <w:docPart w:val="78AA4342795749DAA04F88795C15A454"/>
            </w:placeholder>
            <w:showingPlcHdr/>
            <w15:color w:val="FF0000"/>
          </w:sdtPr>
          <w:sdtEndPr>
            <w:rPr>
              <w:rStyle w:val="DefaultParagraphFont"/>
              <w:rFonts w:eastAsiaTheme="minorEastAsia"/>
              <w:color w:val="auto"/>
              <w:sz w:val="24"/>
              <w:szCs w:val="24"/>
            </w:rPr>
          </w:sdtEndPr>
          <w:sdtContent>
            <w:tc>
              <w:tcPr>
                <w:tcW w:w="3510" w:type="dxa"/>
              </w:tcPr>
              <w:p w14:paraId="26313FEC" w14:textId="7EEFD7AF"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3293541"/>
            <w:placeholder>
              <w:docPart w:val="2C9AFC683C224C47AF658DA3D59A170B"/>
            </w:placeholder>
            <w:showingPlcHdr/>
            <w15:color w:val="FF0000"/>
          </w:sdtPr>
          <w:sdtEndPr>
            <w:rPr>
              <w:rStyle w:val="DefaultParagraphFont"/>
              <w:rFonts w:eastAsiaTheme="minorEastAsia"/>
              <w:color w:val="auto"/>
              <w:sz w:val="24"/>
              <w:szCs w:val="24"/>
            </w:rPr>
          </w:sdtEndPr>
          <w:sdtContent>
            <w:tc>
              <w:tcPr>
                <w:tcW w:w="2340" w:type="dxa"/>
              </w:tcPr>
              <w:p w14:paraId="4A6E03CB" w14:textId="5F171CC5"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9295274"/>
            <w:placeholder>
              <w:docPart w:val="975FFBB63F9646118BA7F6DF1E9683BB"/>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9947263" w14:textId="44F839B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EF53288" w14:textId="3B8DE37B" w:rsidR="003C4D38" w:rsidRPr="0007197B" w:rsidRDefault="00000000" w:rsidP="003C4D38">
            <w:pPr>
              <w:spacing w:before="120" w:after="120"/>
              <w:rPr>
                <w:rFonts w:eastAsiaTheme="minorEastAsia"/>
                <w:sz w:val="24"/>
                <w:szCs w:val="24"/>
              </w:rPr>
            </w:pPr>
            <w:sdt>
              <w:sdtPr>
                <w:rPr>
                  <w:rStyle w:val="Calibri11Point"/>
                </w:rPr>
                <w:id w:val="-1547061770"/>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30636031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2037941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293185009"/>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238940982"/>
            <w:placeholder>
              <w:docPart w:val="F8025C2387764702AAD4A4B4082B129B"/>
            </w:placeholder>
            <w:showingPlcHdr/>
            <w15:color w:val="FF0000"/>
          </w:sdtPr>
          <w:sdtEndPr>
            <w:rPr>
              <w:rStyle w:val="DefaultParagraphFont"/>
              <w:rFonts w:eastAsiaTheme="minorEastAsia"/>
              <w:color w:val="auto"/>
              <w:sz w:val="24"/>
              <w:szCs w:val="24"/>
            </w:rPr>
          </w:sdtEndPr>
          <w:sdtContent>
            <w:tc>
              <w:tcPr>
                <w:tcW w:w="2870" w:type="dxa"/>
              </w:tcPr>
              <w:p w14:paraId="2FA05AE8" w14:textId="76C7A20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07FC5598" w14:textId="77777777" w:rsidTr="00961D4E">
        <w:sdt>
          <w:sdtPr>
            <w:rPr>
              <w:rStyle w:val="Calibri11Point"/>
            </w:rPr>
            <w:id w:val="1539933519"/>
            <w:placeholder>
              <w:docPart w:val="50FB5DB678D94D259FE3EF74A6942F43"/>
            </w:placeholder>
            <w:showingPlcHdr/>
            <w15:color w:val="FF0000"/>
          </w:sdtPr>
          <w:sdtEndPr>
            <w:rPr>
              <w:rStyle w:val="DefaultParagraphFont"/>
              <w:rFonts w:eastAsiaTheme="minorEastAsia"/>
              <w:color w:val="auto"/>
              <w:sz w:val="24"/>
              <w:szCs w:val="24"/>
            </w:rPr>
          </w:sdtEndPr>
          <w:sdtContent>
            <w:tc>
              <w:tcPr>
                <w:tcW w:w="3510" w:type="dxa"/>
              </w:tcPr>
              <w:p w14:paraId="788F796D" w14:textId="45B2CF2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45570438"/>
            <w:placeholder>
              <w:docPart w:val="6ED7899EA44246FD872A3E1F1CA9400B"/>
            </w:placeholder>
            <w:showingPlcHdr/>
            <w15:color w:val="FF0000"/>
          </w:sdtPr>
          <w:sdtEndPr>
            <w:rPr>
              <w:rStyle w:val="DefaultParagraphFont"/>
              <w:rFonts w:eastAsiaTheme="minorEastAsia"/>
              <w:color w:val="auto"/>
              <w:sz w:val="24"/>
              <w:szCs w:val="24"/>
            </w:rPr>
          </w:sdtEndPr>
          <w:sdtContent>
            <w:tc>
              <w:tcPr>
                <w:tcW w:w="2340" w:type="dxa"/>
              </w:tcPr>
              <w:p w14:paraId="333231DA" w14:textId="2F6F0966"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6555333"/>
            <w:placeholder>
              <w:docPart w:val="4497366779284F0284D90ADBA5140BC5"/>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7AF375D" w14:textId="22AC9820"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7EBA2FC" w14:textId="62C0F8E0" w:rsidR="003C4D38" w:rsidRPr="0007197B" w:rsidRDefault="00000000" w:rsidP="003C4D38">
            <w:pPr>
              <w:spacing w:before="120" w:after="120"/>
              <w:rPr>
                <w:rFonts w:eastAsiaTheme="minorEastAsia"/>
                <w:sz w:val="24"/>
                <w:szCs w:val="24"/>
              </w:rPr>
            </w:pPr>
            <w:sdt>
              <w:sdtPr>
                <w:rPr>
                  <w:rStyle w:val="Calibri11Point"/>
                </w:rPr>
                <w:id w:val="38159741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65626362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77561876"/>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472453473"/>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807086267"/>
            <w:placeholder>
              <w:docPart w:val="D721D627F1AE4717A9E8633521693091"/>
            </w:placeholder>
            <w:showingPlcHdr/>
            <w15:color w:val="FF0000"/>
          </w:sdtPr>
          <w:sdtEndPr>
            <w:rPr>
              <w:rStyle w:val="DefaultParagraphFont"/>
              <w:rFonts w:eastAsiaTheme="minorEastAsia"/>
              <w:color w:val="auto"/>
              <w:sz w:val="24"/>
              <w:szCs w:val="24"/>
            </w:rPr>
          </w:sdtEndPr>
          <w:sdtContent>
            <w:tc>
              <w:tcPr>
                <w:tcW w:w="2870" w:type="dxa"/>
              </w:tcPr>
              <w:p w14:paraId="75D859DC" w14:textId="0E420B7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5E82023A" w14:textId="77777777" w:rsidTr="00961D4E">
        <w:sdt>
          <w:sdtPr>
            <w:rPr>
              <w:rStyle w:val="Calibri11Point"/>
            </w:rPr>
            <w:id w:val="-1654675550"/>
            <w:placeholder>
              <w:docPart w:val="28D5DC10FF6B4B73BF217BDC1AF2B706"/>
            </w:placeholder>
            <w:showingPlcHdr/>
            <w15:color w:val="FF0000"/>
          </w:sdtPr>
          <w:sdtEndPr>
            <w:rPr>
              <w:rStyle w:val="DefaultParagraphFont"/>
              <w:rFonts w:eastAsiaTheme="minorEastAsia"/>
              <w:color w:val="auto"/>
              <w:sz w:val="24"/>
              <w:szCs w:val="24"/>
            </w:rPr>
          </w:sdtEndPr>
          <w:sdtContent>
            <w:tc>
              <w:tcPr>
                <w:tcW w:w="3510" w:type="dxa"/>
              </w:tcPr>
              <w:p w14:paraId="766C67AE" w14:textId="2CD61FB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8198703"/>
            <w:placeholder>
              <w:docPart w:val="EC74C917F4644EED82721211775364B5"/>
            </w:placeholder>
            <w:showingPlcHdr/>
            <w15:color w:val="FF0000"/>
          </w:sdtPr>
          <w:sdtEndPr>
            <w:rPr>
              <w:rStyle w:val="DefaultParagraphFont"/>
              <w:rFonts w:eastAsiaTheme="minorEastAsia"/>
              <w:color w:val="auto"/>
              <w:sz w:val="24"/>
              <w:szCs w:val="24"/>
            </w:rPr>
          </w:sdtEndPr>
          <w:sdtContent>
            <w:tc>
              <w:tcPr>
                <w:tcW w:w="2340" w:type="dxa"/>
              </w:tcPr>
              <w:p w14:paraId="37D278A5" w14:textId="12B8FEE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8188035"/>
            <w:placeholder>
              <w:docPart w:val="44BD3267C1F94EC189FCAB0AED2EBD51"/>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06B244A" w14:textId="298AA3C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95BF643" w14:textId="6FBF53BE" w:rsidR="003C4D38" w:rsidRPr="0007197B" w:rsidRDefault="00000000" w:rsidP="003C4D38">
            <w:pPr>
              <w:spacing w:before="120" w:after="120"/>
              <w:rPr>
                <w:rFonts w:eastAsiaTheme="minorEastAsia"/>
                <w:sz w:val="24"/>
                <w:szCs w:val="24"/>
              </w:rPr>
            </w:pPr>
            <w:sdt>
              <w:sdtPr>
                <w:rPr>
                  <w:rStyle w:val="Calibri11Point"/>
                </w:rPr>
                <w:id w:val="-111259068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113024261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474020520"/>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0698123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359394688"/>
            <w:placeholder>
              <w:docPart w:val="D1943616461040AD8CA09BA87595D628"/>
            </w:placeholder>
            <w:showingPlcHdr/>
            <w15:color w:val="FF0000"/>
          </w:sdtPr>
          <w:sdtEndPr>
            <w:rPr>
              <w:rStyle w:val="DefaultParagraphFont"/>
              <w:rFonts w:eastAsiaTheme="minorEastAsia"/>
              <w:color w:val="auto"/>
              <w:sz w:val="24"/>
              <w:szCs w:val="24"/>
            </w:rPr>
          </w:sdtEndPr>
          <w:sdtContent>
            <w:tc>
              <w:tcPr>
                <w:tcW w:w="2870" w:type="dxa"/>
              </w:tcPr>
              <w:p w14:paraId="680337D6" w14:textId="63850667"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622D95CA" w14:textId="77777777" w:rsidTr="00961D4E">
        <w:sdt>
          <w:sdtPr>
            <w:rPr>
              <w:rStyle w:val="Calibri11Point"/>
            </w:rPr>
            <w:id w:val="-1883089099"/>
            <w:placeholder>
              <w:docPart w:val="E5B167B395454099A9197676DFB72781"/>
            </w:placeholder>
            <w:showingPlcHdr/>
            <w15:color w:val="FF0000"/>
          </w:sdtPr>
          <w:sdtEndPr>
            <w:rPr>
              <w:rStyle w:val="DefaultParagraphFont"/>
              <w:rFonts w:eastAsiaTheme="minorEastAsia"/>
              <w:color w:val="auto"/>
              <w:sz w:val="24"/>
              <w:szCs w:val="24"/>
            </w:rPr>
          </w:sdtEndPr>
          <w:sdtContent>
            <w:tc>
              <w:tcPr>
                <w:tcW w:w="3510" w:type="dxa"/>
              </w:tcPr>
              <w:p w14:paraId="3C9C6414" w14:textId="67D794A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877243"/>
            <w:placeholder>
              <w:docPart w:val="74A3E423A562497DAA26E9FE4C629BE4"/>
            </w:placeholder>
            <w:showingPlcHdr/>
            <w15:color w:val="FF0000"/>
          </w:sdtPr>
          <w:sdtEndPr>
            <w:rPr>
              <w:rStyle w:val="DefaultParagraphFont"/>
              <w:rFonts w:eastAsiaTheme="minorEastAsia"/>
              <w:color w:val="auto"/>
              <w:sz w:val="24"/>
              <w:szCs w:val="24"/>
            </w:rPr>
          </w:sdtEndPr>
          <w:sdtContent>
            <w:tc>
              <w:tcPr>
                <w:tcW w:w="2340" w:type="dxa"/>
              </w:tcPr>
              <w:p w14:paraId="56B83A84" w14:textId="29C7765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62893512"/>
            <w:placeholder>
              <w:docPart w:val="4625163C21F74504AAC75FA201D27A07"/>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4A9BF54" w14:textId="24C0244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F1DF081" w14:textId="1D67E482" w:rsidR="003C4D38" w:rsidRPr="0007197B" w:rsidRDefault="00000000" w:rsidP="003C4D38">
            <w:pPr>
              <w:spacing w:before="120" w:after="120"/>
              <w:rPr>
                <w:rFonts w:eastAsiaTheme="minorEastAsia"/>
                <w:sz w:val="24"/>
                <w:szCs w:val="24"/>
              </w:rPr>
            </w:pPr>
            <w:sdt>
              <w:sdtPr>
                <w:rPr>
                  <w:rStyle w:val="Calibri11Point"/>
                </w:rPr>
                <w:id w:val="-37270453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2601296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58473240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37357932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312988006"/>
            <w:placeholder>
              <w:docPart w:val="5FBEE009BEE04DC3897F16C2ACB17122"/>
            </w:placeholder>
            <w:showingPlcHdr/>
            <w15:color w:val="FF0000"/>
          </w:sdtPr>
          <w:sdtEndPr>
            <w:rPr>
              <w:rStyle w:val="DefaultParagraphFont"/>
              <w:rFonts w:eastAsiaTheme="minorEastAsia"/>
              <w:color w:val="auto"/>
              <w:sz w:val="24"/>
              <w:szCs w:val="24"/>
            </w:rPr>
          </w:sdtEndPr>
          <w:sdtContent>
            <w:tc>
              <w:tcPr>
                <w:tcW w:w="2870" w:type="dxa"/>
              </w:tcPr>
              <w:p w14:paraId="2AA0496D" w14:textId="7A3B1B70"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3EEDA803" w14:textId="77777777" w:rsidTr="00961D4E">
        <w:sdt>
          <w:sdtPr>
            <w:rPr>
              <w:rStyle w:val="Calibri11Point"/>
            </w:rPr>
            <w:id w:val="488069899"/>
            <w:placeholder>
              <w:docPart w:val="B224EC63F2D44A9A9A64D0467A655A90"/>
            </w:placeholder>
            <w:showingPlcHdr/>
            <w15:color w:val="FF0000"/>
          </w:sdtPr>
          <w:sdtEndPr>
            <w:rPr>
              <w:rStyle w:val="DefaultParagraphFont"/>
              <w:rFonts w:eastAsiaTheme="minorEastAsia"/>
              <w:color w:val="auto"/>
              <w:sz w:val="24"/>
              <w:szCs w:val="24"/>
            </w:rPr>
          </w:sdtEndPr>
          <w:sdtContent>
            <w:tc>
              <w:tcPr>
                <w:tcW w:w="3510" w:type="dxa"/>
              </w:tcPr>
              <w:p w14:paraId="09D85342" w14:textId="3009E36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58882"/>
            <w:placeholder>
              <w:docPart w:val="E950FF0D148B4127AF585AE1AD8B4739"/>
            </w:placeholder>
            <w:showingPlcHdr/>
            <w15:color w:val="FF0000"/>
          </w:sdtPr>
          <w:sdtEndPr>
            <w:rPr>
              <w:rStyle w:val="DefaultParagraphFont"/>
              <w:rFonts w:eastAsiaTheme="minorEastAsia"/>
              <w:color w:val="auto"/>
              <w:sz w:val="24"/>
              <w:szCs w:val="24"/>
            </w:rPr>
          </w:sdtEndPr>
          <w:sdtContent>
            <w:tc>
              <w:tcPr>
                <w:tcW w:w="2340" w:type="dxa"/>
              </w:tcPr>
              <w:p w14:paraId="4AFEBB88" w14:textId="15426D7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774200"/>
            <w:placeholder>
              <w:docPart w:val="CCFB0E8E59B846F389C7DDAC291DC909"/>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96D1EDC" w14:textId="3421D0C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5A459837" w14:textId="2A69FED3" w:rsidR="003C4D38" w:rsidRPr="0007197B" w:rsidRDefault="00000000" w:rsidP="003C4D38">
            <w:pPr>
              <w:spacing w:before="120" w:after="120"/>
              <w:rPr>
                <w:rFonts w:eastAsiaTheme="minorEastAsia"/>
                <w:sz w:val="24"/>
                <w:szCs w:val="24"/>
              </w:rPr>
            </w:pPr>
            <w:sdt>
              <w:sdtPr>
                <w:rPr>
                  <w:rStyle w:val="Calibri11Point"/>
                </w:rPr>
                <w:id w:val="15842940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3756353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295411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902821866"/>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974601060"/>
            <w:placeholder>
              <w:docPart w:val="C7C81EF947B94CF196E411D9A986B258"/>
            </w:placeholder>
            <w:showingPlcHdr/>
            <w15:color w:val="FF0000"/>
          </w:sdtPr>
          <w:sdtEndPr>
            <w:rPr>
              <w:rStyle w:val="DefaultParagraphFont"/>
              <w:rFonts w:eastAsiaTheme="minorEastAsia"/>
              <w:color w:val="auto"/>
              <w:sz w:val="24"/>
              <w:szCs w:val="24"/>
            </w:rPr>
          </w:sdtEndPr>
          <w:sdtContent>
            <w:tc>
              <w:tcPr>
                <w:tcW w:w="2870" w:type="dxa"/>
              </w:tcPr>
              <w:p w14:paraId="3AED5BF5" w14:textId="23BEBA7B"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3E53450B" w14:textId="77777777" w:rsidR="00BD7F41" w:rsidRDefault="00BD7F41" w:rsidP="003C1ABA"/>
    <w:p w14:paraId="1B8C9B8D" w14:textId="77777777" w:rsidR="00BD7F41" w:rsidRDefault="00BD7F41">
      <w:r>
        <w:br w:type="page"/>
      </w:r>
    </w:p>
    <w:p w14:paraId="7C3840EB" w14:textId="77777777" w:rsidR="0007197B" w:rsidRDefault="00AA65EE" w:rsidP="003C1ABA">
      <w:r>
        <w:lastRenderedPageBreak/>
        <w:tab/>
      </w:r>
    </w:p>
    <w:p w14:paraId="151F6944" w14:textId="77777777" w:rsidR="000353D8" w:rsidRDefault="0000000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71160CC6"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25E49DC2" w14:textId="77777777" w:rsidTr="00AF08FF">
        <w:sdt>
          <w:sdtPr>
            <w:rPr>
              <w:rStyle w:val="Calibri11Point"/>
            </w:rPr>
            <w:id w:val="411428306"/>
            <w:placeholder>
              <w:docPart w:val="3EB792E06ABB4472ACA9AD8BD1A03D0E"/>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5F4F52C" w14:textId="6329644D" w:rsidR="000B6C05" w:rsidRPr="000F74B8" w:rsidRDefault="000B6C05"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16E92E4" w14:textId="77777777" w:rsidR="000B6C05" w:rsidRPr="000F74B8" w:rsidRDefault="000B6C05" w:rsidP="00AF08FF">
                <w:pPr>
                  <w:rPr>
                    <w:rStyle w:val="PlaceholderText"/>
                  </w:rPr>
                </w:pPr>
              </w:p>
              <w:p w14:paraId="1A06230D"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87B649D" w14:textId="77777777" w:rsidR="000B6C05" w:rsidRPr="000F74B8" w:rsidRDefault="000B6C05" w:rsidP="00AF08FF">
                <w:pPr>
                  <w:rPr>
                    <w:rStyle w:val="PlaceholderText"/>
                  </w:rPr>
                </w:pPr>
              </w:p>
              <w:p w14:paraId="30CFD266" w14:textId="77777777" w:rsidR="000B6C05" w:rsidRPr="000F74B8" w:rsidRDefault="000B6C05"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FC7542B" w14:textId="77777777" w:rsidR="000B6C05" w:rsidRPr="000F74B8" w:rsidRDefault="000B6C05" w:rsidP="00AF08FF">
                <w:pPr>
                  <w:rPr>
                    <w:rStyle w:val="PlaceholderText"/>
                  </w:rPr>
                </w:pPr>
              </w:p>
              <w:p w14:paraId="0CF4C98B" w14:textId="77777777" w:rsidR="000B6C05" w:rsidRDefault="000B6C05" w:rsidP="00AF08FF">
                <w:pPr>
                  <w:rPr>
                    <w:rStyle w:val="PRSCTBL1"/>
                    <w:rFonts w:eastAsiaTheme="minorHAnsi" w:cstheme="minorBidi"/>
                    <w:b w:val="0"/>
                    <w:sz w:val="28"/>
                    <w:szCs w:val="22"/>
                  </w:rPr>
                </w:pPr>
              </w:p>
            </w:tc>
          </w:sdtContent>
        </w:sdt>
      </w:tr>
    </w:tbl>
    <w:p w14:paraId="4E84E129" w14:textId="77777777" w:rsidR="000353D8" w:rsidRDefault="000353D8" w:rsidP="000353D8">
      <w:pPr>
        <w:spacing w:after="0"/>
        <w:ind w:left="360"/>
      </w:pPr>
    </w:p>
    <w:p w14:paraId="5ABEB8E3" w14:textId="77777777" w:rsidR="000353D8" w:rsidRPr="000353D8" w:rsidRDefault="00002B11" w:rsidP="000353D8">
      <w:pPr>
        <w:keepNext/>
        <w:keepLines/>
        <w:spacing w:after="0" w:line="276" w:lineRule="auto"/>
        <w:ind w:firstLine="446"/>
        <w:outlineLvl w:val="2"/>
        <w:rPr>
          <w:rFonts w:ascii="Cambria" w:eastAsia="MS Gothic" w:hAnsi="Cambria" w:cs="Times New Roman"/>
          <w:b/>
          <w:bCs/>
          <w:color w:val="4F81BD"/>
        </w:rPr>
      </w:pPr>
      <w:r>
        <w:rPr>
          <w:rFonts w:ascii="Cambria" w:eastAsia="MS Gothic" w:hAnsi="Cambria" w:cs="Times New Roman"/>
          <w:b/>
          <w:bCs/>
          <w:color w:val="4F81BD"/>
        </w:rPr>
        <w:t xml:space="preserve">     </w:t>
      </w:r>
      <w:r w:rsidR="000353D8" w:rsidRPr="000353D8">
        <w:rPr>
          <w:rFonts w:ascii="Cambria" w:eastAsia="MS Gothic" w:hAnsi="Cambria" w:cs="Times New Roman"/>
          <w:b/>
          <w:bCs/>
          <w:color w:val="4F81BD"/>
        </w:rPr>
        <w:t>Partnership Resources Table</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0867E39C"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61C7B1E2" w14:textId="77777777" w:rsidR="000353D8" w:rsidRPr="000353D8" w:rsidRDefault="000353D8" w:rsidP="000353D8">
            <w:pPr>
              <w:spacing w:before="120" w:after="120"/>
              <w:rPr>
                <w:rFonts w:ascii="Calibri" w:eastAsia="MS Mincho" w:hAnsi="Calibri" w:cs="Times New Roman"/>
                <w:sz w:val="20"/>
                <w:szCs w:val="20"/>
              </w:rPr>
            </w:pPr>
            <w:bookmarkStart w:id="3" w:name="_Hlk75185057"/>
            <w:r w:rsidRPr="000353D8">
              <w:rPr>
                <w:rFonts w:ascii="Calibri" w:eastAsia="MS Mincho" w:hAnsi="Calibri" w:cs="Times New Roman"/>
                <w:sz w:val="20"/>
                <w:szCs w:val="20"/>
              </w:rPr>
              <w:t>Partner/Organization</w:t>
            </w:r>
          </w:p>
        </w:tc>
        <w:tc>
          <w:tcPr>
            <w:tcW w:w="3240" w:type="dxa"/>
            <w:vAlign w:val="bottom"/>
          </w:tcPr>
          <w:p w14:paraId="450007A3"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D31DE92"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6D343F28"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B31BF1" w:rsidRPr="000353D8" w14:paraId="2B156896" w14:textId="77777777" w:rsidTr="00BD7F41">
        <w:trPr>
          <w:trHeight w:val="288"/>
        </w:trPr>
        <w:sdt>
          <w:sdtPr>
            <w:rPr>
              <w:rStyle w:val="Calibri11Point"/>
            </w:rPr>
            <w:id w:val="472023685"/>
            <w:placeholder>
              <w:docPart w:val="7BD1560050D24CB49DDD4BBAEBA5F4FE"/>
            </w:placeholder>
            <w:showingPlcHdr/>
            <w15:color w:val="FF0000"/>
          </w:sdtPr>
          <w:sdtEndPr>
            <w:rPr>
              <w:rStyle w:val="DefaultParagraphFont"/>
              <w:rFonts w:eastAsiaTheme="minorEastAsia"/>
              <w:color w:val="auto"/>
              <w:sz w:val="24"/>
              <w:szCs w:val="24"/>
            </w:rPr>
          </w:sdtEndPr>
          <w:sdtContent>
            <w:tc>
              <w:tcPr>
                <w:tcW w:w="3348" w:type="dxa"/>
              </w:tcPr>
              <w:p w14:paraId="149397BD" w14:textId="2F691BA9"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97363513"/>
            <w:placeholder>
              <w:docPart w:val="BF446A430522468289210C0B005905A8"/>
            </w:placeholder>
            <w:showingPlcHdr/>
            <w15:color w:val="FF0000"/>
          </w:sdtPr>
          <w:sdtEndPr>
            <w:rPr>
              <w:rStyle w:val="DefaultParagraphFont"/>
              <w:rFonts w:eastAsiaTheme="minorEastAsia"/>
              <w:color w:val="auto"/>
              <w:sz w:val="24"/>
              <w:szCs w:val="24"/>
            </w:rPr>
          </w:sdtEndPr>
          <w:sdtContent>
            <w:tc>
              <w:tcPr>
                <w:tcW w:w="3240" w:type="dxa"/>
              </w:tcPr>
              <w:p w14:paraId="7D30ECBF" w14:textId="6D365D86"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7952393"/>
            <w:placeholder>
              <w:docPart w:val="A86F89BF22C54433970269D760A75133"/>
            </w:placeholder>
            <w:showingPlcHdr/>
            <w15:color w:val="FF0000"/>
          </w:sdtPr>
          <w:sdtEndPr>
            <w:rPr>
              <w:rStyle w:val="DefaultParagraphFont"/>
              <w:rFonts w:eastAsiaTheme="minorEastAsia"/>
              <w:color w:val="auto"/>
              <w:sz w:val="24"/>
              <w:szCs w:val="24"/>
            </w:rPr>
          </w:sdtEndPr>
          <w:sdtContent>
            <w:tc>
              <w:tcPr>
                <w:tcW w:w="3150" w:type="dxa"/>
              </w:tcPr>
              <w:p w14:paraId="58F75957" w14:textId="4F011E55"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30ACC5E284AA4521BDECFAC09E4BA4E7"/>
            </w:placeholder>
            <w:showingPlcHdr/>
            <w15:color w:val="FF0000"/>
          </w:sdtPr>
          <w:sdtEndPr>
            <w:rPr>
              <w:rStyle w:val="DefaultParagraphFont"/>
              <w:rFonts w:eastAsiaTheme="minorEastAsia"/>
              <w:color w:val="auto"/>
              <w:sz w:val="24"/>
              <w:szCs w:val="24"/>
            </w:rPr>
          </w:sdtEndPr>
          <w:sdtContent>
            <w:tc>
              <w:tcPr>
                <w:tcW w:w="3212" w:type="dxa"/>
              </w:tcPr>
              <w:p w14:paraId="242B457C" w14:textId="1C0CDDD1"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1CC79E9" w14:textId="77777777" w:rsidTr="00BD7F41">
        <w:trPr>
          <w:trHeight w:val="288"/>
        </w:trPr>
        <w:sdt>
          <w:sdtPr>
            <w:rPr>
              <w:rStyle w:val="Calibri11Point"/>
            </w:rPr>
            <w:id w:val="813763628"/>
            <w:placeholder>
              <w:docPart w:val="98F3130E684A43DABD75947674CB17CD"/>
            </w:placeholder>
            <w:showingPlcHdr/>
            <w15:color w:val="FF0000"/>
          </w:sdtPr>
          <w:sdtEndPr>
            <w:rPr>
              <w:rStyle w:val="DefaultParagraphFont"/>
              <w:rFonts w:eastAsiaTheme="minorEastAsia"/>
              <w:color w:val="auto"/>
              <w:sz w:val="24"/>
              <w:szCs w:val="24"/>
            </w:rPr>
          </w:sdtEndPr>
          <w:sdtContent>
            <w:tc>
              <w:tcPr>
                <w:tcW w:w="3348" w:type="dxa"/>
              </w:tcPr>
              <w:p w14:paraId="6F5A015B" w14:textId="3F85A45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64312558"/>
            <w:placeholder>
              <w:docPart w:val="6544FB2F8AF54FC28D197151A375492D"/>
            </w:placeholder>
            <w:showingPlcHdr/>
            <w15:color w:val="FF0000"/>
          </w:sdtPr>
          <w:sdtEndPr>
            <w:rPr>
              <w:rStyle w:val="DefaultParagraphFont"/>
              <w:rFonts w:eastAsiaTheme="minorEastAsia"/>
              <w:color w:val="auto"/>
              <w:sz w:val="24"/>
              <w:szCs w:val="24"/>
            </w:rPr>
          </w:sdtEndPr>
          <w:sdtContent>
            <w:tc>
              <w:tcPr>
                <w:tcW w:w="3240" w:type="dxa"/>
              </w:tcPr>
              <w:p w14:paraId="6AF2E91B" w14:textId="0476C70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73741307"/>
            <w:placeholder>
              <w:docPart w:val="D4C653D23EE544058574966C722145C5"/>
            </w:placeholder>
            <w:showingPlcHdr/>
            <w15:color w:val="FF0000"/>
          </w:sdtPr>
          <w:sdtEndPr>
            <w:rPr>
              <w:rStyle w:val="DefaultParagraphFont"/>
              <w:rFonts w:eastAsiaTheme="minorEastAsia"/>
              <w:color w:val="auto"/>
              <w:sz w:val="24"/>
              <w:szCs w:val="24"/>
            </w:rPr>
          </w:sdtEndPr>
          <w:sdtContent>
            <w:tc>
              <w:tcPr>
                <w:tcW w:w="3150" w:type="dxa"/>
              </w:tcPr>
              <w:p w14:paraId="03E5A421" w14:textId="1CEEBF6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94299541"/>
            <w:placeholder>
              <w:docPart w:val="428248159B964A268C98EF4639696CD1"/>
            </w:placeholder>
            <w:showingPlcHdr/>
            <w15:color w:val="FF0000"/>
          </w:sdtPr>
          <w:sdtEndPr>
            <w:rPr>
              <w:rStyle w:val="DefaultParagraphFont"/>
              <w:rFonts w:eastAsiaTheme="minorEastAsia"/>
              <w:color w:val="auto"/>
              <w:sz w:val="24"/>
              <w:szCs w:val="24"/>
            </w:rPr>
          </w:sdtEndPr>
          <w:sdtContent>
            <w:tc>
              <w:tcPr>
                <w:tcW w:w="3212" w:type="dxa"/>
              </w:tcPr>
              <w:p w14:paraId="1BD62815" w14:textId="00F4940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54E52D77" w14:textId="77777777" w:rsidTr="00BD7F41">
        <w:trPr>
          <w:trHeight w:val="288"/>
        </w:trPr>
        <w:sdt>
          <w:sdtPr>
            <w:rPr>
              <w:rStyle w:val="Calibri11Point"/>
            </w:rPr>
            <w:id w:val="-34042115"/>
            <w:placeholder>
              <w:docPart w:val="E7B6D95F42BE48D2AE3ABE9989BC3441"/>
            </w:placeholder>
            <w:showingPlcHdr/>
            <w15:color w:val="FF0000"/>
          </w:sdtPr>
          <w:sdtEndPr>
            <w:rPr>
              <w:rStyle w:val="DefaultParagraphFont"/>
              <w:rFonts w:eastAsiaTheme="minorEastAsia"/>
              <w:color w:val="auto"/>
              <w:sz w:val="24"/>
              <w:szCs w:val="24"/>
            </w:rPr>
          </w:sdtEndPr>
          <w:sdtContent>
            <w:tc>
              <w:tcPr>
                <w:tcW w:w="3348" w:type="dxa"/>
              </w:tcPr>
              <w:p w14:paraId="1C6D8FAD" w14:textId="71DC67E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27653457"/>
            <w:placeholder>
              <w:docPart w:val="35A13FDB067049219CA7467E9398C8B0"/>
            </w:placeholder>
            <w:showingPlcHdr/>
            <w15:color w:val="FF0000"/>
          </w:sdtPr>
          <w:sdtEndPr>
            <w:rPr>
              <w:rStyle w:val="DefaultParagraphFont"/>
              <w:rFonts w:eastAsiaTheme="minorEastAsia"/>
              <w:color w:val="auto"/>
              <w:sz w:val="24"/>
              <w:szCs w:val="24"/>
            </w:rPr>
          </w:sdtEndPr>
          <w:sdtContent>
            <w:tc>
              <w:tcPr>
                <w:tcW w:w="3240" w:type="dxa"/>
              </w:tcPr>
              <w:p w14:paraId="322DA3E3" w14:textId="6E893805"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4722444"/>
            <w:placeholder>
              <w:docPart w:val="ABD94D6FEAEB4BC19F634A629F9DEAB2"/>
            </w:placeholder>
            <w:showingPlcHdr/>
            <w15:color w:val="FF0000"/>
          </w:sdtPr>
          <w:sdtEndPr>
            <w:rPr>
              <w:rStyle w:val="DefaultParagraphFont"/>
              <w:rFonts w:eastAsiaTheme="minorEastAsia"/>
              <w:color w:val="auto"/>
              <w:sz w:val="24"/>
              <w:szCs w:val="24"/>
            </w:rPr>
          </w:sdtEndPr>
          <w:sdtContent>
            <w:tc>
              <w:tcPr>
                <w:tcW w:w="3150" w:type="dxa"/>
              </w:tcPr>
              <w:p w14:paraId="1BF50340" w14:textId="76CC58A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9420184"/>
            <w:placeholder>
              <w:docPart w:val="7DF3864B5BD645AB95EE256C833E175F"/>
            </w:placeholder>
            <w:showingPlcHdr/>
            <w15:color w:val="FF0000"/>
          </w:sdtPr>
          <w:sdtEndPr>
            <w:rPr>
              <w:rStyle w:val="DefaultParagraphFont"/>
              <w:rFonts w:eastAsiaTheme="minorEastAsia"/>
              <w:color w:val="auto"/>
              <w:sz w:val="24"/>
              <w:szCs w:val="24"/>
            </w:rPr>
          </w:sdtEndPr>
          <w:sdtContent>
            <w:tc>
              <w:tcPr>
                <w:tcW w:w="3212" w:type="dxa"/>
              </w:tcPr>
              <w:p w14:paraId="218A622D" w14:textId="1576C32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1E6BE7FE" w14:textId="77777777" w:rsidTr="00BD7F41">
        <w:trPr>
          <w:trHeight w:val="288"/>
        </w:trPr>
        <w:sdt>
          <w:sdtPr>
            <w:rPr>
              <w:rStyle w:val="Calibri11Point"/>
            </w:rPr>
            <w:id w:val="1628275846"/>
            <w:placeholder>
              <w:docPart w:val="9016879EC8374CB88FC5C2ABBABCD5BC"/>
            </w:placeholder>
            <w:showingPlcHdr/>
            <w15:color w:val="FF0000"/>
          </w:sdtPr>
          <w:sdtEndPr>
            <w:rPr>
              <w:rStyle w:val="DefaultParagraphFont"/>
              <w:rFonts w:eastAsiaTheme="minorEastAsia"/>
              <w:color w:val="auto"/>
              <w:sz w:val="24"/>
              <w:szCs w:val="24"/>
            </w:rPr>
          </w:sdtEndPr>
          <w:sdtContent>
            <w:tc>
              <w:tcPr>
                <w:tcW w:w="3348" w:type="dxa"/>
              </w:tcPr>
              <w:p w14:paraId="770E1541" w14:textId="2FCA739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99968348"/>
            <w:placeholder>
              <w:docPart w:val="1C30722B49154D358763BC63CF1F4C9E"/>
            </w:placeholder>
            <w:showingPlcHdr/>
            <w15:color w:val="FF0000"/>
          </w:sdtPr>
          <w:sdtEndPr>
            <w:rPr>
              <w:rStyle w:val="DefaultParagraphFont"/>
              <w:rFonts w:eastAsiaTheme="minorEastAsia"/>
              <w:color w:val="auto"/>
              <w:sz w:val="24"/>
              <w:szCs w:val="24"/>
            </w:rPr>
          </w:sdtEndPr>
          <w:sdtContent>
            <w:tc>
              <w:tcPr>
                <w:tcW w:w="3240" w:type="dxa"/>
              </w:tcPr>
              <w:p w14:paraId="72525572" w14:textId="207C013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05866662"/>
            <w:placeholder>
              <w:docPart w:val="E45B0D4A254A4C688DE8080A1F402613"/>
            </w:placeholder>
            <w:showingPlcHdr/>
            <w15:color w:val="FF0000"/>
          </w:sdtPr>
          <w:sdtEndPr>
            <w:rPr>
              <w:rStyle w:val="DefaultParagraphFont"/>
              <w:rFonts w:eastAsiaTheme="minorEastAsia"/>
              <w:color w:val="auto"/>
              <w:sz w:val="24"/>
              <w:szCs w:val="24"/>
            </w:rPr>
          </w:sdtEndPr>
          <w:sdtContent>
            <w:tc>
              <w:tcPr>
                <w:tcW w:w="3150" w:type="dxa"/>
              </w:tcPr>
              <w:p w14:paraId="5BA4F9E9" w14:textId="5DF2574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59797037"/>
            <w:placeholder>
              <w:docPart w:val="75C62A5FEA5D4248AFDBF5D7B2B98385"/>
            </w:placeholder>
            <w:showingPlcHdr/>
            <w15:color w:val="FF0000"/>
          </w:sdtPr>
          <w:sdtEndPr>
            <w:rPr>
              <w:rStyle w:val="DefaultParagraphFont"/>
              <w:rFonts w:eastAsiaTheme="minorEastAsia"/>
              <w:color w:val="auto"/>
              <w:sz w:val="24"/>
              <w:szCs w:val="24"/>
            </w:rPr>
          </w:sdtEndPr>
          <w:sdtContent>
            <w:tc>
              <w:tcPr>
                <w:tcW w:w="3212" w:type="dxa"/>
              </w:tcPr>
              <w:p w14:paraId="63145774" w14:textId="1D908D5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455C8302" w14:textId="77777777" w:rsidTr="00BD7F41">
        <w:trPr>
          <w:trHeight w:val="288"/>
        </w:trPr>
        <w:sdt>
          <w:sdtPr>
            <w:rPr>
              <w:rStyle w:val="Calibri11Point"/>
            </w:rPr>
            <w:id w:val="1513410459"/>
            <w:placeholder>
              <w:docPart w:val="A0CB0444BDCF465DAA67078737A15167"/>
            </w:placeholder>
            <w:showingPlcHdr/>
            <w15:color w:val="FF0000"/>
          </w:sdtPr>
          <w:sdtEndPr>
            <w:rPr>
              <w:rStyle w:val="DefaultParagraphFont"/>
              <w:rFonts w:eastAsiaTheme="minorEastAsia"/>
              <w:color w:val="auto"/>
              <w:sz w:val="24"/>
              <w:szCs w:val="24"/>
            </w:rPr>
          </w:sdtEndPr>
          <w:sdtContent>
            <w:tc>
              <w:tcPr>
                <w:tcW w:w="3348" w:type="dxa"/>
              </w:tcPr>
              <w:p w14:paraId="2CAFAF80" w14:textId="71BFF69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9219934"/>
            <w:placeholder>
              <w:docPart w:val="C9F5FEDCE3454A85954850E49E721579"/>
            </w:placeholder>
            <w:showingPlcHdr/>
            <w15:color w:val="FF0000"/>
          </w:sdtPr>
          <w:sdtEndPr>
            <w:rPr>
              <w:rStyle w:val="DefaultParagraphFont"/>
              <w:rFonts w:eastAsiaTheme="minorEastAsia"/>
              <w:color w:val="auto"/>
              <w:sz w:val="24"/>
              <w:szCs w:val="24"/>
            </w:rPr>
          </w:sdtEndPr>
          <w:sdtContent>
            <w:tc>
              <w:tcPr>
                <w:tcW w:w="3240" w:type="dxa"/>
              </w:tcPr>
              <w:p w14:paraId="6AEC8C20" w14:textId="2EA590D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36166559"/>
            <w:placeholder>
              <w:docPart w:val="51FD6213A978432F8F67900A4017BE20"/>
            </w:placeholder>
            <w:showingPlcHdr/>
            <w15:color w:val="FF0000"/>
          </w:sdtPr>
          <w:sdtEndPr>
            <w:rPr>
              <w:rStyle w:val="DefaultParagraphFont"/>
              <w:rFonts w:eastAsiaTheme="minorEastAsia"/>
              <w:color w:val="auto"/>
              <w:sz w:val="24"/>
              <w:szCs w:val="24"/>
            </w:rPr>
          </w:sdtEndPr>
          <w:sdtContent>
            <w:tc>
              <w:tcPr>
                <w:tcW w:w="3150" w:type="dxa"/>
              </w:tcPr>
              <w:p w14:paraId="0FC8A489" w14:textId="3AD17D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28787387"/>
            <w:placeholder>
              <w:docPart w:val="EB5A7CAF6D8542B2A8FA9469E8313C6A"/>
            </w:placeholder>
            <w:showingPlcHdr/>
            <w15:color w:val="FF0000"/>
          </w:sdtPr>
          <w:sdtEndPr>
            <w:rPr>
              <w:rStyle w:val="DefaultParagraphFont"/>
              <w:rFonts w:eastAsiaTheme="minorEastAsia"/>
              <w:color w:val="auto"/>
              <w:sz w:val="24"/>
              <w:szCs w:val="24"/>
            </w:rPr>
          </w:sdtEndPr>
          <w:sdtContent>
            <w:tc>
              <w:tcPr>
                <w:tcW w:w="3212" w:type="dxa"/>
              </w:tcPr>
              <w:p w14:paraId="1F5CC774" w14:textId="43184A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3936557" w14:textId="77777777" w:rsidTr="00BD7F41">
        <w:trPr>
          <w:trHeight w:val="288"/>
        </w:trPr>
        <w:sdt>
          <w:sdtPr>
            <w:rPr>
              <w:rStyle w:val="Calibri11Point"/>
            </w:rPr>
            <w:id w:val="1265419312"/>
            <w:placeholder>
              <w:docPart w:val="C1F031410EB04860A7184193F903E18B"/>
            </w:placeholder>
            <w:showingPlcHdr/>
            <w15:color w:val="FF0000"/>
          </w:sdtPr>
          <w:sdtEndPr>
            <w:rPr>
              <w:rStyle w:val="DefaultParagraphFont"/>
              <w:rFonts w:eastAsiaTheme="minorEastAsia"/>
              <w:color w:val="auto"/>
              <w:sz w:val="24"/>
              <w:szCs w:val="24"/>
            </w:rPr>
          </w:sdtEndPr>
          <w:sdtContent>
            <w:tc>
              <w:tcPr>
                <w:tcW w:w="3348" w:type="dxa"/>
              </w:tcPr>
              <w:p w14:paraId="091AC3B7" w14:textId="643A1839"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7082520"/>
            <w:placeholder>
              <w:docPart w:val="762E07311DAA4E1DB9B2252C0965AD5D"/>
            </w:placeholder>
            <w:showingPlcHdr/>
            <w15:color w:val="FF0000"/>
          </w:sdtPr>
          <w:sdtEndPr>
            <w:rPr>
              <w:rStyle w:val="DefaultParagraphFont"/>
              <w:rFonts w:eastAsiaTheme="minorEastAsia"/>
              <w:color w:val="auto"/>
              <w:sz w:val="24"/>
              <w:szCs w:val="24"/>
            </w:rPr>
          </w:sdtEndPr>
          <w:sdtContent>
            <w:tc>
              <w:tcPr>
                <w:tcW w:w="3240" w:type="dxa"/>
              </w:tcPr>
              <w:p w14:paraId="62D2EABE" w14:textId="7B7A039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4214299"/>
            <w:placeholder>
              <w:docPart w:val="D0FB905C17414A7BB0A8127127CDE1D3"/>
            </w:placeholder>
            <w:showingPlcHdr/>
            <w15:color w:val="FF0000"/>
          </w:sdtPr>
          <w:sdtEndPr>
            <w:rPr>
              <w:rStyle w:val="DefaultParagraphFont"/>
              <w:rFonts w:eastAsiaTheme="minorEastAsia"/>
              <w:color w:val="auto"/>
              <w:sz w:val="24"/>
              <w:szCs w:val="24"/>
            </w:rPr>
          </w:sdtEndPr>
          <w:sdtContent>
            <w:tc>
              <w:tcPr>
                <w:tcW w:w="3150" w:type="dxa"/>
              </w:tcPr>
              <w:p w14:paraId="50845BC1" w14:textId="6C9532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16310877"/>
            <w:placeholder>
              <w:docPart w:val="16DE846587EF4ECABD76374DE6291483"/>
            </w:placeholder>
            <w:showingPlcHdr/>
            <w15:color w:val="FF0000"/>
          </w:sdtPr>
          <w:sdtEndPr>
            <w:rPr>
              <w:rStyle w:val="DefaultParagraphFont"/>
              <w:rFonts w:eastAsiaTheme="minorEastAsia"/>
              <w:color w:val="auto"/>
              <w:sz w:val="24"/>
              <w:szCs w:val="24"/>
            </w:rPr>
          </w:sdtEndPr>
          <w:sdtContent>
            <w:tc>
              <w:tcPr>
                <w:tcW w:w="3212" w:type="dxa"/>
              </w:tcPr>
              <w:p w14:paraId="00C0E810" w14:textId="1DF8532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CA0CEAB" w14:textId="77777777" w:rsidTr="00BD7F41">
        <w:trPr>
          <w:trHeight w:val="288"/>
        </w:trPr>
        <w:sdt>
          <w:sdtPr>
            <w:rPr>
              <w:rStyle w:val="Calibri11Point"/>
            </w:rPr>
            <w:id w:val="2101280623"/>
            <w:placeholder>
              <w:docPart w:val="94CBF698FE4D457EB3B6DF41AFD16B26"/>
            </w:placeholder>
            <w:showingPlcHdr/>
            <w15:color w:val="FF0000"/>
          </w:sdtPr>
          <w:sdtEndPr>
            <w:rPr>
              <w:rStyle w:val="DefaultParagraphFont"/>
              <w:rFonts w:eastAsiaTheme="minorEastAsia"/>
              <w:color w:val="auto"/>
              <w:sz w:val="24"/>
              <w:szCs w:val="24"/>
            </w:rPr>
          </w:sdtEndPr>
          <w:sdtContent>
            <w:tc>
              <w:tcPr>
                <w:tcW w:w="3348" w:type="dxa"/>
              </w:tcPr>
              <w:p w14:paraId="48A35E92" w14:textId="6302F1A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4083163"/>
            <w:placeholder>
              <w:docPart w:val="D69CA07B760641A7AC4B7A7ABA39D5E7"/>
            </w:placeholder>
            <w:showingPlcHdr/>
            <w15:color w:val="FF0000"/>
          </w:sdtPr>
          <w:sdtEndPr>
            <w:rPr>
              <w:rStyle w:val="DefaultParagraphFont"/>
              <w:rFonts w:eastAsiaTheme="minorEastAsia"/>
              <w:color w:val="auto"/>
              <w:sz w:val="24"/>
              <w:szCs w:val="24"/>
            </w:rPr>
          </w:sdtEndPr>
          <w:sdtContent>
            <w:tc>
              <w:tcPr>
                <w:tcW w:w="3240" w:type="dxa"/>
              </w:tcPr>
              <w:p w14:paraId="3E6FF392" w14:textId="2B4718B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2287081"/>
            <w:placeholder>
              <w:docPart w:val="FC1BAE6581E548869966D5F16C493A8A"/>
            </w:placeholder>
            <w:showingPlcHdr/>
            <w15:color w:val="FF0000"/>
          </w:sdtPr>
          <w:sdtEndPr>
            <w:rPr>
              <w:rStyle w:val="DefaultParagraphFont"/>
              <w:rFonts w:eastAsiaTheme="minorEastAsia"/>
              <w:color w:val="auto"/>
              <w:sz w:val="24"/>
              <w:szCs w:val="24"/>
            </w:rPr>
          </w:sdtEndPr>
          <w:sdtContent>
            <w:tc>
              <w:tcPr>
                <w:tcW w:w="3150" w:type="dxa"/>
              </w:tcPr>
              <w:p w14:paraId="67DFEB2C" w14:textId="5E6B30DF"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34735220"/>
            <w:placeholder>
              <w:docPart w:val="9CCB107D237C486992CC365530322D58"/>
            </w:placeholder>
            <w:showingPlcHdr/>
            <w15:color w:val="FF0000"/>
          </w:sdtPr>
          <w:sdtEndPr>
            <w:rPr>
              <w:rStyle w:val="DefaultParagraphFont"/>
              <w:rFonts w:eastAsiaTheme="minorEastAsia"/>
              <w:color w:val="auto"/>
              <w:sz w:val="24"/>
              <w:szCs w:val="24"/>
            </w:rPr>
          </w:sdtEndPr>
          <w:sdtContent>
            <w:tc>
              <w:tcPr>
                <w:tcW w:w="3212" w:type="dxa"/>
              </w:tcPr>
              <w:p w14:paraId="144DED99" w14:textId="6F5F158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21D9F809" w14:textId="77777777" w:rsidTr="00BD7F41">
        <w:trPr>
          <w:trHeight w:val="288"/>
        </w:trPr>
        <w:sdt>
          <w:sdtPr>
            <w:rPr>
              <w:rStyle w:val="Calibri11Point"/>
            </w:rPr>
            <w:id w:val="1979636857"/>
            <w:placeholder>
              <w:docPart w:val="8F2067B31F7B4CE2A5F13C962BEC5602"/>
            </w:placeholder>
            <w:showingPlcHdr/>
            <w15:color w:val="FF0000"/>
          </w:sdtPr>
          <w:sdtEndPr>
            <w:rPr>
              <w:rStyle w:val="DefaultParagraphFont"/>
              <w:rFonts w:eastAsiaTheme="minorEastAsia"/>
              <w:color w:val="auto"/>
              <w:sz w:val="24"/>
              <w:szCs w:val="24"/>
            </w:rPr>
          </w:sdtEndPr>
          <w:sdtContent>
            <w:tc>
              <w:tcPr>
                <w:tcW w:w="3348" w:type="dxa"/>
              </w:tcPr>
              <w:p w14:paraId="10251F8F" w14:textId="42341D7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59200633"/>
            <w:placeholder>
              <w:docPart w:val="073A7278C35F45308E29BBF3119583DC"/>
            </w:placeholder>
            <w:showingPlcHdr/>
            <w15:color w:val="FF0000"/>
          </w:sdtPr>
          <w:sdtEndPr>
            <w:rPr>
              <w:rStyle w:val="DefaultParagraphFont"/>
              <w:rFonts w:eastAsiaTheme="minorEastAsia"/>
              <w:color w:val="auto"/>
              <w:sz w:val="24"/>
              <w:szCs w:val="24"/>
            </w:rPr>
          </w:sdtEndPr>
          <w:sdtContent>
            <w:tc>
              <w:tcPr>
                <w:tcW w:w="3240" w:type="dxa"/>
              </w:tcPr>
              <w:p w14:paraId="7B387595" w14:textId="06A2067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84732320"/>
            <w:placeholder>
              <w:docPart w:val="1A8BE84FB0184DA3AAF242DB05E555A9"/>
            </w:placeholder>
            <w:showingPlcHdr/>
            <w15:color w:val="FF0000"/>
          </w:sdtPr>
          <w:sdtEndPr>
            <w:rPr>
              <w:rStyle w:val="DefaultParagraphFont"/>
              <w:rFonts w:eastAsiaTheme="minorEastAsia"/>
              <w:color w:val="auto"/>
              <w:sz w:val="24"/>
              <w:szCs w:val="24"/>
            </w:rPr>
          </w:sdtEndPr>
          <w:sdtContent>
            <w:tc>
              <w:tcPr>
                <w:tcW w:w="3150" w:type="dxa"/>
              </w:tcPr>
              <w:p w14:paraId="4003BDA7" w14:textId="227735B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15569806"/>
            <w:placeholder>
              <w:docPart w:val="2FA4902E4C0349268DA7D42A25407B0F"/>
            </w:placeholder>
            <w:showingPlcHdr/>
            <w15:color w:val="FF0000"/>
          </w:sdtPr>
          <w:sdtEndPr>
            <w:rPr>
              <w:rStyle w:val="DefaultParagraphFont"/>
              <w:rFonts w:eastAsiaTheme="minorEastAsia"/>
              <w:color w:val="auto"/>
              <w:sz w:val="24"/>
              <w:szCs w:val="24"/>
            </w:rPr>
          </w:sdtEndPr>
          <w:sdtContent>
            <w:tc>
              <w:tcPr>
                <w:tcW w:w="3212" w:type="dxa"/>
              </w:tcPr>
              <w:p w14:paraId="6A8F987E" w14:textId="1B25EFF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645134D5" w14:textId="77777777" w:rsidTr="00BD7F41">
        <w:trPr>
          <w:trHeight w:val="288"/>
        </w:trPr>
        <w:sdt>
          <w:sdtPr>
            <w:rPr>
              <w:rStyle w:val="Calibri11Point"/>
            </w:rPr>
            <w:id w:val="-361366489"/>
            <w:placeholder>
              <w:docPart w:val="038A957CC2034BB99A97EF7DEFACDFBA"/>
            </w:placeholder>
            <w:showingPlcHdr/>
            <w15:color w:val="FF0000"/>
          </w:sdtPr>
          <w:sdtEndPr>
            <w:rPr>
              <w:rStyle w:val="DefaultParagraphFont"/>
              <w:rFonts w:eastAsiaTheme="minorEastAsia"/>
              <w:color w:val="auto"/>
              <w:sz w:val="24"/>
              <w:szCs w:val="24"/>
            </w:rPr>
          </w:sdtEndPr>
          <w:sdtContent>
            <w:tc>
              <w:tcPr>
                <w:tcW w:w="3348" w:type="dxa"/>
              </w:tcPr>
              <w:p w14:paraId="420D3814" w14:textId="6CA9887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1150101"/>
            <w:placeholder>
              <w:docPart w:val="49DA7CFFF74849989B0E36F2D846787A"/>
            </w:placeholder>
            <w:showingPlcHdr/>
            <w15:color w:val="FF0000"/>
          </w:sdtPr>
          <w:sdtEndPr>
            <w:rPr>
              <w:rStyle w:val="DefaultParagraphFont"/>
              <w:rFonts w:eastAsiaTheme="minorEastAsia"/>
              <w:color w:val="auto"/>
              <w:sz w:val="24"/>
              <w:szCs w:val="24"/>
            </w:rPr>
          </w:sdtEndPr>
          <w:sdtContent>
            <w:tc>
              <w:tcPr>
                <w:tcW w:w="3240" w:type="dxa"/>
              </w:tcPr>
              <w:p w14:paraId="102D23B2" w14:textId="178987E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56356988"/>
            <w:placeholder>
              <w:docPart w:val="718E2D7982854F63B95590FEDB03DD17"/>
            </w:placeholder>
            <w:showingPlcHdr/>
            <w15:color w:val="FF0000"/>
          </w:sdtPr>
          <w:sdtEndPr>
            <w:rPr>
              <w:rStyle w:val="DefaultParagraphFont"/>
              <w:rFonts w:eastAsiaTheme="minorEastAsia"/>
              <w:color w:val="auto"/>
              <w:sz w:val="24"/>
              <w:szCs w:val="24"/>
            </w:rPr>
          </w:sdtEndPr>
          <w:sdtContent>
            <w:tc>
              <w:tcPr>
                <w:tcW w:w="3150" w:type="dxa"/>
              </w:tcPr>
              <w:p w14:paraId="2EBF21A2" w14:textId="2F44F16A"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9253588"/>
            <w:placeholder>
              <w:docPart w:val="088C7EEEA35548C5A5CB3B0D914D657F"/>
            </w:placeholder>
            <w:showingPlcHdr/>
            <w15:color w:val="FF0000"/>
          </w:sdtPr>
          <w:sdtEndPr>
            <w:rPr>
              <w:rStyle w:val="DefaultParagraphFont"/>
              <w:rFonts w:eastAsiaTheme="minorEastAsia"/>
              <w:color w:val="auto"/>
              <w:sz w:val="24"/>
              <w:szCs w:val="24"/>
            </w:rPr>
          </w:sdtEndPr>
          <w:sdtContent>
            <w:tc>
              <w:tcPr>
                <w:tcW w:w="3212" w:type="dxa"/>
              </w:tcPr>
              <w:p w14:paraId="7579FFA4" w14:textId="1E912CC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10F497F7" w14:textId="77777777" w:rsidTr="00BD7F41">
        <w:trPr>
          <w:trHeight w:val="288"/>
        </w:trPr>
        <w:sdt>
          <w:sdtPr>
            <w:rPr>
              <w:rStyle w:val="Calibri11Point"/>
            </w:rPr>
            <w:id w:val="1260947315"/>
            <w:placeholder>
              <w:docPart w:val="71158A7712A94943A21E00DC13DBEB36"/>
            </w:placeholder>
            <w:showingPlcHdr/>
            <w15:color w:val="FF0000"/>
          </w:sdtPr>
          <w:sdtEndPr>
            <w:rPr>
              <w:rStyle w:val="DefaultParagraphFont"/>
              <w:rFonts w:eastAsiaTheme="minorEastAsia"/>
              <w:color w:val="auto"/>
              <w:sz w:val="24"/>
              <w:szCs w:val="24"/>
            </w:rPr>
          </w:sdtEndPr>
          <w:sdtContent>
            <w:tc>
              <w:tcPr>
                <w:tcW w:w="3348" w:type="dxa"/>
              </w:tcPr>
              <w:p w14:paraId="1A64ABC5" w14:textId="5BC16E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992687"/>
            <w:placeholder>
              <w:docPart w:val="0E0D708A95964771B94A3A759B19C51A"/>
            </w:placeholder>
            <w:showingPlcHdr/>
            <w15:color w:val="FF0000"/>
          </w:sdtPr>
          <w:sdtEndPr>
            <w:rPr>
              <w:rStyle w:val="DefaultParagraphFont"/>
              <w:rFonts w:eastAsiaTheme="minorEastAsia"/>
              <w:color w:val="auto"/>
              <w:sz w:val="24"/>
              <w:szCs w:val="24"/>
            </w:rPr>
          </w:sdtEndPr>
          <w:sdtContent>
            <w:tc>
              <w:tcPr>
                <w:tcW w:w="3240" w:type="dxa"/>
              </w:tcPr>
              <w:p w14:paraId="231E569F" w14:textId="16426C1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8338876"/>
            <w:placeholder>
              <w:docPart w:val="743FD648E54F43F2B4E7A440B2E701E1"/>
            </w:placeholder>
            <w:showingPlcHdr/>
            <w15:color w:val="FF0000"/>
          </w:sdtPr>
          <w:sdtEndPr>
            <w:rPr>
              <w:rStyle w:val="DefaultParagraphFont"/>
              <w:rFonts w:eastAsiaTheme="minorEastAsia"/>
              <w:color w:val="auto"/>
              <w:sz w:val="24"/>
              <w:szCs w:val="24"/>
            </w:rPr>
          </w:sdtEndPr>
          <w:sdtContent>
            <w:tc>
              <w:tcPr>
                <w:tcW w:w="3150" w:type="dxa"/>
              </w:tcPr>
              <w:p w14:paraId="5DEDD220" w14:textId="2B868E06"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9234300"/>
            <w:placeholder>
              <w:docPart w:val="76B9F7FC36B54F20B7B60BE8285C8D0B"/>
            </w:placeholder>
            <w:showingPlcHdr/>
            <w15:color w:val="FF0000"/>
          </w:sdtPr>
          <w:sdtEndPr>
            <w:rPr>
              <w:rStyle w:val="DefaultParagraphFont"/>
              <w:rFonts w:eastAsiaTheme="minorEastAsia"/>
              <w:color w:val="auto"/>
              <w:sz w:val="24"/>
              <w:szCs w:val="24"/>
            </w:rPr>
          </w:sdtEndPr>
          <w:sdtContent>
            <w:tc>
              <w:tcPr>
                <w:tcW w:w="3212" w:type="dxa"/>
              </w:tcPr>
              <w:p w14:paraId="07A2F097" w14:textId="0A52AF1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405D1CED" w14:textId="77777777" w:rsidTr="00BD7F41">
        <w:trPr>
          <w:trHeight w:val="288"/>
        </w:trPr>
        <w:sdt>
          <w:sdtPr>
            <w:rPr>
              <w:rStyle w:val="Calibri11Point"/>
            </w:rPr>
            <w:id w:val="303278274"/>
            <w:placeholder>
              <w:docPart w:val="EA3E3E38F45D43FA8B3DBA4A4511AC79"/>
            </w:placeholder>
            <w:showingPlcHdr/>
            <w15:color w:val="FF0000"/>
          </w:sdtPr>
          <w:sdtEndPr>
            <w:rPr>
              <w:rStyle w:val="DefaultParagraphFont"/>
              <w:rFonts w:eastAsiaTheme="minorEastAsia"/>
              <w:color w:val="auto"/>
              <w:sz w:val="24"/>
              <w:szCs w:val="24"/>
            </w:rPr>
          </w:sdtEndPr>
          <w:sdtContent>
            <w:tc>
              <w:tcPr>
                <w:tcW w:w="3348" w:type="dxa"/>
              </w:tcPr>
              <w:p w14:paraId="1276A0AC" w14:textId="6B85547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27018880"/>
            <w:placeholder>
              <w:docPart w:val="CFB3DE68508B4063B03528F603F03343"/>
            </w:placeholder>
            <w:showingPlcHdr/>
            <w15:color w:val="FF0000"/>
          </w:sdtPr>
          <w:sdtEndPr>
            <w:rPr>
              <w:rStyle w:val="DefaultParagraphFont"/>
              <w:rFonts w:eastAsiaTheme="minorEastAsia"/>
              <w:color w:val="auto"/>
              <w:sz w:val="24"/>
              <w:szCs w:val="24"/>
            </w:rPr>
          </w:sdtEndPr>
          <w:sdtContent>
            <w:tc>
              <w:tcPr>
                <w:tcW w:w="3240" w:type="dxa"/>
              </w:tcPr>
              <w:p w14:paraId="6BFE93F7" w14:textId="3A4EAC67"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51496038"/>
            <w:placeholder>
              <w:docPart w:val="93C5ED90DC5146519E7AA26C4F115803"/>
            </w:placeholder>
            <w:showingPlcHdr/>
            <w15:color w:val="FF0000"/>
          </w:sdtPr>
          <w:sdtEndPr>
            <w:rPr>
              <w:rStyle w:val="DefaultParagraphFont"/>
              <w:rFonts w:eastAsiaTheme="minorEastAsia"/>
              <w:color w:val="auto"/>
              <w:sz w:val="24"/>
              <w:szCs w:val="24"/>
            </w:rPr>
          </w:sdtEndPr>
          <w:sdtContent>
            <w:tc>
              <w:tcPr>
                <w:tcW w:w="3150" w:type="dxa"/>
              </w:tcPr>
              <w:p w14:paraId="207F4E63" w14:textId="7322874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29425128"/>
            <w:placeholder>
              <w:docPart w:val="D3548F3B4E024855AB9E404FCB250FF9"/>
            </w:placeholder>
            <w:showingPlcHdr/>
            <w15:color w:val="FF0000"/>
          </w:sdtPr>
          <w:sdtEndPr>
            <w:rPr>
              <w:rStyle w:val="DefaultParagraphFont"/>
              <w:rFonts w:eastAsiaTheme="minorEastAsia"/>
              <w:color w:val="auto"/>
              <w:sz w:val="24"/>
              <w:szCs w:val="24"/>
            </w:rPr>
          </w:sdtEndPr>
          <w:sdtContent>
            <w:tc>
              <w:tcPr>
                <w:tcW w:w="3212" w:type="dxa"/>
              </w:tcPr>
              <w:p w14:paraId="4EEEF5EB" w14:textId="4D86182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54B8D89E" w14:textId="77777777" w:rsidTr="00BD7F41">
        <w:trPr>
          <w:trHeight w:val="288"/>
        </w:trPr>
        <w:sdt>
          <w:sdtPr>
            <w:rPr>
              <w:rStyle w:val="Calibri11Point"/>
            </w:rPr>
            <w:id w:val="2142000629"/>
            <w:placeholder>
              <w:docPart w:val="8AA1838A9E0F4B818C1FF4AFF4AFF4BA"/>
            </w:placeholder>
            <w:showingPlcHdr/>
            <w15:color w:val="FF0000"/>
          </w:sdtPr>
          <w:sdtEndPr>
            <w:rPr>
              <w:rStyle w:val="DefaultParagraphFont"/>
              <w:rFonts w:eastAsiaTheme="minorEastAsia"/>
              <w:color w:val="auto"/>
              <w:sz w:val="24"/>
              <w:szCs w:val="24"/>
            </w:rPr>
          </w:sdtEndPr>
          <w:sdtContent>
            <w:tc>
              <w:tcPr>
                <w:tcW w:w="3348" w:type="dxa"/>
              </w:tcPr>
              <w:p w14:paraId="4F2B80CB" w14:textId="7CD1D1B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3958599"/>
            <w:placeholder>
              <w:docPart w:val="EC86181391C54C358B058D65E6538082"/>
            </w:placeholder>
            <w:showingPlcHdr/>
            <w15:color w:val="FF0000"/>
          </w:sdtPr>
          <w:sdtEndPr>
            <w:rPr>
              <w:rStyle w:val="DefaultParagraphFont"/>
              <w:rFonts w:eastAsiaTheme="minorEastAsia"/>
              <w:color w:val="auto"/>
              <w:sz w:val="24"/>
              <w:szCs w:val="24"/>
            </w:rPr>
          </w:sdtEndPr>
          <w:sdtContent>
            <w:tc>
              <w:tcPr>
                <w:tcW w:w="3240" w:type="dxa"/>
              </w:tcPr>
              <w:p w14:paraId="52F8DDA3" w14:textId="5F39EE21"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98622731"/>
            <w:placeholder>
              <w:docPart w:val="84C4B4BAC5BA455384EB98EF66118B43"/>
            </w:placeholder>
            <w:showingPlcHdr/>
            <w15:color w:val="FF0000"/>
          </w:sdtPr>
          <w:sdtEndPr>
            <w:rPr>
              <w:rStyle w:val="DefaultParagraphFont"/>
              <w:rFonts w:eastAsiaTheme="minorEastAsia"/>
              <w:color w:val="auto"/>
              <w:sz w:val="24"/>
              <w:szCs w:val="24"/>
            </w:rPr>
          </w:sdtEndPr>
          <w:sdtContent>
            <w:tc>
              <w:tcPr>
                <w:tcW w:w="3150" w:type="dxa"/>
              </w:tcPr>
              <w:p w14:paraId="305B93A7" w14:textId="5D5F28D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4453700"/>
            <w:placeholder>
              <w:docPart w:val="6C713ED991894B8694D1837E5F0DEABB"/>
            </w:placeholder>
            <w:showingPlcHdr/>
            <w15:color w:val="FF0000"/>
          </w:sdtPr>
          <w:sdtEndPr>
            <w:rPr>
              <w:rStyle w:val="DefaultParagraphFont"/>
              <w:rFonts w:eastAsiaTheme="minorEastAsia"/>
              <w:color w:val="auto"/>
              <w:sz w:val="24"/>
              <w:szCs w:val="24"/>
            </w:rPr>
          </w:sdtEndPr>
          <w:sdtContent>
            <w:tc>
              <w:tcPr>
                <w:tcW w:w="3212" w:type="dxa"/>
              </w:tcPr>
              <w:p w14:paraId="443C348D" w14:textId="7252332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3"/>
    </w:tbl>
    <w:p w14:paraId="525B059B" w14:textId="77777777" w:rsidR="000353D8" w:rsidRDefault="000353D8" w:rsidP="000353D8">
      <w:pPr>
        <w:spacing w:after="0"/>
      </w:pPr>
    </w:p>
    <w:p w14:paraId="08F2EDD8" w14:textId="77777777" w:rsidR="00BD7F41" w:rsidRDefault="00BD7F41">
      <w:r>
        <w:br w:type="page"/>
      </w:r>
    </w:p>
    <w:p w14:paraId="6A9B2579" w14:textId="77777777" w:rsidR="006446D0" w:rsidRDefault="0000000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4" w:name="_Hlk75177335"/>
    </w:p>
    <w:tbl>
      <w:tblPr>
        <w:tblStyle w:val="TableGrid"/>
        <w:tblW w:w="13680" w:type="dxa"/>
        <w:tblInd w:w="85" w:type="dxa"/>
        <w:tblLook w:val="04A0" w:firstRow="1" w:lastRow="0" w:firstColumn="1" w:lastColumn="0" w:noHBand="0" w:noVBand="1"/>
      </w:tblPr>
      <w:tblGrid>
        <w:gridCol w:w="13680"/>
      </w:tblGrid>
      <w:tr w:rsidR="006446D0" w14:paraId="7FE23AD1" w14:textId="77777777" w:rsidTr="00AF08FF">
        <w:sdt>
          <w:sdtPr>
            <w:rPr>
              <w:rStyle w:val="Calibri11Point"/>
            </w:rPr>
            <w:id w:val="-1477914852"/>
            <w:placeholder>
              <w:docPart w:val="A7022CFE49634E8FB0AF86BA16E75975"/>
            </w:placeholder>
            <w:showingPlcHdr/>
            <w15:color w:val="FF0000"/>
          </w:sdtPr>
          <w:sdtEndPr>
            <w:rPr>
              <w:rStyle w:val="DefaultParagraphFont"/>
              <w:rFonts w:ascii="Calibri" w:eastAsia="MS Mincho" w:hAnsi="Calibri" w:cs="Times New Roman"/>
              <w:b/>
              <w:color w:val="auto"/>
              <w:sz w:val="24"/>
              <w:szCs w:val="24"/>
            </w:rPr>
          </w:sdtEndPr>
          <w:sdtContent>
            <w:tc>
              <w:tcPr>
                <w:tcW w:w="13680" w:type="dxa"/>
              </w:tcPr>
              <w:p w14:paraId="5CF98106" w14:textId="744200EE" w:rsidR="006446D0" w:rsidRPr="00DE2EFE" w:rsidRDefault="006446D0"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D7BCDC" w14:textId="77777777" w:rsidR="006446D0" w:rsidRPr="00DE2EFE" w:rsidRDefault="006446D0" w:rsidP="00AF08FF">
                <w:pPr>
                  <w:rPr>
                    <w:rStyle w:val="PlaceholderText"/>
                  </w:rPr>
                </w:pPr>
              </w:p>
              <w:p w14:paraId="71754386" w14:textId="77777777" w:rsidR="006446D0" w:rsidRPr="00DE2EFE" w:rsidRDefault="006446D0" w:rsidP="00AF08FF">
                <w:pPr>
                  <w:rPr>
                    <w:rStyle w:val="PlaceholderText"/>
                  </w:rPr>
                </w:pPr>
              </w:p>
              <w:p w14:paraId="3AAC5268" w14:textId="77777777" w:rsidR="006446D0" w:rsidRDefault="006446D0" w:rsidP="00AF08FF">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24F7585E"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4005CC1D"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4"/>
    </w:p>
    <w:p w14:paraId="397456B1" w14:textId="77777777" w:rsidR="006446D0" w:rsidRPr="000B6C05" w:rsidRDefault="00002B1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 xml:space="preserve">       </w:t>
      </w:r>
      <w:r w:rsidR="00BD7F41"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0130E65F"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3F2E9C31"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7A2AE0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59E489FB"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2F8E4D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6446D0" w:rsidRPr="006446D0" w14:paraId="5F2A3151" w14:textId="77777777" w:rsidTr="00BD7F41">
        <w:trPr>
          <w:trHeight w:val="288"/>
        </w:trPr>
        <w:sdt>
          <w:sdtPr>
            <w:rPr>
              <w:rStyle w:val="Calibri11Point"/>
            </w:rPr>
            <w:id w:val="2026597070"/>
            <w:placeholder>
              <w:docPart w:val="F4DBA82482A148FEB7A283734BD5F82E"/>
            </w:placeholder>
            <w:showingPlcHdr/>
            <w15:color w:val="FF0000"/>
          </w:sdtPr>
          <w:sdtEndPr>
            <w:rPr>
              <w:rStyle w:val="DefaultParagraphFont"/>
              <w:rFonts w:eastAsiaTheme="minorEastAsia"/>
              <w:color w:val="auto"/>
              <w:sz w:val="24"/>
              <w:szCs w:val="24"/>
            </w:rPr>
          </w:sdtEndPr>
          <w:sdtContent>
            <w:tc>
              <w:tcPr>
                <w:tcW w:w="3330" w:type="dxa"/>
              </w:tcPr>
              <w:p w14:paraId="4C026AA8" w14:textId="30895FD3"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67218192"/>
            <w:placeholder>
              <w:docPart w:val="E493BCA5AE2B4193B9939AFCD27A286A"/>
            </w:placeholder>
            <w:showingPlcHdr/>
            <w15:color w:val="FF0000"/>
          </w:sdtPr>
          <w:sdtEndPr>
            <w:rPr>
              <w:rStyle w:val="DefaultParagraphFont"/>
              <w:rFonts w:eastAsiaTheme="minorEastAsia"/>
              <w:color w:val="auto"/>
              <w:sz w:val="24"/>
              <w:szCs w:val="24"/>
            </w:rPr>
          </w:sdtEndPr>
          <w:sdtContent>
            <w:tc>
              <w:tcPr>
                <w:tcW w:w="3240" w:type="dxa"/>
              </w:tcPr>
              <w:p w14:paraId="13C285F4" w14:textId="48342FF5"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00240902"/>
            <w:placeholder>
              <w:docPart w:val="B6F3C7B143E54AF994E8E5C956F17710"/>
            </w:placeholder>
            <w:showingPlcHdr/>
            <w15:color w:val="FF0000"/>
          </w:sdtPr>
          <w:sdtEndPr>
            <w:rPr>
              <w:rStyle w:val="DefaultParagraphFont"/>
              <w:rFonts w:eastAsiaTheme="minorEastAsia"/>
              <w:color w:val="auto"/>
              <w:sz w:val="24"/>
              <w:szCs w:val="24"/>
            </w:rPr>
          </w:sdtEndPr>
          <w:sdtContent>
            <w:tc>
              <w:tcPr>
                <w:tcW w:w="3240" w:type="dxa"/>
              </w:tcPr>
              <w:p w14:paraId="28999531" w14:textId="47D22C67"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78342284"/>
            <w:placeholder>
              <w:docPart w:val="AFC7DFF5F3C6494588FB1AA1D17ADF09"/>
            </w:placeholder>
            <w:showingPlcHdr/>
            <w15:color w:val="FF0000"/>
          </w:sdtPr>
          <w:sdtEndPr>
            <w:rPr>
              <w:rStyle w:val="DefaultParagraphFont"/>
              <w:rFonts w:eastAsiaTheme="minorEastAsia"/>
              <w:color w:val="auto"/>
              <w:sz w:val="24"/>
              <w:szCs w:val="24"/>
            </w:rPr>
          </w:sdtEndPr>
          <w:sdtContent>
            <w:tc>
              <w:tcPr>
                <w:tcW w:w="3472" w:type="dxa"/>
              </w:tcPr>
              <w:p w14:paraId="26FD5171" w14:textId="514787F9"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3B9D57F1" w14:textId="77777777" w:rsidTr="00BD7F41">
        <w:trPr>
          <w:trHeight w:val="288"/>
        </w:trPr>
        <w:sdt>
          <w:sdtPr>
            <w:rPr>
              <w:rStyle w:val="Calibri11Point"/>
            </w:rPr>
            <w:id w:val="788167644"/>
            <w:placeholder>
              <w:docPart w:val="380CFD7033B24CF19A0D7F39C4F3B919"/>
            </w:placeholder>
            <w:showingPlcHdr/>
            <w15:color w:val="FF0000"/>
          </w:sdtPr>
          <w:sdtEndPr>
            <w:rPr>
              <w:rStyle w:val="DefaultParagraphFont"/>
              <w:rFonts w:eastAsiaTheme="minorEastAsia"/>
              <w:color w:val="auto"/>
              <w:sz w:val="24"/>
              <w:szCs w:val="24"/>
            </w:rPr>
          </w:sdtEndPr>
          <w:sdtContent>
            <w:tc>
              <w:tcPr>
                <w:tcW w:w="3330" w:type="dxa"/>
              </w:tcPr>
              <w:p w14:paraId="70B2E563" w14:textId="289B8B9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0873189"/>
            <w:placeholder>
              <w:docPart w:val="8CB45955377F47D38181069B5B6EEED0"/>
            </w:placeholder>
            <w:showingPlcHdr/>
            <w15:color w:val="FF0000"/>
          </w:sdtPr>
          <w:sdtEndPr>
            <w:rPr>
              <w:rStyle w:val="DefaultParagraphFont"/>
              <w:rFonts w:eastAsiaTheme="minorEastAsia"/>
              <w:color w:val="auto"/>
              <w:sz w:val="24"/>
              <w:szCs w:val="24"/>
            </w:rPr>
          </w:sdtEndPr>
          <w:sdtContent>
            <w:tc>
              <w:tcPr>
                <w:tcW w:w="3240" w:type="dxa"/>
              </w:tcPr>
              <w:p w14:paraId="1A16F590" w14:textId="2D43DC97"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40899452"/>
            <w:placeholder>
              <w:docPart w:val="355C01A4330847278E58AAC570CD67E9"/>
            </w:placeholder>
            <w:showingPlcHdr/>
            <w15:color w:val="FF0000"/>
          </w:sdtPr>
          <w:sdtEndPr>
            <w:rPr>
              <w:rStyle w:val="DefaultParagraphFont"/>
              <w:rFonts w:eastAsiaTheme="minorEastAsia"/>
              <w:color w:val="auto"/>
              <w:sz w:val="24"/>
              <w:szCs w:val="24"/>
            </w:rPr>
          </w:sdtEndPr>
          <w:sdtContent>
            <w:tc>
              <w:tcPr>
                <w:tcW w:w="3240" w:type="dxa"/>
              </w:tcPr>
              <w:p w14:paraId="7DD74CAE" w14:textId="67C7872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89706150"/>
            <w:placeholder>
              <w:docPart w:val="9BE6D82CBFBE4A8D8C07FE209C243BCA"/>
            </w:placeholder>
            <w:showingPlcHdr/>
            <w15:color w:val="FF0000"/>
          </w:sdtPr>
          <w:sdtEndPr>
            <w:rPr>
              <w:rStyle w:val="DefaultParagraphFont"/>
              <w:rFonts w:eastAsiaTheme="minorEastAsia"/>
              <w:color w:val="auto"/>
              <w:sz w:val="24"/>
              <w:szCs w:val="24"/>
            </w:rPr>
          </w:sdtEndPr>
          <w:sdtContent>
            <w:tc>
              <w:tcPr>
                <w:tcW w:w="3472" w:type="dxa"/>
              </w:tcPr>
              <w:p w14:paraId="47A5B854" w14:textId="16D38B9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2B0B21DE" w14:textId="77777777" w:rsidTr="00BD7F41">
        <w:trPr>
          <w:trHeight w:val="288"/>
        </w:trPr>
        <w:sdt>
          <w:sdtPr>
            <w:rPr>
              <w:rStyle w:val="Calibri11Point"/>
            </w:rPr>
            <w:id w:val="-1947066258"/>
            <w:placeholder>
              <w:docPart w:val="193D868F3F624C8D8490DA0F2FC52923"/>
            </w:placeholder>
            <w:showingPlcHdr/>
            <w15:color w:val="FF0000"/>
          </w:sdtPr>
          <w:sdtEndPr>
            <w:rPr>
              <w:rStyle w:val="DefaultParagraphFont"/>
              <w:rFonts w:eastAsiaTheme="minorEastAsia"/>
              <w:color w:val="auto"/>
              <w:sz w:val="24"/>
              <w:szCs w:val="24"/>
            </w:rPr>
          </w:sdtEndPr>
          <w:sdtContent>
            <w:tc>
              <w:tcPr>
                <w:tcW w:w="3330" w:type="dxa"/>
              </w:tcPr>
              <w:p w14:paraId="1E4381D5" w14:textId="3CE7928A"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24753323"/>
            <w:placeholder>
              <w:docPart w:val="03226244A69746BC845765707CC3C065"/>
            </w:placeholder>
            <w:showingPlcHdr/>
            <w15:color w:val="FF0000"/>
          </w:sdtPr>
          <w:sdtEndPr>
            <w:rPr>
              <w:rStyle w:val="DefaultParagraphFont"/>
              <w:rFonts w:eastAsiaTheme="minorEastAsia"/>
              <w:color w:val="auto"/>
              <w:sz w:val="24"/>
              <w:szCs w:val="24"/>
            </w:rPr>
          </w:sdtEndPr>
          <w:sdtContent>
            <w:tc>
              <w:tcPr>
                <w:tcW w:w="3240" w:type="dxa"/>
              </w:tcPr>
              <w:p w14:paraId="1ED89495" w14:textId="3AB6215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1309317"/>
            <w:placeholder>
              <w:docPart w:val="9AAC403FEC2943B19BB8C2ADE5699B35"/>
            </w:placeholder>
            <w:showingPlcHdr/>
            <w15:color w:val="FF0000"/>
          </w:sdtPr>
          <w:sdtEndPr>
            <w:rPr>
              <w:rStyle w:val="DefaultParagraphFont"/>
              <w:rFonts w:eastAsiaTheme="minorEastAsia"/>
              <w:color w:val="auto"/>
              <w:sz w:val="24"/>
              <w:szCs w:val="24"/>
            </w:rPr>
          </w:sdtEndPr>
          <w:sdtContent>
            <w:tc>
              <w:tcPr>
                <w:tcW w:w="3240" w:type="dxa"/>
              </w:tcPr>
              <w:p w14:paraId="75C8E78D" w14:textId="501793A2"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22038393"/>
            <w:placeholder>
              <w:docPart w:val="84F812E2E8B34358A8D2F63772BB4D2A"/>
            </w:placeholder>
            <w:showingPlcHdr/>
            <w15:color w:val="FF0000"/>
          </w:sdtPr>
          <w:sdtEndPr>
            <w:rPr>
              <w:rStyle w:val="DefaultParagraphFont"/>
              <w:rFonts w:eastAsiaTheme="minorEastAsia"/>
              <w:color w:val="auto"/>
              <w:sz w:val="24"/>
              <w:szCs w:val="24"/>
            </w:rPr>
          </w:sdtEndPr>
          <w:sdtContent>
            <w:tc>
              <w:tcPr>
                <w:tcW w:w="3472" w:type="dxa"/>
              </w:tcPr>
              <w:p w14:paraId="3767FABE" w14:textId="11E0D96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40FAED58" w14:textId="77777777" w:rsidTr="00BD7F41">
        <w:trPr>
          <w:trHeight w:val="288"/>
        </w:trPr>
        <w:sdt>
          <w:sdtPr>
            <w:rPr>
              <w:rStyle w:val="Calibri11Point"/>
            </w:rPr>
            <w:id w:val="1192649799"/>
            <w:placeholder>
              <w:docPart w:val="ADB068E5D323474DA901F444C8566AB3"/>
            </w:placeholder>
            <w:showingPlcHdr/>
            <w15:color w:val="FF0000"/>
          </w:sdtPr>
          <w:sdtEndPr>
            <w:rPr>
              <w:rStyle w:val="DefaultParagraphFont"/>
              <w:rFonts w:eastAsiaTheme="minorEastAsia"/>
              <w:color w:val="auto"/>
              <w:sz w:val="24"/>
              <w:szCs w:val="24"/>
            </w:rPr>
          </w:sdtEndPr>
          <w:sdtContent>
            <w:tc>
              <w:tcPr>
                <w:tcW w:w="3330" w:type="dxa"/>
              </w:tcPr>
              <w:p w14:paraId="651F0921" w14:textId="167B1E39"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65585791"/>
            <w:placeholder>
              <w:docPart w:val="8DBBBA4B7F9A4887A46E063B3845CB7D"/>
            </w:placeholder>
            <w:showingPlcHdr/>
            <w15:color w:val="FF0000"/>
          </w:sdtPr>
          <w:sdtEndPr>
            <w:rPr>
              <w:rStyle w:val="DefaultParagraphFont"/>
              <w:rFonts w:eastAsiaTheme="minorEastAsia"/>
              <w:color w:val="auto"/>
              <w:sz w:val="24"/>
              <w:szCs w:val="24"/>
            </w:rPr>
          </w:sdtEndPr>
          <w:sdtContent>
            <w:tc>
              <w:tcPr>
                <w:tcW w:w="3240" w:type="dxa"/>
              </w:tcPr>
              <w:p w14:paraId="72AE1BC4" w14:textId="74518B59"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96884624"/>
            <w:placeholder>
              <w:docPart w:val="354EB07540284824999074CD429FE6A2"/>
            </w:placeholder>
            <w:showingPlcHdr/>
            <w15:color w:val="FF0000"/>
          </w:sdtPr>
          <w:sdtEndPr>
            <w:rPr>
              <w:rStyle w:val="DefaultParagraphFont"/>
              <w:rFonts w:eastAsiaTheme="minorEastAsia"/>
              <w:color w:val="auto"/>
              <w:sz w:val="24"/>
              <w:szCs w:val="24"/>
            </w:rPr>
          </w:sdtEndPr>
          <w:sdtContent>
            <w:tc>
              <w:tcPr>
                <w:tcW w:w="3240" w:type="dxa"/>
              </w:tcPr>
              <w:p w14:paraId="1C6C13CF" w14:textId="6F3D396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28181153"/>
            <w:placeholder>
              <w:docPart w:val="1B7ABC9E12C74BC4A197FE8B422F0238"/>
            </w:placeholder>
            <w:showingPlcHdr/>
            <w15:color w:val="FF0000"/>
          </w:sdtPr>
          <w:sdtEndPr>
            <w:rPr>
              <w:rStyle w:val="DefaultParagraphFont"/>
              <w:rFonts w:eastAsiaTheme="minorEastAsia"/>
              <w:color w:val="auto"/>
              <w:sz w:val="24"/>
              <w:szCs w:val="24"/>
            </w:rPr>
          </w:sdtEndPr>
          <w:sdtContent>
            <w:tc>
              <w:tcPr>
                <w:tcW w:w="3472" w:type="dxa"/>
              </w:tcPr>
              <w:p w14:paraId="7940AB5C" w14:textId="6CC82BC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4036AAA0" w14:textId="77777777" w:rsidTr="00BD7F41">
        <w:trPr>
          <w:trHeight w:val="288"/>
        </w:trPr>
        <w:sdt>
          <w:sdtPr>
            <w:rPr>
              <w:rStyle w:val="Calibri11Point"/>
            </w:rPr>
            <w:id w:val="-1146345617"/>
            <w:placeholder>
              <w:docPart w:val="B52D66114D1F4A2CBB06D5C720664DA2"/>
            </w:placeholder>
            <w:showingPlcHdr/>
            <w15:color w:val="FF0000"/>
          </w:sdtPr>
          <w:sdtEndPr>
            <w:rPr>
              <w:rStyle w:val="DefaultParagraphFont"/>
              <w:rFonts w:eastAsiaTheme="minorEastAsia"/>
              <w:color w:val="auto"/>
              <w:sz w:val="24"/>
              <w:szCs w:val="24"/>
            </w:rPr>
          </w:sdtEndPr>
          <w:sdtContent>
            <w:tc>
              <w:tcPr>
                <w:tcW w:w="3330" w:type="dxa"/>
              </w:tcPr>
              <w:p w14:paraId="75702BCC" w14:textId="16B7CE47"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53786046"/>
            <w:placeholder>
              <w:docPart w:val="1C5E137CBFA74AE7B992BF31B763F292"/>
            </w:placeholder>
            <w:showingPlcHdr/>
            <w15:color w:val="FF0000"/>
          </w:sdtPr>
          <w:sdtEndPr>
            <w:rPr>
              <w:rStyle w:val="DefaultParagraphFont"/>
              <w:rFonts w:eastAsiaTheme="minorEastAsia"/>
              <w:color w:val="auto"/>
              <w:sz w:val="24"/>
              <w:szCs w:val="24"/>
            </w:rPr>
          </w:sdtEndPr>
          <w:sdtContent>
            <w:tc>
              <w:tcPr>
                <w:tcW w:w="3240" w:type="dxa"/>
              </w:tcPr>
              <w:p w14:paraId="6B4D215A" w14:textId="772BBEEC"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73164257"/>
            <w:placeholder>
              <w:docPart w:val="22421C3A202D4A4598F444127AA3582E"/>
            </w:placeholder>
            <w:showingPlcHdr/>
            <w15:color w:val="FF0000"/>
          </w:sdtPr>
          <w:sdtEndPr>
            <w:rPr>
              <w:rStyle w:val="DefaultParagraphFont"/>
              <w:rFonts w:eastAsiaTheme="minorEastAsia"/>
              <w:color w:val="auto"/>
              <w:sz w:val="24"/>
              <w:szCs w:val="24"/>
            </w:rPr>
          </w:sdtEndPr>
          <w:sdtContent>
            <w:tc>
              <w:tcPr>
                <w:tcW w:w="3240" w:type="dxa"/>
              </w:tcPr>
              <w:p w14:paraId="0905576F" w14:textId="0F6EB5F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45027829"/>
            <w:placeholder>
              <w:docPart w:val="0114338A223F42CC8317094D56E9FAA5"/>
            </w:placeholder>
            <w:showingPlcHdr/>
            <w15:color w:val="FF0000"/>
          </w:sdtPr>
          <w:sdtEndPr>
            <w:rPr>
              <w:rStyle w:val="DefaultParagraphFont"/>
              <w:rFonts w:eastAsiaTheme="minorEastAsia"/>
              <w:color w:val="auto"/>
              <w:sz w:val="24"/>
              <w:szCs w:val="24"/>
            </w:rPr>
          </w:sdtEndPr>
          <w:sdtContent>
            <w:tc>
              <w:tcPr>
                <w:tcW w:w="3472" w:type="dxa"/>
              </w:tcPr>
              <w:p w14:paraId="2CF7F9CB" w14:textId="0271AB4E"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2BEB2EF4" w14:textId="77777777" w:rsidTr="00BD7F41">
        <w:trPr>
          <w:trHeight w:val="288"/>
        </w:trPr>
        <w:sdt>
          <w:sdtPr>
            <w:rPr>
              <w:rStyle w:val="Calibri11Point"/>
            </w:rPr>
            <w:id w:val="-1313251748"/>
            <w:placeholder>
              <w:docPart w:val="397C3411DDD242C892F61C2BCB7191B0"/>
            </w:placeholder>
            <w:showingPlcHdr/>
            <w15:color w:val="FF0000"/>
          </w:sdtPr>
          <w:sdtEndPr>
            <w:rPr>
              <w:rStyle w:val="DefaultParagraphFont"/>
              <w:rFonts w:eastAsiaTheme="minorEastAsia"/>
              <w:color w:val="auto"/>
              <w:sz w:val="24"/>
              <w:szCs w:val="24"/>
            </w:rPr>
          </w:sdtEndPr>
          <w:sdtContent>
            <w:tc>
              <w:tcPr>
                <w:tcW w:w="3330" w:type="dxa"/>
              </w:tcPr>
              <w:p w14:paraId="0C3C99B7" w14:textId="1F174EC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53012410"/>
            <w:placeholder>
              <w:docPart w:val="86B6362E298648DD83B0477CF62FA01F"/>
            </w:placeholder>
            <w:showingPlcHdr/>
            <w15:color w:val="FF0000"/>
          </w:sdtPr>
          <w:sdtEndPr>
            <w:rPr>
              <w:rStyle w:val="DefaultParagraphFont"/>
              <w:rFonts w:eastAsiaTheme="minorEastAsia"/>
              <w:color w:val="auto"/>
              <w:sz w:val="24"/>
              <w:szCs w:val="24"/>
            </w:rPr>
          </w:sdtEndPr>
          <w:sdtContent>
            <w:tc>
              <w:tcPr>
                <w:tcW w:w="3240" w:type="dxa"/>
              </w:tcPr>
              <w:p w14:paraId="0BE1AFF1" w14:textId="089F4E0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10976722"/>
            <w:placeholder>
              <w:docPart w:val="4C530B99C3644E079120DD08369F6BD3"/>
            </w:placeholder>
            <w:showingPlcHdr/>
            <w15:color w:val="FF0000"/>
          </w:sdtPr>
          <w:sdtEndPr>
            <w:rPr>
              <w:rStyle w:val="DefaultParagraphFont"/>
              <w:rFonts w:eastAsiaTheme="minorEastAsia"/>
              <w:color w:val="auto"/>
              <w:sz w:val="24"/>
              <w:szCs w:val="24"/>
            </w:rPr>
          </w:sdtEndPr>
          <w:sdtContent>
            <w:tc>
              <w:tcPr>
                <w:tcW w:w="3240" w:type="dxa"/>
              </w:tcPr>
              <w:p w14:paraId="6C275557" w14:textId="32294A5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62789440"/>
            <w:placeholder>
              <w:docPart w:val="85AFF75EFCD8438FB58C4038011D14F4"/>
            </w:placeholder>
            <w:showingPlcHdr/>
            <w15:color w:val="FF0000"/>
          </w:sdtPr>
          <w:sdtEndPr>
            <w:rPr>
              <w:rStyle w:val="DefaultParagraphFont"/>
              <w:rFonts w:eastAsiaTheme="minorEastAsia"/>
              <w:color w:val="auto"/>
              <w:sz w:val="24"/>
              <w:szCs w:val="24"/>
            </w:rPr>
          </w:sdtEndPr>
          <w:sdtContent>
            <w:tc>
              <w:tcPr>
                <w:tcW w:w="3472" w:type="dxa"/>
              </w:tcPr>
              <w:p w14:paraId="3C01CB90" w14:textId="7D7A6AB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0A9C15C2" w14:textId="77777777" w:rsidTr="00BD7F41">
        <w:trPr>
          <w:trHeight w:val="288"/>
        </w:trPr>
        <w:sdt>
          <w:sdtPr>
            <w:rPr>
              <w:rStyle w:val="Calibri11Point"/>
            </w:rPr>
            <w:id w:val="-1917399313"/>
            <w:placeholder>
              <w:docPart w:val="3F5A7A8F4FFC444C803AE2AF29FF588E"/>
            </w:placeholder>
            <w:showingPlcHdr/>
            <w15:color w:val="FF0000"/>
          </w:sdtPr>
          <w:sdtEndPr>
            <w:rPr>
              <w:rStyle w:val="DefaultParagraphFont"/>
              <w:rFonts w:eastAsiaTheme="minorEastAsia"/>
              <w:color w:val="auto"/>
              <w:sz w:val="24"/>
              <w:szCs w:val="24"/>
            </w:rPr>
          </w:sdtEndPr>
          <w:sdtContent>
            <w:tc>
              <w:tcPr>
                <w:tcW w:w="3330" w:type="dxa"/>
              </w:tcPr>
              <w:p w14:paraId="7874FFBC" w14:textId="0107C9FA"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851217143"/>
            <w:placeholder>
              <w:docPart w:val="B24329D138344D3D96DA7A7EDDA4D36C"/>
            </w:placeholder>
            <w:showingPlcHdr/>
            <w15:color w:val="FF0000"/>
          </w:sdtPr>
          <w:sdtEndPr>
            <w:rPr>
              <w:rStyle w:val="DefaultParagraphFont"/>
              <w:rFonts w:eastAsiaTheme="minorEastAsia"/>
              <w:color w:val="auto"/>
              <w:sz w:val="24"/>
              <w:szCs w:val="24"/>
            </w:rPr>
          </w:sdtEndPr>
          <w:sdtContent>
            <w:tc>
              <w:tcPr>
                <w:tcW w:w="3240" w:type="dxa"/>
              </w:tcPr>
              <w:p w14:paraId="3B83B8DF" w14:textId="7502896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00301522"/>
            <w:placeholder>
              <w:docPart w:val="34A8DCC3E65741F9BDB2669CEE0CA277"/>
            </w:placeholder>
            <w:showingPlcHdr/>
            <w15:color w:val="FF0000"/>
          </w:sdtPr>
          <w:sdtEndPr>
            <w:rPr>
              <w:rStyle w:val="DefaultParagraphFont"/>
              <w:rFonts w:eastAsiaTheme="minorEastAsia"/>
              <w:color w:val="auto"/>
              <w:sz w:val="24"/>
              <w:szCs w:val="24"/>
            </w:rPr>
          </w:sdtEndPr>
          <w:sdtContent>
            <w:tc>
              <w:tcPr>
                <w:tcW w:w="3240" w:type="dxa"/>
              </w:tcPr>
              <w:p w14:paraId="47581A4E" w14:textId="6AD40DB4"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56891482"/>
            <w:placeholder>
              <w:docPart w:val="83CCA2F7CEB643ADB5C5DE67358A4183"/>
            </w:placeholder>
            <w:showingPlcHdr/>
            <w15:color w:val="FF0000"/>
          </w:sdtPr>
          <w:sdtEndPr>
            <w:rPr>
              <w:rStyle w:val="DefaultParagraphFont"/>
              <w:rFonts w:eastAsiaTheme="minorEastAsia"/>
              <w:color w:val="auto"/>
              <w:sz w:val="24"/>
              <w:szCs w:val="24"/>
            </w:rPr>
          </w:sdtEndPr>
          <w:sdtContent>
            <w:tc>
              <w:tcPr>
                <w:tcW w:w="3472" w:type="dxa"/>
              </w:tcPr>
              <w:p w14:paraId="19F5ED44" w14:textId="7F0156C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43FCD9FA" w14:textId="77777777" w:rsidTr="00BD7F41">
        <w:trPr>
          <w:trHeight w:val="288"/>
        </w:trPr>
        <w:sdt>
          <w:sdtPr>
            <w:rPr>
              <w:rStyle w:val="Calibri11Point"/>
            </w:rPr>
            <w:id w:val="-150596650"/>
            <w:placeholder>
              <w:docPart w:val="AE9DD20134D044B195CD7EBDC0C01FDF"/>
            </w:placeholder>
            <w:showingPlcHdr/>
            <w15:color w:val="FF0000"/>
          </w:sdtPr>
          <w:sdtEndPr>
            <w:rPr>
              <w:rStyle w:val="DefaultParagraphFont"/>
              <w:rFonts w:eastAsiaTheme="minorEastAsia"/>
              <w:color w:val="auto"/>
              <w:sz w:val="24"/>
              <w:szCs w:val="24"/>
            </w:rPr>
          </w:sdtEndPr>
          <w:sdtContent>
            <w:tc>
              <w:tcPr>
                <w:tcW w:w="3330" w:type="dxa"/>
              </w:tcPr>
              <w:p w14:paraId="20FB74F7" w14:textId="21B0561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60389300"/>
            <w:placeholder>
              <w:docPart w:val="CF9B62AA8A4B4D3AB74A6D6DED0A58AC"/>
            </w:placeholder>
            <w:showingPlcHdr/>
            <w15:color w:val="FF0000"/>
          </w:sdtPr>
          <w:sdtEndPr>
            <w:rPr>
              <w:rStyle w:val="DefaultParagraphFont"/>
              <w:rFonts w:eastAsiaTheme="minorEastAsia"/>
              <w:color w:val="auto"/>
              <w:sz w:val="24"/>
              <w:szCs w:val="24"/>
            </w:rPr>
          </w:sdtEndPr>
          <w:sdtContent>
            <w:tc>
              <w:tcPr>
                <w:tcW w:w="3240" w:type="dxa"/>
              </w:tcPr>
              <w:p w14:paraId="69C2F820" w14:textId="1E90F2B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11884288"/>
            <w:placeholder>
              <w:docPart w:val="D89699E37343419EA0629BA84B7A368C"/>
            </w:placeholder>
            <w:showingPlcHdr/>
            <w15:color w:val="FF0000"/>
          </w:sdtPr>
          <w:sdtEndPr>
            <w:rPr>
              <w:rStyle w:val="DefaultParagraphFont"/>
              <w:rFonts w:eastAsiaTheme="minorEastAsia"/>
              <w:color w:val="auto"/>
              <w:sz w:val="24"/>
              <w:szCs w:val="24"/>
            </w:rPr>
          </w:sdtEndPr>
          <w:sdtContent>
            <w:tc>
              <w:tcPr>
                <w:tcW w:w="3240" w:type="dxa"/>
              </w:tcPr>
              <w:p w14:paraId="77B5E001" w14:textId="14B0C750"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27841790"/>
            <w:placeholder>
              <w:docPart w:val="9F158357A0BB4D78B6B01959CBEA23D1"/>
            </w:placeholder>
            <w:showingPlcHdr/>
            <w15:color w:val="FF0000"/>
          </w:sdtPr>
          <w:sdtEndPr>
            <w:rPr>
              <w:rStyle w:val="DefaultParagraphFont"/>
              <w:rFonts w:eastAsiaTheme="minorEastAsia"/>
              <w:color w:val="auto"/>
              <w:sz w:val="24"/>
              <w:szCs w:val="24"/>
            </w:rPr>
          </w:sdtEndPr>
          <w:sdtContent>
            <w:tc>
              <w:tcPr>
                <w:tcW w:w="3472" w:type="dxa"/>
              </w:tcPr>
              <w:p w14:paraId="175F7449" w14:textId="4177AB8A"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7F71199F" w14:textId="77777777" w:rsidTr="00BD7F41">
        <w:trPr>
          <w:trHeight w:val="288"/>
        </w:trPr>
        <w:sdt>
          <w:sdtPr>
            <w:rPr>
              <w:rStyle w:val="Calibri11Point"/>
            </w:rPr>
            <w:id w:val="-103121891"/>
            <w:placeholder>
              <w:docPart w:val="F489C3F589B34988A9204EF1AE1D1CAD"/>
            </w:placeholder>
            <w:showingPlcHdr/>
            <w15:color w:val="FF0000"/>
          </w:sdtPr>
          <w:sdtEndPr>
            <w:rPr>
              <w:rStyle w:val="DefaultParagraphFont"/>
              <w:rFonts w:eastAsiaTheme="minorEastAsia"/>
              <w:color w:val="auto"/>
              <w:sz w:val="24"/>
              <w:szCs w:val="24"/>
            </w:rPr>
          </w:sdtEndPr>
          <w:sdtContent>
            <w:tc>
              <w:tcPr>
                <w:tcW w:w="3330" w:type="dxa"/>
              </w:tcPr>
              <w:p w14:paraId="56433445" w14:textId="62EDF5E7"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5268461"/>
            <w:placeholder>
              <w:docPart w:val="1A46E6D6883240FF987E328577B699F5"/>
            </w:placeholder>
            <w:showingPlcHdr/>
            <w15:color w:val="FF0000"/>
          </w:sdtPr>
          <w:sdtEndPr>
            <w:rPr>
              <w:rStyle w:val="DefaultParagraphFont"/>
              <w:rFonts w:eastAsiaTheme="minorEastAsia"/>
              <w:color w:val="auto"/>
              <w:sz w:val="24"/>
              <w:szCs w:val="24"/>
            </w:rPr>
          </w:sdtEndPr>
          <w:sdtContent>
            <w:tc>
              <w:tcPr>
                <w:tcW w:w="3240" w:type="dxa"/>
              </w:tcPr>
              <w:p w14:paraId="6B391CD8" w14:textId="2F7E36F6"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80448936"/>
            <w:placeholder>
              <w:docPart w:val="46385103673B40558B02A21AF6219967"/>
            </w:placeholder>
            <w:showingPlcHdr/>
            <w15:color w:val="FF0000"/>
          </w:sdtPr>
          <w:sdtEndPr>
            <w:rPr>
              <w:rStyle w:val="DefaultParagraphFont"/>
              <w:rFonts w:eastAsiaTheme="minorEastAsia"/>
              <w:color w:val="auto"/>
              <w:sz w:val="24"/>
              <w:szCs w:val="24"/>
            </w:rPr>
          </w:sdtEndPr>
          <w:sdtContent>
            <w:tc>
              <w:tcPr>
                <w:tcW w:w="3240" w:type="dxa"/>
              </w:tcPr>
              <w:p w14:paraId="09148C40" w14:textId="04455C6D"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6769729"/>
            <w:placeholder>
              <w:docPart w:val="245F593C88074DD48CD3F17DC9BCFB9D"/>
            </w:placeholder>
            <w:showingPlcHdr/>
            <w15:color w:val="FF0000"/>
          </w:sdtPr>
          <w:sdtEndPr>
            <w:rPr>
              <w:rStyle w:val="DefaultParagraphFont"/>
              <w:rFonts w:eastAsiaTheme="minorEastAsia"/>
              <w:color w:val="auto"/>
              <w:sz w:val="24"/>
              <w:szCs w:val="24"/>
            </w:rPr>
          </w:sdtEndPr>
          <w:sdtContent>
            <w:tc>
              <w:tcPr>
                <w:tcW w:w="3472" w:type="dxa"/>
              </w:tcPr>
              <w:p w14:paraId="74551770" w14:textId="0D3C2A4B"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0A41CFD8" w14:textId="77777777" w:rsidTr="00BD7F41">
        <w:trPr>
          <w:trHeight w:val="288"/>
        </w:trPr>
        <w:sdt>
          <w:sdtPr>
            <w:rPr>
              <w:rStyle w:val="Calibri11Point"/>
            </w:rPr>
            <w:id w:val="1422921914"/>
            <w:placeholder>
              <w:docPart w:val="5A9434EDE6034F9090B37ED0CFC84EB4"/>
            </w:placeholder>
            <w:showingPlcHdr/>
            <w15:color w:val="FF0000"/>
          </w:sdtPr>
          <w:sdtEndPr>
            <w:rPr>
              <w:rStyle w:val="DefaultParagraphFont"/>
              <w:rFonts w:eastAsiaTheme="minorEastAsia"/>
              <w:color w:val="auto"/>
              <w:sz w:val="24"/>
              <w:szCs w:val="24"/>
            </w:rPr>
          </w:sdtEndPr>
          <w:sdtContent>
            <w:tc>
              <w:tcPr>
                <w:tcW w:w="3330" w:type="dxa"/>
              </w:tcPr>
              <w:p w14:paraId="30F0E55E" w14:textId="7A57B6C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85107719"/>
            <w:placeholder>
              <w:docPart w:val="89D4E785326D4238BC56D2A2BA558800"/>
            </w:placeholder>
            <w:showingPlcHdr/>
            <w15:color w:val="FF0000"/>
          </w:sdtPr>
          <w:sdtEndPr>
            <w:rPr>
              <w:rStyle w:val="DefaultParagraphFont"/>
              <w:rFonts w:eastAsiaTheme="minorEastAsia"/>
              <w:color w:val="auto"/>
              <w:sz w:val="24"/>
              <w:szCs w:val="24"/>
            </w:rPr>
          </w:sdtEndPr>
          <w:sdtContent>
            <w:tc>
              <w:tcPr>
                <w:tcW w:w="3240" w:type="dxa"/>
              </w:tcPr>
              <w:p w14:paraId="249C23B0" w14:textId="0A2E9A14"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9075274"/>
            <w:placeholder>
              <w:docPart w:val="09055A4BFA7A4FD2894F20FD3DC3540E"/>
            </w:placeholder>
            <w:showingPlcHdr/>
            <w15:color w:val="FF0000"/>
          </w:sdtPr>
          <w:sdtEndPr>
            <w:rPr>
              <w:rStyle w:val="DefaultParagraphFont"/>
              <w:rFonts w:eastAsiaTheme="minorEastAsia"/>
              <w:color w:val="auto"/>
              <w:sz w:val="24"/>
              <w:szCs w:val="24"/>
            </w:rPr>
          </w:sdtEndPr>
          <w:sdtContent>
            <w:tc>
              <w:tcPr>
                <w:tcW w:w="3240" w:type="dxa"/>
              </w:tcPr>
              <w:p w14:paraId="1511D6EE" w14:textId="481366F1"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14481643"/>
            <w:placeholder>
              <w:docPart w:val="18773AADE17648578F580E0C2E9AEF68"/>
            </w:placeholder>
            <w:showingPlcHdr/>
            <w15:color w:val="FF0000"/>
          </w:sdtPr>
          <w:sdtEndPr>
            <w:rPr>
              <w:rStyle w:val="DefaultParagraphFont"/>
              <w:rFonts w:eastAsiaTheme="minorEastAsia"/>
              <w:color w:val="auto"/>
              <w:sz w:val="24"/>
              <w:szCs w:val="24"/>
            </w:rPr>
          </w:sdtEndPr>
          <w:sdtContent>
            <w:tc>
              <w:tcPr>
                <w:tcW w:w="3472" w:type="dxa"/>
              </w:tcPr>
              <w:p w14:paraId="686F2095" w14:textId="2B6A380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38164C43" w14:textId="77777777" w:rsidTr="00BD7F41">
        <w:trPr>
          <w:trHeight w:val="288"/>
        </w:trPr>
        <w:sdt>
          <w:sdtPr>
            <w:rPr>
              <w:rStyle w:val="Calibri11Point"/>
            </w:rPr>
            <w:id w:val="1707608087"/>
            <w:placeholder>
              <w:docPart w:val="64E7DC2BBC374D438917EC75FE086424"/>
            </w:placeholder>
            <w:showingPlcHdr/>
            <w15:color w:val="FF0000"/>
          </w:sdtPr>
          <w:sdtEndPr>
            <w:rPr>
              <w:rStyle w:val="DefaultParagraphFont"/>
              <w:rFonts w:eastAsiaTheme="minorEastAsia"/>
              <w:color w:val="auto"/>
              <w:sz w:val="24"/>
              <w:szCs w:val="24"/>
            </w:rPr>
          </w:sdtEndPr>
          <w:sdtContent>
            <w:tc>
              <w:tcPr>
                <w:tcW w:w="3330" w:type="dxa"/>
              </w:tcPr>
              <w:p w14:paraId="19CF5189" w14:textId="4E6E420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46146804"/>
            <w:placeholder>
              <w:docPart w:val="70558EB5189C498495BFC446B43079A2"/>
            </w:placeholder>
            <w:showingPlcHdr/>
            <w15:color w:val="FF0000"/>
          </w:sdtPr>
          <w:sdtEndPr>
            <w:rPr>
              <w:rStyle w:val="DefaultParagraphFont"/>
              <w:rFonts w:eastAsiaTheme="minorEastAsia"/>
              <w:color w:val="auto"/>
              <w:sz w:val="24"/>
              <w:szCs w:val="24"/>
            </w:rPr>
          </w:sdtEndPr>
          <w:sdtContent>
            <w:tc>
              <w:tcPr>
                <w:tcW w:w="3240" w:type="dxa"/>
              </w:tcPr>
              <w:p w14:paraId="4177B3DC" w14:textId="4CB074DC"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62209348"/>
            <w:placeholder>
              <w:docPart w:val="D254F5CB14FC42A488334963423E42FA"/>
            </w:placeholder>
            <w:showingPlcHdr/>
            <w15:color w:val="FF0000"/>
          </w:sdtPr>
          <w:sdtEndPr>
            <w:rPr>
              <w:rStyle w:val="DefaultParagraphFont"/>
              <w:rFonts w:eastAsiaTheme="minorEastAsia"/>
              <w:color w:val="auto"/>
              <w:sz w:val="24"/>
              <w:szCs w:val="24"/>
            </w:rPr>
          </w:sdtEndPr>
          <w:sdtContent>
            <w:tc>
              <w:tcPr>
                <w:tcW w:w="3240" w:type="dxa"/>
              </w:tcPr>
              <w:p w14:paraId="283BD684" w14:textId="0C3B232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14429472"/>
            <w:placeholder>
              <w:docPart w:val="5732486E736A497D9112CC5EAE33D8D6"/>
            </w:placeholder>
            <w:showingPlcHdr/>
            <w15:color w:val="FF0000"/>
          </w:sdtPr>
          <w:sdtEndPr>
            <w:rPr>
              <w:rStyle w:val="DefaultParagraphFont"/>
              <w:rFonts w:eastAsiaTheme="minorEastAsia"/>
              <w:color w:val="auto"/>
              <w:sz w:val="24"/>
              <w:szCs w:val="24"/>
            </w:rPr>
          </w:sdtEndPr>
          <w:sdtContent>
            <w:tc>
              <w:tcPr>
                <w:tcW w:w="3472" w:type="dxa"/>
              </w:tcPr>
              <w:p w14:paraId="1AA14665" w14:textId="43113AAD"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6F66DEC8" w14:textId="77777777" w:rsidTr="00BD7F41">
        <w:trPr>
          <w:trHeight w:val="288"/>
        </w:trPr>
        <w:sdt>
          <w:sdtPr>
            <w:rPr>
              <w:rStyle w:val="Calibri11Point"/>
            </w:rPr>
            <w:id w:val="2016339277"/>
            <w:placeholder>
              <w:docPart w:val="75C4ECB5B8074A508065029B56AA28BA"/>
            </w:placeholder>
            <w:showingPlcHdr/>
            <w15:color w:val="FF0000"/>
          </w:sdtPr>
          <w:sdtEndPr>
            <w:rPr>
              <w:rStyle w:val="DefaultParagraphFont"/>
              <w:rFonts w:eastAsiaTheme="minorEastAsia"/>
              <w:color w:val="auto"/>
              <w:sz w:val="24"/>
              <w:szCs w:val="24"/>
            </w:rPr>
          </w:sdtEndPr>
          <w:sdtContent>
            <w:tc>
              <w:tcPr>
                <w:tcW w:w="3330" w:type="dxa"/>
              </w:tcPr>
              <w:p w14:paraId="4A786953" w14:textId="0F125AB6"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458307772"/>
            <w:placeholder>
              <w:docPart w:val="70D969AFEEA34CD686A3D0E2CE89CE9E"/>
            </w:placeholder>
            <w:showingPlcHdr/>
            <w15:color w:val="FF0000"/>
          </w:sdtPr>
          <w:sdtEndPr>
            <w:rPr>
              <w:rStyle w:val="DefaultParagraphFont"/>
              <w:rFonts w:eastAsiaTheme="minorEastAsia"/>
              <w:color w:val="auto"/>
              <w:sz w:val="24"/>
              <w:szCs w:val="24"/>
            </w:rPr>
          </w:sdtEndPr>
          <w:sdtContent>
            <w:tc>
              <w:tcPr>
                <w:tcW w:w="3240" w:type="dxa"/>
              </w:tcPr>
              <w:p w14:paraId="086D7DD5" w14:textId="73BCC588"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79001053"/>
            <w:placeholder>
              <w:docPart w:val="4238BC22F68B4E329613FCE187504C47"/>
            </w:placeholder>
            <w:showingPlcHdr/>
            <w15:color w:val="FF0000"/>
          </w:sdtPr>
          <w:sdtEndPr>
            <w:rPr>
              <w:rStyle w:val="DefaultParagraphFont"/>
              <w:rFonts w:eastAsiaTheme="minorEastAsia"/>
              <w:color w:val="auto"/>
              <w:sz w:val="24"/>
              <w:szCs w:val="24"/>
            </w:rPr>
          </w:sdtEndPr>
          <w:sdtContent>
            <w:tc>
              <w:tcPr>
                <w:tcW w:w="3240" w:type="dxa"/>
              </w:tcPr>
              <w:p w14:paraId="6B80FE56" w14:textId="0D46DDA3"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81149212"/>
            <w:placeholder>
              <w:docPart w:val="4DD3DCCA789746F3BB540996076B8BA9"/>
            </w:placeholder>
            <w:showingPlcHdr/>
            <w15:color w:val="FF0000"/>
          </w:sdtPr>
          <w:sdtEndPr>
            <w:rPr>
              <w:rStyle w:val="DefaultParagraphFont"/>
              <w:rFonts w:eastAsiaTheme="minorEastAsia"/>
              <w:color w:val="auto"/>
              <w:sz w:val="24"/>
              <w:szCs w:val="24"/>
            </w:rPr>
          </w:sdtEndPr>
          <w:sdtContent>
            <w:tc>
              <w:tcPr>
                <w:tcW w:w="3472" w:type="dxa"/>
              </w:tcPr>
              <w:p w14:paraId="4EAA1EA7" w14:textId="1525083F" w:rsidR="0053270A" w:rsidRPr="006446D0" w:rsidRDefault="0053270A" w:rsidP="0053270A">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0FAA8174" w14:textId="77777777" w:rsidTr="00BD7F41">
        <w:trPr>
          <w:trHeight w:val="288"/>
        </w:trPr>
        <w:sdt>
          <w:sdtPr>
            <w:rPr>
              <w:rStyle w:val="Calibri11Point"/>
            </w:rPr>
            <w:id w:val="1819150457"/>
            <w:placeholder>
              <w:docPart w:val="DCDCA1A5E3C94230BDFE643618AADC73"/>
            </w:placeholder>
            <w:showingPlcHdr/>
            <w15:color w:val="FF0000"/>
          </w:sdtPr>
          <w:sdtEndPr>
            <w:rPr>
              <w:rStyle w:val="DefaultParagraphFont"/>
              <w:rFonts w:eastAsiaTheme="minorEastAsia"/>
              <w:color w:val="auto"/>
              <w:sz w:val="24"/>
              <w:szCs w:val="24"/>
            </w:rPr>
          </w:sdtEndPr>
          <w:sdtContent>
            <w:tc>
              <w:tcPr>
                <w:tcW w:w="3330" w:type="dxa"/>
              </w:tcPr>
              <w:p w14:paraId="587D90FF" w14:textId="298233D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87888633"/>
            <w:placeholder>
              <w:docPart w:val="5EE5E211DD1948A2916ABCE5D9F5767D"/>
            </w:placeholder>
            <w:showingPlcHdr/>
            <w15:color w:val="FF0000"/>
          </w:sdtPr>
          <w:sdtEndPr>
            <w:rPr>
              <w:rStyle w:val="DefaultParagraphFont"/>
              <w:rFonts w:eastAsiaTheme="minorEastAsia"/>
              <w:color w:val="auto"/>
              <w:sz w:val="24"/>
              <w:szCs w:val="24"/>
            </w:rPr>
          </w:sdtEndPr>
          <w:sdtContent>
            <w:tc>
              <w:tcPr>
                <w:tcW w:w="3240" w:type="dxa"/>
              </w:tcPr>
              <w:p w14:paraId="643067AB" w14:textId="3E19F050"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50887349"/>
            <w:placeholder>
              <w:docPart w:val="F081558511474FC19E7F2DB237E1578A"/>
            </w:placeholder>
            <w:showingPlcHdr/>
            <w15:color w:val="FF0000"/>
          </w:sdtPr>
          <w:sdtEndPr>
            <w:rPr>
              <w:rStyle w:val="DefaultParagraphFont"/>
              <w:rFonts w:eastAsiaTheme="minorEastAsia"/>
              <w:color w:val="auto"/>
              <w:sz w:val="24"/>
              <w:szCs w:val="24"/>
            </w:rPr>
          </w:sdtEndPr>
          <w:sdtContent>
            <w:tc>
              <w:tcPr>
                <w:tcW w:w="3240" w:type="dxa"/>
              </w:tcPr>
              <w:p w14:paraId="3005ED94" w14:textId="7E34B21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40602906"/>
            <w:placeholder>
              <w:docPart w:val="57AB63C642A14B13A12281B1DED658D3"/>
            </w:placeholder>
            <w:showingPlcHdr/>
            <w15:color w:val="FF0000"/>
          </w:sdtPr>
          <w:sdtEndPr>
            <w:rPr>
              <w:rStyle w:val="DefaultParagraphFont"/>
              <w:rFonts w:eastAsiaTheme="minorEastAsia"/>
              <w:color w:val="auto"/>
              <w:sz w:val="24"/>
              <w:szCs w:val="24"/>
            </w:rPr>
          </w:sdtEndPr>
          <w:sdtContent>
            <w:tc>
              <w:tcPr>
                <w:tcW w:w="3472" w:type="dxa"/>
              </w:tcPr>
              <w:p w14:paraId="6E78142A" w14:textId="5E1F1DC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351E8DBE" w14:textId="77777777" w:rsidTr="00BD7F41">
        <w:trPr>
          <w:trHeight w:val="288"/>
        </w:trPr>
        <w:sdt>
          <w:sdtPr>
            <w:rPr>
              <w:rStyle w:val="Calibri11Point"/>
            </w:rPr>
            <w:id w:val="976725345"/>
            <w:placeholder>
              <w:docPart w:val="F31EE8EEF193414AA740A9A52B2A0644"/>
            </w:placeholder>
            <w:showingPlcHdr/>
            <w15:color w:val="FF0000"/>
          </w:sdtPr>
          <w:sdtEndPr>
            <w:rPr>
              <w:rStyle w:val="DefaultParagraphFont"/>
              <w:rFonts w:eastAsiaTheme="minorEastAsia"/>
              <w:color w:val="auto"/>
              <w:sz w:val="24"/>
              <w:szCs w:val="24"/>
            </w:rPr>
          </w:sdtEndPr>
          <w:sdtContent>
            <w:tc>
              <w:tcPr>
                <w:tcW w:w="3330" w:type="dxa"/>
              </w:tcPr>
              <w:p w14:paraId="1B34EBBA" w14:textId="6FB097A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76115379"/>
            <w:placeholder>
              <w:docPart w:val="D0392C556A2D456CB1114074830BA8F0"/>
            </w:placeholder>
            <w:showingPlcHdr/>
            <w15:color w:val="FF0000"/>
          </w:sdtPr>
          <w:sdtEndPr>
            <w:rPr>
              <w:rStyle w:val="DefaultParagraphFont"/>
              <w:rFonts w:eastAsiaTheme="minorEastAsia"/>
              <w:color w:val="auto"/>
              <w:sz w:val="24"/>
              <w:szCs w:val="24"/>
            </w:rPr>
          </w:sdtEndPr>
          <w:sdtContent>
            <w:tc>
              <w:tcPr>
                <w:tcW w:w="3240" w:type="dxa"/>
              </w:tcPr>
              <w:p w14:paraId="5843F4F8" w14:textId="35F5CDAB"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83460870"/>
            <w:placeholder>
              <w:docPart w:val="8840EDF4ADAA4D26B7CB5EBF309411D7"/>
            </w:placeholder>
            <w:showingPlcHdr/>
            <w15:color w:val="FF0000"/>
          </w:sdtPr>
          <w:sdtEndPr>
            <w:rPr>
              <w:rStyle w:val="DefaultParagraphFont"/>
              <w:rFonts w:eastAsiaTheme="minorEastAsia"/>
              <w:color w:val="auto"/>
              <w:sz w:val="24"/>
              <w:szCs w:val="24"/>
            </w:rPr>
          </w:sdtEndPr>
          <w:sdtContent>
            <w:tc>
              <w:tcPr>
                <w:tcW w:w="3240" w:type="dxa"/>
              </w:tcPr>
              <w:p w14:paraId="4219A2FD" w14:textId="2C9E868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03248557"/>
            <w:placeholder>
              <w:docPart w:val="BF4F2C20FFAF41BEAC186E304BC1F441"/>
            </w:placeholder>
            <w:showingPlcHdr/>
            <w15:color w:val="FF0000"/>
          </w:sdtPr>
          <w:sdtEndPr>
            <w:rPr>
              <w:rStyle w:val="DefaultParagraphFont"/>
              <w:rFonts w:eastAsiaTheme="minorEastAsia"/>
              <w:color w:val="auto"/>
              <w:sz w:val="24"/>
              <w:szCs w:val="24"/>
            </w:rPr>
          </w:sdtEndPr>
          <w:sdtContent>
            <w:tc>
              <w:tcPr>
                <w:tcW w:w="3472" w:type="dxa"/>
              </w:tcPr>
              <w:p w14:paraId="6C8E9607" w14:textId="78A3D0A9"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7880CB62" w14:textId="77777777" w:rsidTr="00BD7F41">
        <w:trPr>
          <w:trHeight w:val="288"/>
        </w:trPr>
        <w:sdt>
          <w:sdtPr>
            <w:rPr>
              <w:rStyle w:val="Calibri11Point"/>
            </w:rPr>
            <w:id w:val="-1058935541"/>
            <w:placeholder>
              <w:docPart w:val="5258342E29304D87A9A9FB1231A084D7"/>
            </w:placeholder>
            <w:showingPlcHdr/>
            <w15:color w:val="FF0000"/>
          </w:sdtPr>
          <w:sdtEndPr>
            <w:rPr>
              <w:rStyle w:val="DefaultParagraphFont"/>
              <w:rFonts w:eastAsiaTheme="minorEastAsia"/>
              <w:color w:val="auto"/>
              <w:sz w:val="24"/>
              <w:szCs w:val="24"/>
            </w:rPr>
          </w:sdtEndPr>
          <w:sdtContent>
            <w:tc>
              <w:tcPr>
                <w:tcW w:w="3330" w:type="dxa"/>
              </w:tcPr>
              <w:p w14:paraId="70308DF5" w14:textId="14EF1FAC"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03881381"/>
            <w:placeholder>
              <w:docPart w:val="44D71AB2FE1646BD9CC244C43F97262C"/>
            </w:placeholder>
            <w:showingPlcHdr/>
            <w15:color w:val="FF0000"/>
          </w:sdtPr>
          <w:sdtEndPr>
            <w:rPr>
              <w:rStyle w:val="DefaultParagraphFont"/>
              <w:rFonts w:eastAsiaTheme="minorEastAsia"/>
              <w:color w:val="auto"/>
              <w:sz w:val="24"/>
              <w:szCs w:val="24"/>
            </w:rPr>
          </w:sdtEndPr>
          <w:sdtContent>
            <w:tc>
              <w:tcPr>
                <w:tcW w:w="3240" w:type="dxa"/>
              </w:tcPr>
              <w:p w14:paraId="11C2EB57" w14:textId="33FF77C2"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90374541"/>
            <w:placeholder>
              <w:docPart w:val="E6788F6B179E4B17894951C389353FE6"/>
            </w:placeholder>
            <w:showingPlcHdr/>
            <w15:color w:val="FF0000"/>
          </w:sdtPr>
          <w:sdtEndPr>
            <w:rPr>
              <w:rStyle w:val="DefaultParagraphFont"/>
              <w:rFonts w:eastAsiaTheme="minorEastAsia"/>
              <w:color w:val="auto"/>
              <w:sz w:val="24"/>
              <w:szCs w:val="24"/>
            </w:rPr>
          </w:sdtEndPr>
          <w:sdtContent>
            <w:tc>
              <w:tcPr>
                <w:tcW w:w="3240" w:type="dxa"/>
              </w:tcPr>
              <w:p w14:paraId="7DCB1B7A" w14:textId="0E5382E1"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14093268"/>
            <w:placeholder>
              <w:docPart w:val="8816DA4232EB4A17B69DA3353184C9D5"/>
            </w:placeholder>
            <w:showingPlcHdr/>
            <w15:color w:val="FF0000"/>
          </w:sdtPr>
          <w:sdtEndPr>
            <w:rPr>
              <w:rStyle w:val="DefaultParagraphFont"/>
              <w:rFonts w:eastAsiaTheme="minorEastAsia"/>
              <w:color w:val="auto"/>
              <w:sz w:val="24"/>
              <w:szCs w:val="24"/>
            </w:rPr>
          </w:sdtEndPr>
          <w:sdtContent>
            <w:tc>
              <w:tcPr>
                <w:tcW w:w="3472" w:type="dxa"/>
              </w:tcPr>
              <w:p w14:paraId="73EA2455" w14:textId="27DC60A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050B6498" w14:textId="77777777" w:rsidTr="00BD7F41">
        <w:trPr>
          <w:trHeight w:val="288"/>
        </w:trPr>
        <w:sdt>
          <w:sdtPr>
            <w:rPr>
              <w:rStyle w:val="Calibri11Point"/>
            </w:rPr>
            <w:id w:val="974266255"/>
            <w:placeholder>
              <w:docPart w:val="BE90B431EB594C08838A0C9E9421A334"/>
            </w:placeholder>
            <w:showingPlcHdr/>
            <w15:color w:val="FF0000"/>
          </w:sdtPr>
          <w:sdtEndPr>
            <w:rPr>
              <w:rStyle w:val="DefaultParagraphFont"/>
              <w:rFonts w:eastAsiaTheme="minorEastAsia"/>
              <w:color w:val="auto"/>
              <w:sz w:val="24"/>
              <w:szCs w:val="24"/>
            </w:rPr>
          </w:sdtEndPr>
          <w:sdtContent>
            <w:tc>
              <w:tcPr>
                <w:tcW w:w="3330" w:type="dxa"/>
              </w:tcPr>
              <w:p w14:paraId="00076E35" w14:textId="782E966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8070637"/>
            <w:placeholder>
              <w:docPart w:val="73D4BB7A5B6A42629B8CA560FA625AC5"/>
            </w:placeholder>
            <w:showingPlcHdr/>
            <w15:color w:val="FF0000"/>
          </w:sdtPr>
          <w:sdtEndPr>
            <w:rPr>
              <w:rStyle w:val="DefaultParagraphFont"/>
              <w:rFonts w:eastAsiaTheme="minorEastAsia"/>
              <w:color w:val="auto"/>
              <w:sz w:val="24"/>
              <w:szCs w:val="24"/>
            </w:rPr>
          </w:sdtEndPr>
          <w:sdtContent>
            <w:tc>
              <w:tcPr>
                <w:tcW w:w="3240" w:type="dxa"/>
              </w:tcPr>
              <w:p w14:paraId="381BA79E" w14:textId="46D83B9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81439115"/>
            <w:placeholder>
              <w:docPart w:val="60FA2CF0D01B4AE9B24C21E670594A99"/>
            </w:placeholder>
            <w:showingPlcHdr/>
            <w15:color w:val="FF0000"/>
          </w:sdtPr>
          <w:sdtEndPr>
            <w:rPr>
              <w:rStyle w:val="DefaultParagraphFont"/>
              <w:rFonts w:eastAsiaTheme="minorEastAsia"/>
              <w:color w:val="auto"/>
              <w:sz w:val="24"/>
              <w:szCs w:val="24"/>
            </w:rPr>
          </w:sdtEndPr>
          <w:sdtContent>
            <w:tc>
              <w:tcPr>
                <w:tcW w:w="3240" w:type="dxa"/>
              </w:tcPr>
              <w:p w14:paraId="17FA335E" w14:textId="0F1A910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53488221"/>
            <w:placeholder>
              <w:docPart w:val="002C358B627D4713B814DB9EEEA88A90"/>
            </w:placeholder>
            <w:showingPlcHdr/>
            <w15:color w:val="FF0000"/>
          </w:sdtPr>
          <w:sdtEndPr>
            <w:rPr>
              <w:rStyle w:val="DefaultParagraphFont"/>
              <w:rFonts w:eastAsiaTheme="minorEastAsia"/>
              <w:color w:val="auto"/>
              <w:sz w:val="24"/>
              <w:szCs w:val="24"/>
            </w:rPr>
          </w:sdtEndPr>
          <w:sdtContent>
            <w:tc>
              <w:tcPr>
                <w:tcW w:w="3472" w:type="dxa"/>
              </w:tcPr>
              <w:p w14:paraId="74914B87" w14:textId="4501D3E8"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E648C1B" w14:textId="77777777" w:rsidTr="00BD7F41">
        <w:trPr>
          <w:trHeight w:val="288"/>
        </w:trPr>
        <w:sdt>
          <w:sdtPr>
            <w:rPr>
              <w:rStyle w:val="Calibri11Point"/>
            </w:rPr>
            <w:id w:val="214784629"/>
            <w:placeholder>
              <w:docPart w:val="C7F82D2E2368412BB02957FFDB0BA649"/>
            </w:placeholder>
            <w:showingPlcHdr/>
            <w15:color w:val="FF0000"/>
          </w:sdtPr>
          <w:sdtEndPr>
            <w:rPr>
              <w:rStyle w:val="DefaultParagraphFont"/>
              <w:rFonts w:eastAsiaTheme="minorEastAsia"/>
              <w:color w:val="auto"/>
              <w:sz w:val="24"/>
              <w:szCs w:val="24"/>
            </w:rPr>
          </w:sdtEndPr>
          <w:sdtContent>
            <w:tc>
              <w:tcPr>
                <w:tcW w:w="3330" w:type="dxa"/>
              </w:tcPr>
              <w:p w14:paraId="211EDA16" w14:textId="51078D4D"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5455500"/>
            <w:placeholder>
              <w:docPart w:val="F17AF0E46C11484F93C02F4521469230"/>
            </w:placeholder>
            <w:showingPlcHdr/>
            <w15:color w:val="FF0000"/>
          </w:sdtPr>
          <w:sdtEndPr>
            <w:rPr>
              <w:rStyle w:val="DefaultParagraphFont"/>
              <w:rFonts w:eastAsiaTheme="minorEastAsia"/>
              <w:color w:val="auto"/>
              <w:sz w:val="24"/>
              <w:szCs w:val="24"/>
            </w:rPr>
          </w:sdtEndPr>
          <w:sdtContent>
            <w:tc>
              <w:tcPr>
                <w:tcW w:w="3240" w:type="dxa"/>
              </w:tcPr>
              <w:p w14:paraId="37A140AE" w14:textId="51924440"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08715076"/>
            <w:placeholder>
              <w:docPart w:val="CEA460CBF0A4437796F94E8F543D0715"/>
            </w:placeholder>
            <w:showingPlcHdr/>
            <w15:color w:val="FF0000"/>
          </w:sdtPr>
          <w:sdtEndPr>
            <w:rPr>
              <w:rStyle w:val="DefaultParagraphFont"/>
              <w:rFonts w:eastAsiaTheme="minorEastAsia"/>
              <w:color w:val="auto"/>
              <w:sz w:val="24"/>
              <w:szCs w:val="24"/>
            </w:rPr>
          </w:sdtEndPr>
          <w:sdtContent>
            <w:tc>
              <w:tcPr>
                <w:tcW w:w="3240" w:type="dxa"/>
              </w:tcPr>
              <w:p w14:paraId="403B2003" w14:textId="5E4A6C8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23672897"/>
            <w:placeholder>
              <w:docPart w:val="BDF88A35337845AD990DA13AAA12D868"/>
            </w:placeholder>
            <w:showingPlcHdr/>
            <w15:color w:val="FF0000"/>
          </w:sdtPr>
          <w:sdtEndPr>
            <w:rPr>
              <w:rStyle w:val="DefaultParagraphFont"/>
              <w:rFonts w:eastAsiaTheme="minorEastAsia"/>
              <w:color w:val="auto"/>
              <w:sz w:val="24"/>
              <w:szCs w:val="24"/>
            </w:rPr>
          </w:sdtEndPr>
          <w:sdtContent>
            <w:tc>
              <w:tcPr>
                <w:tcW w:w="3472" w:type="dxa"/>
              </w:tcPr>
              <w:p w14:paraId="3747F3E6" w14:textId="1361AEBB"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788A59ED" w14:textId="77777777" w:rsidTr="00BD7F41">
        <w:trPr>
          <w:trHeight w:val="288"/>
        </w:trPr>
        <w:sdt>
          <w:sdtPr>
            <w:rPr>
              <w:rStyle w:val="Calibri11Point"/>
            </w:rPr>
            <w:id w:val="-823357322"/>
            <w:placeholder>
              <w:docPart w:val="617A66EA3B57444B9DB412304F53E143"/>
            </w:placeholder>
            <w:showingPlcHdr/>
            <w15:color w:val="FF0000"/>
          </w:sdtPr>
          <w:sdtEndPr>
            <w:rPr>
              <w:rStyle w:val="DefaultParagraphFont"/>
              <w:rFonts w:eastAsiaTheme="minorEastAsia"/>
              <w:color w:val="auto"/>
              <w:sz w:val="24"/>
              <w:szCs w:val="24"/>
            </w:rPr>
          </w:sdtEndPr>
          <w:sdtContent>
            <w:tc>
              <w:tcPr>
                <w:tcW w:w="3330" w:type="dxa"/>
              </w:tcPr>
              <w:p w14:paraId="525FC192" w14:textId="2F8B3837"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73690266"/>
            <w:placeholder>
              <w:docPart w:val="D8D3FDC73ECA4F11A9D610D3C249CDD2"/>
            </w:placeholder>
            <w:showingPlcHdr/>
            <w15:color w:val="FF0000"/>
          </w:sdtPr>
          <w:sdtEndPr>
            <w:rPr>
              <w:rStyle w:val="DefaultParagraphFont"/>
              <w:rFonts w:eastAsiaTheme="minorEastAsia"/>
              <w:color w:val="auto"/>
              <w:sz w:val="24"/>
              <w:szCs w:val="24"/>
            </w:rPr>
          </w:sdtEndPr>
          <w:sdtContent>
            <w:tc>
              <w:tcPr>
                <w:tcW w:w="3240" w:type="dxa"/>
              </w:tcPr>
              <w:p w14:paraId="3E91EF1B" w14:textId="1292879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95406492"/>
            <w:placeholder>
              <w:docPart w:val="81C2F4EA874C4DB091B74D8DDA71CCDD"/>
            </w:placeholder>
            <w:showingPlcHdr/>
            <w15:color w:val="FF0000"/>
          </w:sdtPr>
          <w:sdtEndPr>
            <w:rPr>
              <w:rStyle w:val="DefaultParagraphFont"/>
              <w:rFonts w:eastAsiaTheme="minorEastAsia"/>
              <w:color w:val="auto"/>
              <w:sz w:val="24"/>
              <w:szCs w:val="24"/>
            </w:rPr>
          </w:sdtEndPr>
          <w:sdtContent>
            <w:tc>
              <w:tcPr>
                <w:tcW w:w="3240" w:type="dxa"/>
              </w:tcPr>
              <w:p w14:paraId="7F8EBC51" w14:textId="744DB81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8035060"/>
            <w:placeholder>
              <w:docPart w:val="984F71455EE24078B78523767DD4D5ED"/>
            </w:placeholder>
            <w:showingPlcHdr/>
            <w15:color w:val="FF0000"/>
          </w:sdtPr>
          <w:sdtEndPr>
            <w:rPr>
              <w:rStyle w:val="DefaultParagraphFont"/>
              <w:rFonts w:eastAsiaTheme="minorEastAsia"/>
              <w:color w:val="auto"/>
              <w:sz w:val="24"/>
              <w:szCs w:val="24"/>
            </w:rPr>
          </w:sdtEndPr>
          <w:sdtContent>
            <w:tc>
              <w:tcPr>
                <w:tcW w:w="3472" w:type="dxa"/>
              </w:tcPr>
              <w:p w14:paraId="21DB63A4" w14:textId="66EA805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FE5F375" w14:textId="77777777" w:rsidTr="00BD7F41">
        <w:trPr>
          <w:trHeight w:val="288"/>
        </w:trPr>
        <w:sdt>
          <w:sdtPr>
            <w:rPr>
              <w:rStyle w:val="Calibri11Point"/>
            </w:rPr>
            <w:id w:val="1280763644"/>
            <w:placeholder>
              <w:docPart w:val="A144DE88D0FC40009919799C86E24791"/>
            </w:placeholder>
            <w:showingPlcHdr/>
            <w15:color w:val="FF0000"/>
          </w:sdtPr>
          <w:sdtEndPr>
            <w:rPr>
              <w:rStyle w:val="DefaultParagraphFont"/>
              <w:rFonts w:eastAsiaTheme="minorEastAsia"/>
              <w:color w:val="auto"/>
              <w:sz w:val="24"/>
              <w:szCs w:val="24"/>
            </w:rPr>
          </w:sdtEndPr>
          <w:sdtContent>
            <w:tc>
              <w:tcPr>
                <w:tcW w:w="3330" w:type="dxa"/>
              </w:tcPr>
              <w:p w14:paraId="6EA8C0A5" w14:textId="5C5BE8E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556872"/>
            <w:placeholder>
              <w:docPart w:val="31EA3F09922B45AF81A63896C0B1B0E7"/>
            </w:placeholder>
            <w:showingPlcHdr/>
            <w15:color w:val="FF0000"/>
          </w:sdtPr>
          <w:sdtEndPr>
            <w:rPr>
              <w:rStyle w:val="DefaultParagraphFont"/>
              <w:rFonts w:eastAsiaTheme="minorEastAsia"/>
              <w:color w:val="auto"/>
              <w:sz w:val="24"/>
              <w:szCs w:val="24"/>
            </w:rPr>
          </w:sdtEndPr>
          <w:sdtContent>
            <w:tc>
              <w:tcPr>
                <w:tcW w:w="3240" w:type="dxa"/>
              </w:tcPr>
              <w:p w14:paraId="5AF37B57" w14:textId="7885163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28017028"/>
            <w:placeholder>
              <w:docPart w:val="8DB18064AB8A413BAC4EB60811D29E02"/>
            </w:placeholder>
            <w:showingPlcHdr/>
            <w15:color w:val="FF0000"/>
          </w:sdtPr>
          <w:sdtEndPr>
            <w:rPr>
              <w:rStyle w:val="DefaultParagraphFont"/>
              <w:rFonts w:eastAsiaTheme="minorEastAsia"/>
              <w:color w:val="auto"/>
              <w:sz w:val="24"/>
              <w:szCs w:val="24"/>
            </w:rPr>
          </w:sdtEndPr>
          <w:sdtContent>
            <w:tc>
              <w:tcPr>
                <w:tcW w:w="3240" w:type="dxa"/>
              </w:tcPr>
              <w:p w14:paraId="49CFAD1E" w14:textId="08EEDAC5"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27177499"/>
            <w:placeholder>
              <w:docPart w:val="5237FEE158C946CC9D1F19D5C1AD4EEC"/>
            </w:placeholder>
            <w:showingPlcHdr/>
            <w15:color w:val="FF0000"/>
          </w:sdtPr>
          <w:sdtEndPr>
            <w:rPr>
              <w:rStyle w:val="DefaultParagraphFont"/>
              <w:rFonts w:eastAsiaTheme="minorEastAsia"/>
              <w:color w:val="auto"/>
              <w:sz w:val="24"/>
              <w:szCs w:val="24"/>
            </w:rPr>
          </w:sdtEndPr>
          <w:sdtContent>
            <w:tc>
              <w:tcPr>
                <w:tcW w:w="3472" w:type="dxa"/>
              </w:tcPr>
              <w:p w14:paraId="3F31430C" w14:textId="4F881DA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2F4D762" w14:textId="77777777" w:rsidTr="00BD7F41">
        <w:trPr>
          <w:trHeight w:val="288"/>
        </w:trPr>
        <w:sdt>
          <w:sdtPr>
            <w:rPr>
              <w:rStyle w:val="Calibri11Point"/>
            </w:rPr>
            <w:id w:val="-3901643"/>
            <w:placeholder>
              <w:docPart w:val="61C85AA17A2645E7B7A0CB4BEBEE4F07"/>
            </w:placeholder>
            <w:showingPlcHdr/>
            <w15:color w:val="FF0000"/>
          </w:sdtPr>
          <w:sdtEndPr>
            <w:rPr>
              <w:rStyle w:val="DefaultParagraphFont"/>
              <w:rFonts w:eastAsiaTheme="minorEastAsia"/>
              <w:color w:val="auto"/>
              <w:sz w:val="24"/>
              <w:szCs w:val="24"/>
            </w:rPr>
          </w:sdtEndPr>
          <w:sdtContent>
            <w:tc>
              <w:tcPr>
                <w:tcW w:w="3330" w:type="dxa"/>
              </w:tcPr>
              <w:p w14:paraId="13B9B004" w14:textId="3AB0158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12942864"/>
            <w:placeholder>
              <w:docPart w:val="F3C54752D4BA41B0B3647F71F522FE5A"/>
            </w:placeholder>
            <w:showingPlcHdr/>
            <w15:color w:val="FF0000"/>
          </w:sdtPr>
          <w:sdtEndPr>
            <w:rPr>
              <w:rStyle w:val="DefaultParagraphFont"/>
              <w:rFonts w:eastAsiaTheme="minorEastAsia"/>
              <w:color w:val="auto"/>
              <w:sz w:val="24"/>
              <w:szCs w:val="24"/>
            </w:rPr>
          </w:sdtEndPr>
          <w:sdtContent>
            <w:tc>
              <w:tcPr>
                <w:tcW w:w="3240" w:type="dxa"/>
              </w:tcPr>
              <w:p w14:paraId="55A23B21" w14:textId="2896955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74588575"/>
            <w:placeholder>
              <w:docPart w:val="F1109995D158446ABEC3CAE5A9155176"/>
            </w:placeholder>
            <w:showingPlcHdr/>
            <w15:color w:val="FF0000"/>
          </w:sdtPr>
          <w:sdtEndPr>
            <w:rPr>
              <w:rStyle w:val="DefaultParagraphFont"/>
              <w:rFonts w:eastAsiaTheme="minorEastAsia"/>
              <w:color w:val="auto"/>
              <w:sz w:val="24"/>
              <w:szCs w:val="24"/>
            </w:rPr>
          </w:sdtEndPr>
          <w:sdtContent>
            <w:tc>
              <w:tcPr>
                <w:tcW w:w="3240" w:type="dxa"/>
              </w:tcPr>
              <w:p w14:paraId="4BC34B3C" w14:textId="38F3E4C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1789578"/>
            <w:placeholder>
              <w:docPart w:val="F8B08F79D1764988A046E60759E32D98"/>
            </w:placeholder>
            <w:showingPlcHdr/>
            <w15:color w:val="FF0000"/>
          </w:sdtPr>
          <w:sdtEndPr>
            <w:rPr>
              <w:rStyle w:val="DefaultParagraphFont"/>
              <w:rFonts w:eastAsiaTheme="minorEastAsia"/>
              <w:color w:val="auto"/>
              <w:sz w:val="24"/>
              <w:szCs w:val="24"/>
            </w:rPr>
          </w:sdtEndPr>
          <w:sdtContent>
            <w:tc>
              <w:tcPr>
                <w:tcW w:w="3472" w:type="dxa"/>
              </w:tcPr>
              <w:p w14:paraId="1E2A2C5E" w14:textId="15B2BBC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64845AF4" w14:textId="77777777" w:rsidTr="00BD7F41">
        <w:trPr>
          <w:trHeight w:val="288"/>
        </w:trPr>
        <w:sdt>
          <w:sdtPr>
            <w:rPr>
              <w:rStyle w:val="Calibri11Point"/>
            </w:rPr>
            <w:id w:val="1281066415"/>
            <w:placeholder>
              <w:docPart w:val="975C4CA21A2744418AD9FB5BE21FB161"/>
            </w:placeholder>
            <w:showingPlcHdr/>
            <w15:color w:val="FF0000"/>
          </w:sdtPr>
          <w:sdtEndPr>
            <w:rPr>
              <w:rStyle w:val="DefaultParagraphFont"/>
              <w:rFonts w:eastAsiaTheme="minorEastAsia"/>
              <w:color w:val="auto"/>
              <w:sz w:val="24"/>
              <w:szCs w:val="24"/>
            </w:rPr>
          </w:sdtEndPr>
          <w:sdtContent>
            <w:tc>
              <w:tcPr>
                <w:tcW w:w="3330" w:type="dxa"/>
              </w:tcPr>
              <w:p w14:paraId="15F79E26" w14:textId="7CA7BBD9"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4218608"/>
            <w:placeholder>
              <w:docPart w:val="1C96612BC51141E8B5CBE8EA8BEBB48C"/>
            </w:placeholder>
            <w:showingPlcHdr/>
            <w15:color w:val="FF0000"/>
          </w:sdtPr>
          <w:sdtEndPr>
            <w:rPr>
              <w:rStyle w:val="DefaultParagraphFont"/>
              <w:rFonts w:eastAsiaTheme="minorEastAsia"/>
              <w:color w:val="auto"/>
              <w:sz w:val="24"/>
              <w:szCs w:val="24"/>
            </w:rPr>
          </w:sdtEndPr>
          <w:sdtContent>
            <w:tc>
              <w:tcPr>
                <w:tcW w:w="3240" w:type="dxa"/>
              </w:tcPr>
              <w:p w14:paraId="577ADF96" w14:textId="5A5FC2D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60418468"/>
            <w:placeholder>
              <w:docPart w:val="C2106F40A5ED4289B7D542A0EE178C95"/>
            </w:placeholder>
            <w:showingPlcHdr/>
            <w15:color w:val="FF0000"/>
          </w:sdtPr>
          <w:sdtEndPr>
            <w:rPr>
              <w:rStyle w:val="DefaultParagraphFont"/>
              <w:rFonts w:eastAsiaTheme="minorEastAsia"/>
              <w:color w:val="auto"/>
              <w:sz w:val="24"/>
              <w:szCs w:val="24"/>
            </w:rPr>
          </w:sdtEndPr>
          <w:sdtContent>
            <w:tc>
              <w:tcPr>
                <w:tcW w:w="3240" w:type="dxa"/>
              </w:tcPr>
              <w:p w14:paraId="1FE057C8" w14:textId="0CB2F722"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48546335"/>
            <w:placeholder>
              <w:docPart w:val="1531CB31BF224E4A902C6DDCAF4ED740"/>
            </w:placeholder>
            <w:showingPlcHdr/>
            <w15:color w:val="FF0000"/>
          </w:sdtPr>
          <w:sdtEndPr>
            <w:rPr>
              <w:rStyle w:val="DefaultParagraphFont"/>
              <w:rFonts w:eastAsiaTheme="minorEastAsia"/>
              <w:color w:val="auto"/>
              <w:sz w:val="24"/>
              <w:szCs w:val="24"/>
            </w:rPr>
          </w:sdtEndPr>
          <w:sdtContent>
            <w:tc>
              <w:tcPr>
                <w:tcW w:w="3472" w:type="dxa"/>
              </w:tcPr>
              <w:p w14:paraId="7C9468C5" w14:textId="79B7F83E"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2C97749" w14:textId="77777777" w:rsidTr="00BD7F41">
        <w:trPr>
          <w:trHeight w:val="288"/>
        </w:trPr>
        <w:sdt>
          <w:sdtPr>
            <w:rPr>
              <w:rStyle w:val="Calibri11Point"/>
            </w:rPr>
            <w:id w:val="-667860390"/>
            <w:placeholder>
              <w:docPart w:val="233F51B9053145DAAD817D7CAB49E062"/>
            </w:placeholder>
            <w:showingPlcHdr/>
            <w15:color w:val="FF0000"/>
          </w:sdtPr>
          <w:sdtEndPr>
            <w:rPr>
              <w:rStyle w:val="DefaultParagraphFont"/>
              <w:rFonts w:eastAsiaTheme="minorEastAsia"/>
              <w:color w:val="auto"/>
              <w:sz w:val="24"/>
              <w:szCs w:val="24"/>
            </w:rPr>
          </w:sdtEndPr>
          <w:sdtContent>
            <w:tc>
              <w:tcPr>
                <w:tcW w:w="3330" w:type="dxa"/>
              </w:tcPr>
              <w:p w14:paraId="44A2398D" w14:textId="1025664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93624605"/>
            <w:placeholder>
              <w:docPart w:val="BEBB1DB3005A4D84A679BFD5B2DB4CC2"/>
            </w:placeholder>
            <w:showingPlcHdr/>
            <w15:color w:val="FF0000"/>
          </w:sdtPr>
          <w:sdtEndPr>
            <w:rPr>
              <w:rStyle w:val="DefaultParagraphFont"/>
              <w:rFonts w:eastAsiaTheme="minorEastAsia"/>
              <w:color w:val="auto"/>
              <w:sz w:val="24"/>
              <w:szCs w:val="24"/>
            </w:rPr>
          </w:sdtEndPr>
          <w:sdtContent>
            <w:tc>
              <w:tcPr>
                <w:tcW w:w="3240" w:type="dxa"/>
              </w:tcPr>
              <w:p w14:paraId="1E86BA2E" w14:textId="0E9398D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64844602"/>
            <w:placeholder>
              <w:docPart w:val="B383613870404CFEA0C11DB63C8A754C"/>
            </w:placeholder>
            <w:showingPlcHdr/>
            <w15:color w:val="FF0000"/>
          </w:sdtPr>
          <w:sdtEndPr>
            <w:rPr>
              <w:rStyle w:val="DefaultParagraphFont"/>
              <w:rFonts w:eastAsiaTheme="minorEastAsia"/>
              <w:color w:val="auto"/>
              <w:sz w:val="24"/>
              <w:szCs w:val="24"/>
            </w:rPr>
          </w:sdtEndPr>
          <w:sdtContent>
            <w:tc>
              <w:tcPr>
                <w:tcW w:w="3240" w:type="dxa"/>
              </w:tcPr>
              <w:p w14:paraId="31A13607" w14:textId="6FAB863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31501469"/>
            <w:placeholder>
              <w:docPart w:val="33235F2E88D0404988434705D10C4574"/>
            </w:placeholder>
            <w:showingPlcHdr/>
            <w15:color w:val="FF0000"/>
          </w:sdtPr>
          <w:sdtEndPr>
            <w:rPr>
              <w:rStyle w:val="DefaultParagraphFont"/>
              <w:rFonts w:eastAsiaTheme="minorEastAsia"/>
              <w:color w:val="auto"/>
              <w:sz w:val="24"/>
              <w:szCs w:val="24"/>
            </w:rPr>
          </w:sdtEndPr>
          <w:sdtContent>
            <w:tc>
              <w:tcPr>
                <w:tcW w:w="3472" w:type="dxa"/>
              </w:tcPr>
              <w:p w14:paraId="10A270AE" w14:textId="3412211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3DA2D32" w14:textId="77777777" w:rsidTr="00BD7F41">
        <w:trPr>
          <w:trHeight w:val="288"/>
        </w:trPr>
        <w:sdt>
          <w:sdtPr>
            <w:rPr>
              <w:rStyle w:val="Calibri11Point"/>
            </w:rPr>
            <w:id w:val="1567609600"/>
            <w:placeholder>
              <w:docPart w:val="AEB400EBEAA04A00AE9D5195E210CD51"/>
            </w:placeholder>
            <w:showingPlcHdr/>
            <w15:color w:val="FF0000"/>
          </w:sdtPr>
          <w:sdtEndPr>
            <w:rPr>
              <w:rStyle w:val="DefaultParagraphFont"/>
              <w:rFonts w:eastAsiaTheme="minorEastAsia"/>
              <w:color w:val="auto"/>
              <w:sz w:val="24"/>
              <w:szCs w:val="24"/>
            </w:rPr>
          </w:sdtEndPr>
          <w:sdtContent>
            <w:tc>
              <w:tcPr>
                <w:tcW w:w="3330" w:type="dxa"/>
              </w:tcPr>
              <w:p w14:paraId="45F20E93" w14:textId="0F5415B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29515481"/>
            <w:placeholder>
              <w:docPart w:val="DB82EE44FF614B618E63C32D7779652A"/>
            </w:placeholder>
            <w:showingPlcHdr/>
            <w15:color w:val="FF0000"/>
          </w:sdtPr>
          <w:sdtEndPr>
            <w:rPr>
              <w:rStyle w:val="DefaultParagraphFont"/>
              <w:rFonts w:eastAsiaTheme="minorEastAsia"/>
              <w:color w:val="auto"/>
              <w:sz w:val="24"/>
              <w:szCs w:val="24"/>
            </w:rPr>
          </w:sdtEndPr>
          <w:sdtContent>
            <w:tc>
              <w:tcPr>
                <w:tcW w:w="3240" w:type="dxa"/>
              </w:tcPr>
              <w:p w14:paraId="7225FC2F" w14:textId="6DACE3F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75449156"/>
            <w:placeholder>
              <w:docPart w:val="18E0BFDC9B2044369187BFE156859786"/>
            </w:placeholder>
            <w:showingPlcHdr/>
            <w15:color w:val="FF0000"/>
          </w:sdtPr>
          <w:sdtEndPr>
            <w:rPr>
              <w:rStyle w:val="DefaultParagraphFont"/>
              <w:rFonts w:eastAsiaTheme="minorEastAsia"/>
              <w:color w:val="auto"/>
              <w:sz w:val="24"/>
              <w:szCs w:val="24"/>
            </w:rPr>
          </w:sdtEndPr>
          <w:sdtContent>
            <w:tc>
              <w:tcPr>
                <w:tcW w:w="3240" w:type="dxa"/>
              </w:tcPr>
              <w:p w14:paraId="36488EA9" w14:textId="074B5933"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30217339"/>
            <w:placeholder>
              <w:docPart w:val="E68A479FEDA443549E9594B337E54071"/>
            </w:placeholder>
            <w:showingPlcHdr/>
            <w15:color w:val="FF0000"/>
          </w:sdtPr>
          <w:sdtEndPr>
            <w:rPr>
              <w:rStyle w:val="DefaultParagraphFont"/>
              <w:rFonts w:eastAsiaTheme="minorEastAsia"/>
              <w:color w:val="auto"/>
              <w:sz w:val="24"/>
              <w:szCs w:val="24"/>
            </w:rPr>
          </w:sdtEndPr>
          <w:sdtContent>
            <w:tc>
              <w:tcPr>
                <w:tcW w:w="3472" w:type="dxa"/>
              </w:tcPr>
              <w:p w14:paraId="1895BF57" w14:textId="2F2063F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7F08D112" w14:textId="77777777" w:rsidTr="00BD7F41">
        <w:trPr>
          <w:trHeight w:val="288"/>
        </w:trPr>
        <w:sdt>
          <w:sdtPr>
            <w:rPr>
              <w:rStyle w:val="Calibri11Point"/>
            </w:rPr>
            <w:id w:val="-1403511674"/>
            <w:placeholder>
              <w:docPart w:val="DD160186725449F0B005E250E29D4DBF"/>
            </w:placeholder>
            <w:showingPlcHdr/>
            <w15:color w:val="FF0000"/>
          </w:sdtPr>
          <w:sdtEndPr>
            <w:rPr>
              <w:rStyle w:val="DefaultParagraphFont"/>
              <w:rFonts w:eastAsiaTheme="minorEastAsia"/>
              <w:color w:val="auto"/>
              <w:sz w:val="24"/>
              <w:szCs w:val="24"/>
            </w:rPr>
          </w:sdtEndPr>
          <w:sdtContent>
            <w:tc>
              <w:tcPr>
                <w:tcW w:w="3330" w:type="dxa"/>
              </w:tcPr>
              <w:p w14:paraId="2404A0AC" w14:textId="4786EB80"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0711012"/>
            <w:placeholder>
              <w:docPart w:val="A02A984B185D4496971A300DB1A3B37E"/>
            </w:placeholder>
            <w:showingPlcHdr/>
            <w15:color w:val="FF0000"/>
          </w:sdtPr>
          <w:sdtEndPr>
            <w:rPr>
              <w:rStyle w:val="DefaultParagraphFont"/>
              <w:rFonts w:eastAsiaTheme="minorEastAsia"/>
              <w:color w:val="auto"/>
              <w:sz w:val="24"/>
              <w:szCs w:val="24"/>
            </w:rPr>
          </w:sdtEndPr>
          <w:sdtContent>
            <w:tc>
              <w:tcPr>
                <w:tcW w:w="3240" w:type="dxa"/>
              </w:tcPr>
              <w:p w14:paraId="6094A13A" w14:textId="15A6BFEA"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4399477"/>
            <w:placeholder>
              <w:docPart w:val="B3A1BBF7F01B4AA091681E2DBF421171"/>
            </w:placeholder>
            <w:showingPlcHdr/>
            <w15:color w:val="FF0000"/>
          </w:sdtPr>
          <w:sdtEndPr>
            <w:rPr>
              <w:rStyle w:val="DefaultParagraphFont"/>
              <w:rFonts w:eastAsiaTheme="minorEastAsia"/>
              <w:color w:val="auto"/>
              <w:sz w:val="24"/>
              <w:szCs w:val="24"/>
            </w:rPr>
          </w:sdtEndPr>
          <w:sdtContent>
            <w:tc>
              <w:tcPr>
                <w:tcW w:w="3240" w:type="dxa"/>
              </w:tcPr>
              <w:p w14:paraId="40FA177F" w14:textId="2BDE483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0132665"/>
            <w:placeholder>
              <w:docPart w:val="BD54299EC331479AA073770A9B01825B"/>
            </w:placeholder>
            <w:showingPlcHdr/>
            <w15:color w:val="FF0000"/>
          </w:sdtPr>
          <w:sdtEndPr>
            <w:rPr>
              <w:rStyle w:val="DefaultParagraphFont"/>
              <w:rFonts w:eastAsiaTheme="minorEastAsia"/>
              <w:color w:val="auto"/>
              <w:sz w:val="24"/>
              <w:szCs w:val="24"/>
            </w:rPr>
          </w:sdtEndPr>
          <w:sdtContent>
            <w:tc>
              <w:tcPr>
                <w:tcW w:w="3472" w:type="dxa"/>
              </w:tcPr>
              <w:p w14:paraId="55642C6A" w14:textId="2BDEDC9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10499554"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71F27FAB" w14:textId="77777777" w:rsidR="00BD7F41" w:rsidRDefault="00BD7F41">
      <w:r>
        <w:br w:type="page"/>
      </w:r>
    </w:p>
    <w:p w14:paraId="7F18C03F" w14:textId="77777777" w:rsidR="00064F11" w:rsidRPr="00064F11" w:rsidRDefault="0000000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73943E4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1925FA58"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6101BFA2" w14:textId="77777777" w:rsidR="00064F11" w:rsidRPr="00064F11" w:rsidRDefault="00064F11" w:rsidP="006A1172">
      <w:pPr>
        <w:spacing w:after="0" w:line="240" w:lineRule="auto"/>
        <w:ind w:firstLine="360"/>
        <w:rPr>
          <w:rFonts w:ascii="Calibri" w:eastAsia="MS Mincho" w:hAnsi="Calibri" w:cs="Times New Roman"/>
          <w:i/>
        </w:rPr>
      </w:pPr>
      <w:r w:rsidRPr="00064F11">
        <w:rPr>
          <w:rFonts w:ascii="Calibri" w:eastAsia="MS Mincho" w:hAnsi="Calibri" w:cs="Times New Roman"/>
          <w:i/>
        </w:rPr>
        <w:t>Possible points to consider:</w:t>
      </w:r>
    </w:p>
    <w:p w14:paraId="1B219680"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72976E82"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36777267"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1F6CB8F4" w14:textId="77777777" w:rsidR="004164C1" w:rsidRPr="004164C1" w:rsidRDefault="004164C1" w:rsidP="004164C1">
      <w:pPr>
        <w:pStyle w:val="ListParagraph"/>
        <w:numPr>
          <w:ilvl w:val="0"/>
          <w:numId w:val="14"/>
        </w:numPr>
        <w:rPr>
          <w:rFonts w:ascii="Calibri" w:eastAsia="MS Mincho" w:hAnsi="Calibri" w:cs="Times New Roman"/>
          <w:i/>
        </w:rPr>
      </w:pPr>
      <w:r w:rsidRPr="004164C1">
        <w:rPr>
          <w:rFonts w:ascii="Calibri" w:eastAsia="MS Mincho" w:hAnsi="Calibri" w:cs="Times New Roman"/>
          <w:i/>
        </w:rPr>
        <w:t xml:space="preserve">If you plan to include new or renovated facilities or replacement of equipment in your Continuous Improvement Plan, be sure to provide qualitative and/or quantitative data evidence of the need in this section. </w:t>
      </w:r>
      <w:r w:rsidR="006A1172">
        <w:rPr>
          <w:rFonts w:ascii="Calibri" w:eastAsia="MS Mincho" w:hAnsi="Calibri" w:cs="Times New Roman"/>
          <w:i/>
        </w:rPr>
        <w:t xml:space="preserve"> </w:t>
      </w:r>
    </w:p>
    <w:p w14:paraId="290032D2"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0D37C01D" w14:textId="77777777" w:rsidTr="001A42B0">
        <w:sdt>
          <w:sdtPr>
            <w:rPr>
              <w:rStyle w:val="Calibri11Point"/>
            </w:rPr>
            <w:id w:val="-535805490"/>
            <w:placeholder>
              <w:docPart w:val="42EC353BD82C467DBF5152A1656CC0A2"/>
            </w:placeholder>
            <w:showingPlcHdr/>
            <w15:color w:val="FF0000"/>
          </w:sdtPr>
          <w:sdtEndPr>
            <w:rPr>
              <w:rStyle w:val="DefaultParagraphFont"/>
              <w:rFonts w:ascii="Calibri" w:eastAsia="MS Mincho" w:hAnsi="Calibri" w:cs="Times New Roman"/>
              <w:b/>
              <w:color w:val="auto"/>
              <w:sz w:val="24"/>
              <w:szCs w:val="24"/>
            </w:rPr>
          </w:sdtEndPr>
          <w:sdtContent>
            <w:tc>
              <w:tcPr>
                <w:tcW w:w="13680" w:type="dxa"/>
              </w:tcPr>
              <w:p w14:paraId="07AA7563" w14:textId="0A307C9F" w:rsidR="00451344" w:rsidRDefault="00451344" w:rsidP="001A42B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1661B4D" w14:textId="77777777" w:rsidR="00451344" w:rsidRDefault="00451344" w:rsidP="001A42B0">
                <w:pPr>
                  <w:rPr>
                    <w:rStyle w:val="PlaceholderText"/>
                  </w:rPr>
                </w:pPr>
              </w:p>
              <w:p w14:paraId="353225A0" w14:textId="77777777" w:rsidR="00451344" w:rsidRPr="00DE2EFE" w:rsidRDefault="00451344" w:rsidP="001A42B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DA3DFE" w14:textId="77777777" w:rsidR="00451344" w:rsidRDefault="00451344" w:rsidP="001A42B0">
                <w:pPr>
                  <w:rPr>
                    <w:rStyle w:val="PlaceholderText"/>
                  </w:rPr>
                </w:pPr>
              </w:p>
              <w:p w14:paraId="5289356E" w14:textId="77777777" w:rsidR="00451344" w:rsidRDefault="00451344" w:rsidP="001A42B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4D395F9" w14:textId="77777777" w:rsidR="00451344" w:rsidRPr="00DE2EFE" w:rsidRDefault="00451344" w:rsidP="001A42B0">
                <w:pPr>
                  <w:rPr>
                    <w:rStyle w:val="PlaceholderText"/>
                  </w:rPr>
                </w:pPr>
              </w:p>
              <w:p w14:paraId="742D6990" w14:textId="77777777" w:rsidR="00451344" w:rsidRDefault="00451344" w:rsidP="001A42B0">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2ED1C352"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503D327E"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403EEFC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4980F6E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w:t>
            </w:r>
            <w:proofErr w:type="gramStart"/>
            <w:r w:rsidRPr="00064F11">
              <w:rPr>
                <w:rFonts w:ascii="Calibri" w:eastAsia="Calibri" w:hAnsi="Calibri" w:cs="Times New Roman"/>
                <w:sz w:val="20"/>
                <w:szCs w:val="20"/>
              </w:rPr>
              <w:t>i.e.</w:t>
            </w:r>
            <w:proofErr w:type="gramEnd"/>
            <w:r w:rsidRPr="00064F11">
              <w:rPr>
                <w:rFonts w:ascii="Calibri" w:eastAsia="Calibri" w:hAnsi="Calibri" w:cs="Times New Roman"/>
                <w:sz w:val="20"/>
                <w:szCs w:val="20"/>
              </w:rPr>
              <w:t xml:space="preserve"> Special Characteristics)</w:t>
            </w:r>
          </w:p>
        </w:tc>
        <w:tc>
          <w:tcPr>
            <w:tcW w:w="2700" w:type="dxa"/>
            <w:gridSpan w:val="2"/>
            <w:vAlign w:val="bottom"/>
          </w:tcPr>
          <w:p w14:paraId="738D3823"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BAF7B59"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661BB6B5"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21074D8B" w14:textId="77777777" w:rsidTr="00064F11">
        <w:sdt>
          <w:sdtPr>
            <w:rPr>
              <w:rStyle w:val="Calibri11Point"/>
            </w:rPr>
            <w:id w:val="710544959"/>
            <w:placeholder>
              <w:docPart w:val="E1482A55EAFB4F00AEF9BDCDFD9CB8AD"/>
            </w:placeholder>
            <w:showingPlcHdr/>
            <w15:color w:val="FF0000"/>
          </w:sdtPr>
          <w:sdtEndPr>
            <w:rPr>
              <w:rStyle w:val="DefaultParagraphFont"/>
              <w:color w:val="auto"/>
              <w:sz w:val="24"/>
            </w:rPr>
          </w:sdtEndPr>
          <w:sdtContent>
            <w:tc>
              <w:tcPr>
                <w:tcW w:w="3399" w:type="dxa"/>
              </w:tcPr>
              <w:p w14:paraId="56C6E576" w14:textId="25514C80" w:rsidR="00064F11" w:rsidRDefault="00064F11" w:rsidP="00064F11">
                <w:pPr>
                  <w:pStyle w:val="BodyText"/>
                </w:pPr>
                <w:r w:rsidRPr="00924023">
                  <w:rPr>
                    <w:rStyle w:val="PlaceholderText"/>
                  </w:rPr>
                  <w:t>Click or tap here to enter text.</w:t>
                </w:r>
              </w:p>
            </w:tc>
          </w:sdtContent>
        </w:sdt>
        <w:sdt>
          <w:sdtPr>
            <w:rPr>
              <w:rStyle w:val="Calibri11Point"/>
            </w:rPr>
            <w:id w:val="-559555308"/>
            <w:placeholder>
              <w:docPart w:val="3896D35E4DB54949AF7B5134958DDD61"/>
            </w:placeholder>
            <w:showingPlcHdr/>
            <w15:color w:val="FF0000"/>
          </w:sdtPr>
          <w:sdtEndPr>
            <w:rPr>
              <w:rStyle w:val="DefaultParagraphFont"/>
              <w:color w:val="auto"/>
              <w:sz w:val="24"/>
            </w:rPr>
          </w:sdtEndPr>
          <w:sdtContent>
            <w:tc>
              <w:tcPr>
                <w:tcW w:w="3072" w:type="dxa"/>
              </w:tcPr>
              <w:p w14:paraId="275DC9F8" w14:textId="77777777" w:rsidR="00064F11" w:rsidRDefault="00064F11" w:rsidP="00064F11">
                <w:pPr>
                  <w:pStyle w:val="BodyText"/>
                </w:pPr>
                <w:r w:rsidRPr="00924023">
                  <w:rPr>
                    <w:rStyle w:val="PlaceholderText"/>
                  </w:rPr>
                  <w:t>Click or tap here to enter text.</w:t>
                </w:r>
              </w:p>
            </w:tc>
          </w:sdtContent>
        </w:sdt>
        <w:sdt>
          <w:sdtPr>
            <w:rPr>
              <w:rStyle w:val="BodyTextChar"/>
            </w:rPr>
            <w:id w:val="1973475877"/>
            <w:placeholder>
              <w:docPart w:val="A9644C43480B47C3BE8369B9723A3E4B"/>
            </w:placeholder>
            <w:showingPlcHdr/>
            <w15:color w:val="FF0000"/>
            <w:dropDownList>
              <w:listItem w:value="Choose an item."/>
              <w:listItem w:displayText="Yes" w:value="Yes"/>
              <w:listItem w:displayText="No" w:value="No"/>
            </w:dropDownList>
          </w:sdtPr>
          <w:sdtContent>
            <w:tc>
              <w:tcPr>
                <w:tcW w:w="1350" w:type="dxa"/>
              </w:tcPr>
              <w:p w14:paraId="5419EA5C" w14:textId="77777777" w:rsidR="00064F11" w:rsidRPr="000E7284" w:rsidRDefault="00064F11" w:rsidP="00064F11">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BF44811A1B3F45E69AD531A52DED5F35"/>
            </w:placeholder>
            <w:showingPlcHdr/>
            <w15:color w:val="FF0000"/>
            <w:dropDownList>
              <w:listItem w:value="Choose an item."/>
              <w:listItem w:displayText="Yes" w:value="Yes"/>
              <w:listItem w:displayText="No" w:value="No"/>
            </w:dropDownList>
          </w:sdtPr>
          <w:sdtContent>
            <w:tc>
              <w:tcPr>
                <w:tcW w:w="1350" w:type="dxa"/>
              </w:tcPr>
              <w:p w14:paraId="0140BF44" w14:textId="77777777" w:rsidR="00064F11" w:rsidRDefault="00064F11" w:rsidP="00064F11">
                <w:r w:rsidRPr="005364CD">
                  <w:rPr>
                    <w:rStyle w:val="PlaceholderText"/>
                  </w:rPr>
                  <w:t>Choose an item.</w:t>
                </w:r>
              </w:p>
            </w:tc>
          </w:sdtContent>
        </w:sdt>
        <w:sdt>
          <w:sdtPr>
            <w:rPr>
              <w:rStyle w:val="Calibri11Point"/>
            </w:rPr>
            <w:id w:val="1035163706"/>
            <w:placeholder>
              <w:docPart w:val="87F7D64AE1134FCFAC70211DF4F6582E"/>
            </w:placeholder>
            <w:showingPlcHdr/>
            <w15:color w:val="FF0000"/>
          </w:sdtPr>
          <w:sdtEndPr>
            <w:rPr>
              <w:rStyle w:val="DefaultParagraphFont"/>
              <w:color w:val="auto"/>
              <w:sz w:val="24"/>
            </w:rPr>
          </w:sdtEndPr>
          <w:sdtContent>
            <w:tc>
              <w:tcPr>
                <w:tcW w:w="3879" w:type="dxa"/>
              </w:tcPr>
              <w:p w14:paraId="2BF64023" w14:textId="3762AE64" w:rsidR="00064F11" w:rsidRDefault="00064F11" w:rsidP="00064F11">
                <w:pPr>
                  <w:pStyle w:val="BodyText"/>
                </w:pPr>
                <w:r w:rsidRPr="00924023">
                  <w:rPr>
                    <w:rStyle w:val="PlaceholderText"/>
                  </w:rPr>
                  <w:t>Click or tap here to enter text.</w:t>
                </w:r>
              </w:p>
            </w:tc>
          </w:sdtContent>
        </w:sdt>
      </w:tr>
      <w:tr w:rsidR="000E209E" w:rsidRPr="00064F11" w14:paraId="7ACE0A7D" w14:textId="77777777" w:rsidTr="00064F11">
        <w:sdt>
          <w:sdtPr>
            <w:rPr>
              <w:rStyle w:val="Calibri11Point"/>
            </w:rPr>
            <w:id w:val="-1808695108"/>
            <w:placeholder>
              <w:docPart w:val="23AC776C5BF2454CAB01E1539C15DB35"/>
            </w:placeholder>
            <w:showingPlcHdr/>
            <w15:color w:val="FF0000"/>
          </w:sdtPr>
          <w:sdtEndPr>
            <w:rPr>
              <w:rStyle w:val="DefaultParagraphFont"/>
              <w:color w:val="auto"/>
              <w:sz w:val="24"/>
            </w:rPr>
          </w:sdtEndPr>
          <w:sdtContent>
            <w:tc>
              <w:tcPr>
                <w:tcW w:w="3399" w:type="dxa"/>
              </w:tcPr>
              <w:p w14:paraId="30368FC5" w14:textId="3BC0BBCA" w:rsidR="000E209E" w:rsidRDefault="000E209E" w:rsidP="000E209E">
                <w:pPr>
                  <w:pStyle w:val="BodyText"/>
                </w:pPr>
                <w:r w:rsidRPr="00924023">
                  <w:rPr>
                    <w:rStyle w:val="PlaceholderText"/>
                  </w:rPr>
                  <w:t>Click or tap here to enter text.</w:t>
                </w:r>
              </w:p>
            </w:tc>
          </w:sdtContent>
        </w:sdt>
        <w:sdt>
          <w:sdtPr>
            <w:rPr>
              <w:rStyle w:val="Calibri11Point"/>
            </w:rPr>
            <w:id w:val="-141432878"/>
            <w:placeholder>
              <w:docPart w:val="2E1199A65EB74104A10342B7E5664074"/>
            </w:placeholder>
            <w:showingPlcHdr/>
            <w15:color w:val="FF0000"/>
          </w:sdtPr>
          <w:sdtEndPr>
            <w:rPr>
              <w:rStyle w:val="DefaultParagraphFont"/>
              <w:color w:val="auto"/>
              <w:sz w:val="24"/>
            </w:rPr>
          </w:sdtEndPr>
          <w:sdtContent>
            <w:tc>
              <w:tcPr>
                <w:tcW w:w="3072" w:type="dxa"/>
              </w:tcPr>
              <w:p w14:paraId="38365896" w14:textId="3DB5701C" w:rsidR="000E209E" w:rsidRDefault="000E209E" w:rsidP="000E209E">
                <w:pPr>
                  <w:pStyle w:val="BodyText"/>
                </w:pPr>
                <w:r w:rsidRPr="00924023">
                  <w:rPr>
                    <w:rStyle w:val="PlaceholderText"/>
                  </w:rPr>
                  <w:t>Click or tap here to enter text.</w:t>
                </w:r>
              </w:p>
            </w:tc>
          </w:sdtContent>
        </w:sdt>
        <w:sdt>
          <w:sdtPr>
            <w:rPr>
              <w:rStyle w:val="BodyTextChar"/>
            </w:rPr>
            <w:id w:val="-527332790"/>
            <w:placeholder>
              <w:docPart w:val="CAA36BD6E8B141F886BC9599832CA5DD"/>
            </w:placeholder>
            <w:showingPlcHdr/>
            <w15:color w:val="FF0000"/>
            <w:dropDownList>
              <w:listItem w:value="Choose an item."/>
              <w:listItem w:displayText="Yes" w:value="Yes"/>
              <w:listItem w:displayText="No" w:value="No"/>
            </w:dropDownList>
          </w:sdtPr>
          <w:sdtContent>
            <w:tc>
              <w:tcPr>
                <w:tcW w:w="1350" w:type="dxa"/>
              </w:tcPr>
              <w:p w14:paraId="17F156C9" w14:textId="4B1F50F6" w:rsidR="000E209E" w:rsidRDefault="000E209E" w:rsidP="000E209E">
                <w:r w:rsidRPr="00924023">
                  <w:rPr>
                    <w:rStyle w:val="PlaceholderText"/>
                  </w:rPr>
                  <w:t>Choose an item.</w:t>
                </w:r>
              </w:p>
            </w:tc>
          </w:sdtContent>
        </w:sdt>
        <w:sdt>
          <w:sdtPr>
            <w:rPr>
              <w:rStyle w:val="BodyTextChar"/>
            </w:rPr>
            <w:id w:val="-1610428279"/>
            <w:placeholder>
              <w:docPart w:val="4070C00858014D47AED28F999106BF69"/>
            </w:placeholder>
            <w:showingPlcHdr/>
            <w15:color w:val="FF0000"/>
            <w:dropDownList>
              <w:listItem w:value="Choose an item."/>
              <w:listItem w:displayText="Yes" w:value="Yes"/>
              <w:listItem w:displayText="No" w:value="No"/>
            </w:dropDownList>
          </w:sdtPr>
          <w:sdtContent>
            <w:tc>
              <w:tcPr>
                <w:tcW w:w="1350" w:type="dxa"/>
              </w:tcPr>
              <w:p w14:paraId="209B288D" w14:textId="2C0FF585" w:rsidR="000E209E" w:rsidRDefault="000E209E" w:rsidP="000E209E">
                <w:r w:rsidRPr="005364CD">
                  <w:rPr>
                    <w:rStyle w:val="PlaceholderText"/>
                  </w:rPr>
                  <w:t>Choose an item.</w:t>
                </w:r>
              </w:p>
            </w:tc>
          </w:sdtContent>
        </w:sdt>
        <w:sdt>
          <w:sdtPr>
            <w:rPr>
              <w:rStyle w:val="Calibri11Point"/>
            </w:rPr>
            <w:id w:val="1903715626"/>
            <w:placeholder>
              <w:docPart w:val="0B725D9C0334435B90856CE79C639548"/>
            </w:placeholder>
            <w:showingPlcHdr/>
            <w15:color w:val="FF0000"/>
          </w:sdtPr>
          <w:sdtEndPr>
            <w:rPr>
              <w:rStyle w:val="DefaultParagraphFont"/>
              <w:color w:val="auto"/>
              <w:sz w:val="24"/>
            </w:rPr>
          </w:sdtEndPr>
          <w:sdtContent>
            <w:tc>
              <w:tcPr>
                <w:tcW w:w="3879" w:type="dxa"/>
              </w:tcPr>
              <w:p w14:paraId="7B6F604B" w14:textId="57805A51" w:rsidR="000E209E" w:rsidRDefault="000E209E" w:rsidP="000E209E">
                <w:pPr>
                  <w:pStyle w:val="BodyText"/>
                </w:pPr>
                <w:r w:rsidRPr="00924023">
                  <w:rPr>
                    <w:rStyle w:val="PlaceholderText"/>
                  </w:rPr>
                  <w:t>Click or tap here to enter text.</w:t>
                </w:r>
              </w:p>
            </w:tc>
          </w:sdtContent>
        </w:sdt>
      </w:tr>
      <w:tr w:rsidR="000E209E" w:rsidRPr="00064F11" w14:paraId="068BCE96" w14:textId="77777777" w:rsidTr="00064F11">
        <w:sdt>
          <w:sdtPr>
            <w:rPr>
              <w:rStyle w:val="Calibri11Point"/>
            </w:rPr>
            <w:id w:val="1563524836"/>
            <w:placeholder>
              <w:docPart w:val="5C0152C9186E4CD197FDC262B398B39D"/>
            </w:placeholder>
            <w:showingPlcHdr/>
            <w15:color w:val="FF0000"/>
          </w:sdtPr>
          <w:sdtEndPr>
            <w:rPr>
              <w:rStyle w:val="DefaultParagraphFont"/>
              <w:color w:val="auto"/>
              <w:sz w:val="24"/>
            </w:rPr>
          </w:sdtEndPr>
          <w:sdtContent>
            <w:tc>
              <w:tcPr>
                <w:tcW w:w="3399" w:type="dxa"/>
              </w:tcPr>
              <w:p w14:paraId="4D755751" w14:textId="2A83B1A2" w:rsidR="000E209E" w:rsidRDefault="000E209E" w:rsidP="000E209E">
                <w:pPr>
                  <w:pStyle w:val="BodyText"/>
                </w:pPr>
                <w:r w:rsidRPr="00924023">
                  <w:rPr>
                    <w:rStyle w:val="PlaceholderText"/>
                  </w:rPr>
                  <w:t>Click or tap here to enter text.</w:t>
                </w:r>
              </w:p>
            </w:tc>
          </w:sdtContent>
        </w:sdt>
        <w:sdt>
          <w:sdtPr>
            <w:rPr>
              <w:rStyle w:val="Calibri11Point"/>
            </w:rPr>
            <w:id w:val="364492997"/>
            <w:placeholder>
              <w:docPart w:val="9D1515E93B5B4C9690C8AE1A56D7A132"/>
            </w:placeholder>
            <w:showingPlcHdr/>
            <w15:color w:val="FF0000"/>
          </w:sdtPr>
          <w:sdtEndPr>
            <w:rPr>
              <w:rStyle w:val="DefaultParagraphFont"/>
              <w:color w:val="auto"/>
              <w:sz w:val="24"/>
            </w:rPr>
          </w:sdtEndPr>
          <w:sdtContent>
            <w:tc>
              <w:tcPr>
                <w:tcW w:w="3072" w:type="dxa"/>
              </w:tcPr>
              <w:p w14:paraId="29A3ACA6" w14:textId="5EE47C58" w:rsidR="000E209E" w:rsidRDefault="000E209E" w:rsidP="000E209E">
                <w:pPr>
                  <w:pStyle w:val="BodyText"/>
                </w:pPr>
                <w:r w:rsidRPr="00924023">
                  <w:rPr>
                    <w:rStyle w:val="PlaceholderText"/>
                  </w:rPr>
                  <w:t>Click or tap here to enter text.</w:t>
                </w:r>
              </w:p>
            </w:tc>
          </w:sdtContent>
        </w:sdt>
        <w:sdt>
          <w:sdtPr>
            <w:rPr>
              <w:rStyle w:val="BodyTextChar"/>
            </w:rPr>
            <w:id w:val="1548103600"/>
            <w:placeholder>
              <w:docPart w:val="74DCEEDAAA6F4C00B7C15004AD5F118B"/>
            </w:placeholder>
            <w:showingPlcHdr/>
            <w15:color w:val="FF0000"/>
            <w:dropDownList>
              <w:listItem w:value="Choose an item."/>
              <w:listItem w:displayText="Yes" w:value="Yes"/>
              <w:listItem w:displayText="No" w:value="No"/>
            </w:dropDownList>
          </w:sdtPr>
          <w:sdtContent>
            <w:tc>
              <w:tcPr>
                <w:tcW w:w="1350" w:type="dxa"/>
              </w:tcPr>
              <w:p w14:paraId="07231734" w14:textId="606C5813" w:rsidR="000E209E" w:rsidRDefault="000E209E" w:rsidP="000E209E">
                <w:r w:rsidRPr="00924023">
                  <w:rPr>
                    <w:rStyle w:val="PlaceholderText"/>
                  </w:rPr>
                  <w:t>Choose an item.</w:t>
                </w:r>
              </w:p>
            </w:tc>
          </w:sdtContent>
        </w:sdt>
        <w:sdt>
          <w:sdtPr>
            <w:rPr>
              <w:rStyle w:val="BodyTextChar"/>
            </w:rPr>
            <w:id w:val="395941687"/>
            <w:placeholder>
              <w:docPart w:val="0566FD19FB224CD689C0DD13366CF2B9"/>
            </w:placeholder>
            <w:showingPlcHdr/>
            <w15:color w:val="FF0000"/>
            <w:dropDownList>
              <w:listItem w:value="Choose an item."/>
              <w:listItem w:displayText="Yes" w:value="Yes"/>
              <w:listItem w:displayText="No" w:value="No"/>
            </w:dropDownList>
          </w:sdtPr>
          <w:sdtContent>
            <w:tc>
              <w:tcPr>
                <w:tcW w:w="1350" w:type="dxa"/>
              </w:tcPr>
              <w:p w14:paraId="683DD086" w14:textId="3A102780" w:rsidR="000E209E" w:rsidRDefault="000E209E" w:rsidP="000E209E">
                <w:r w:rsidRPr="005364CD">
                  <w:rPr>
                    <w:rStyle w:val="PlaceholderText"/>
                  </w:rPr>
                  <w:t>Choose an item.</w:t>
                </w:r>
              </w:p>
            </w:tc>
          </w:sdtContent>
        </w:sdt>
        <w:sdt>
          <w:sdtPr>
            <w:rPr>
              <w:rStyle w:val="Calibri11Point"/>
            </w:rPr>
            <w:id w:val="852295286"/>
            <w:placeholder>
              <w:docPart w:val="27F36A2ED275420891BBC5D4642EAD40"/>
            </w:placeholder>
            <w:showingPlcHdr/>
            <w15:color w:val="FF0000"/>
          </w:sdtPr>
          <w:sdtEndPr>
            <w:rPr>
              <w:rStyle w:val="DefaultParagraphFont"/>
              <w:color w:val="auto"/>
              <w:sz w:val="24"/>
            </w:rPr>
          </w:sdtEndPr>
          <w:sdtContent>
            <w:tc>
              <w:tcPr>
                <w:tcW w:w="3879" w:type="dxa"/>
              </w:tcPr>
              <w:p w14:paraId="26758C15" w14:textId="353DF2CE" w:rsidR="000E209E" w:rsidRDefault="000E209E" w:rsidP="000E209E">
                <w:pPr>
                  <w:pStyle w:val="BodyText"/>
                </w:pPr>
                <w:r w:rsidRPr="00924023">
                  <w:rPr>
                    <w:rStyle w:val="PlaceholderText"/>
                  </w:rPr>
                  <w:t>Click or tap here to enter text.</w:t>
                </w:r>
              </w:p>
            </w:tc>
          </w:sdtContent>
        </w:sdt>
      </w:tr>
      <w:tr w:rsidR="000E209E" w:rsidRPr="00064F11" w14:paraId="6533DC65" w14:textId="77777777" w:rsidTr="00064F11">
        <w:sdt>
          <w:sdtPr>
            <w:rPr>
              <w:rStyle w:val="Calibri11Point"/>
            </w:rPr>
            <w:id w:val="1287233274"/>
            <w:placeholder>
              <w:docPart w:val="B9603DF543D5435FA62E501108ADA72B"/>
            </w:placeholder>
            <w:showingPlcHdr/>
            <w15:color w:val="FF0000"/>
          </w:sdtPr>
          <w:sdtEndPr>
            <w:rPr>
              <w:rStyle w:val="DefaultParagraphFont"/>
              <w:color w:val="auto"/>
              <w:sz w:val="24"/>
            </w:rPr>
          </w:sdtEndPr>
          <w:sdtContent>
            <w:tc>
              <w:tcPr>
                <w:tcW w:w="3399" w:type="dxa"/>
              </w:tcPr>
              <w:p w14:paraId="3C80F283" w14:textId="1A7C9E5B" w:rsidR="000E209E" w:rsidRDefault="000E209E" w:rsidP="000E209E">
                <w:pPr>
                  <w:pStyle w:val="BodyText"/>
                </w:pPr>
                <w:r w:rsidRPr="00924023">
                  <w:rPr>
                    <w:rStyle w:val="PlaceholderText"/>
                  </w:rPr>
                  <w:t>Click or tap here to enter text.</w:t>
                </w:r>
              </w:p>
            </w:tc>
          </w:sdtContent>
        </w:sdt>
        <w:sdt>
          <w:sdtPr>
            <w:rPr>
              <w:rStyle w:val="Calibri11Point"/>
            </w:rPr>
            <w:id w:val="-1703936381"/>
            <w:placeholder>
              <w:docPart w:val="7F82C1B0753240649BDF08B3F90AE6DB"/>
            </w:placeholder>
            <w:showingPlcHdr/>
            <w15:color w:val="FF0000"/>
          </w:sdtPr>
          <w:sdtEndPr>
            <w:rPr>
              <w:rStyle w:val="DefaultParagraphFont"/>
              <w:color w:val="auto"/>
              <w:sz w:val="24"/>
            </w:rPr>
          </w:sdtEndPr>
          <w:sdtContent>
            <w:tc>
              <w:tcPr>
                <w:tcW w:w="3072" w:type="dxa"/>
              </w:tcPr>
              <w:p w14:paraId="39E450E6" w14:textId="2C808862" w:rsidR="000E209E" w:rsidRDefault="000E209E" w:rsidP="000E209E">
                <w:pPr>
                  <w:pStyle w:val="BodyText"/>
                </w:pPr>
                <w:r w:rsidRPr="00924023">
                  <w:rPr>
                    <w:rStyle w:val="PlaceholderText"/>
                  </w:rPr>
                  <w:t>Click or tap here to enter text.</w:t>
                </w:r>
              </w:p>
            </w:tc>
          </w:sdtContent>
        </w:sdt>
        <w:sdt>
          <w:sdtPr>
            <w:rPr>
              <w:rStyle w:val="BodyTextChar"/>
            </w:rPr>
            <w:id w:val="957614090"/>
            <w:placeholder>
              <w:docPart w:val="3891347D58DB4C369D3E35E227C8B167"/>
            </w:placeholder>
            <w:showingPlcHdr/>
            <w15:color w:val="FF0000"/>
            <w:dropDownList>
              <w:listItem w:value="Choose an item."/>
              <w:listItem w:displayText="Yes" w:value="Yes"/>
              <w:listItem w:displayText="No" w:value="No"/>
            </w:dropDownList>
          </w:sdtPr>
          <w:sdtContent>
            <w:tc>
              <w:tcPr>
                <w:tcW w:w="1350" w:type="dxa"/>
              </w:tcPr>
              <w:p w14:paraId="07006212" w14:textId="5B59189F" w:rsidR="000E209E" w:rsidRDefault="000E209E" w:rsidP="000E209E">
                <w:r w:rsidRPr="00924023">
                  <w:rPr>
                    <w:rStyle w:val="PlaceholderText"/>
                  </w:rPr>
                  <w:t>Choose an item.</w:t>
                </w:r>
              </w:p>
            </w:tc>
          </w:sdtContent>
        </w:sdt>
        <w:sdt>
          <w:sdtPr>
            <w:rPr>
              <w:rStyle w:val="BodyTextChar"/>
            </w:rPr>
            <w:id w:val="-1315328124"/>
            <w:placeholder>
              <w:docPart w:val="90FC265FF696403DBB295147F2CC03B5"/>
            </w:placeholder>
            <w:showingPlcHdr/>
            <w15:color w:val="FF0000"/>
            <w:dropDownList>
              <w:listItem w:value="Choose an item."/>
              <w:listItem w:displayText="Yes" w:value="Yes"/>
              <w:listItem w:displayText="No" w:value="No"/>
            </w:dropDownList>
          </w:sdtPr>
          <w:sdtContent>
            <w:tc>
              <w:tcPr>
                <w:tcW w:w="1350" w:type="dxa"/>
              </w:tcPr>
              <w:p w14:paraId="34BF1033" w14:textId="5DB557B6" w:rsidR="000E209E" w:rsidRDefault="000E209E" w:rsidP="000E209E">
                <w:r w:rsidRPr="005364CD">
                  <w:rPr>
                    <w:rStyle w:val="PlaceholderText"/>
                  </w:rPr>
                  <w:t>Choose an item.</w:t>
                </w:r>
              </w:p>
            </w:tc>
          </w:sdtContent>
        </w:sdt>
        <w:sdt>
          <w:sdtPr>
            <w:rPr>
              <w:rStyle w:val="Calibri11Point"/>
            </w:rPr>
            <w:id w:val="-1408686136"/>
            <w:placeholder>
              <w:docPart w:val="B286DB47FEFF467A98FB20BB0630CE22"/>
            </w:placeholder>
            <w:showingPlcHdr/>
            <w15:color w:val="FF0000"/>
          </w:sdtPr>
          <w:sdtEndPr>
            <w:rPr>
              <w:rStyle w:val="DefaultParagraphFont"/>
              <w:color w:val="auto"/>
              <w:sz w:val="24"/>
            </w:rPr>
          </w:sdtEndPr>
          <w:sdtContent>
            <w:tc>
              <w:tcPr>
                <w:tcW w:w="3879" w:type="dxa"/>
              </w:tcPr>
              <w:p w14:paraId="20DD4F31" w14:textId="38480498" w:rsidR="000E209E" w:rsidRDefault="000E209E" w:rsidP="000E209E">
                <w:pPr>
                  <w:pStyle w:val="BodyText"/>
                </w:pPr>
                <w:r w:rsidRPr="00924023">
                  <w:rPr>
                    <w:rStyle w:val="PlaceholderText"/>
                  </w:rPr>
                  <w:t>Click or tap here to enter text.</w:t>
                </w:r>
              </w:p>
            </w:tc>
          </w:sdtContent>
        </w:sdt>
      </w:tr>
      <w:tr w:rsidR="000E209E" w:rsidRPr="00064F11" w14:paraId="4DF30B45" w14:textId="77777777" w:rsidTr="00064F11">
        <w:sdt>
          <w:sdtPr>
            <w:rPr>
              <w:rStyle w:val="Calibri11Point"/>
            </w:rPr>
            <w:id w:val="-949702609"/>
            <w:placeholder>
              <w:docPart w:val="6E268FBD914A4294A05AC96023653208"/>
            </w:placeholder>
            <w:showingPlcHdr/>
            <w15:color w:val="FF0000"/>
          </w:sdtPr>
          <w:sdtEndPr>
            <w:rPr>
              <w:rStyle w:val="DefaultParagraphFont"/>
              <w:color w:val="auto"/>
              <w:sz w:val="24"/>
            </w:rPr>
          </w:sdtEndPr>
          <w:sdtContent>
            <w:tc>
              <w:tcPr>
                <w:tcW w:w="3399" w:type="dxa"/>
              </w:tcPr>
              <w:p w14:paraId="119B077B" w14:textId="33261D46" w:rsidR="000E209E" w:rsidRDefault="000E209E" w:rsidP="000E209E">
                <w:pPr>
                  <w:pStyle w:val="BodyText"/>
                </w:pPr>
                <w:r w:rsidRPr="00924023">
                  <w:rPr>
                    <w:rStyle w:val="PlaceholderText"/>
                  </w:rPr>
                  <w:t>Click or tap here to enter text.</w:t>
                </w:r>
              </w:p>
            </w:tc>
          </w:sdtContent>
        </w:sdt>
        <w:sdt>
          <w:sdtPr>
            <w:rPr>
              <w:rStyle w:val="Calibri11Point"/>
            </w:rPr>
            <w:id w:val="1305746199"/>
            <w:placeholder>
              <w:docPart w:val="3A0306EFC279426CB616AE97BAE885BC"/>
            </w:placeholder>
            <w:showingPlcHdr/>
            <w15:color w:val="FF0000"/>
          </w:sdtPr>
          <w:sdtEndPr>
            <w:rPr>
              <w:rStyle w:val="DefaultParagraphFont"/>
              <w:color w:val="auto"/>
              <w:sz w:val="24"/>
            </w:rPr>
          </w:sdtEndPr>
          <w:sdtContent>
            <w:tc>
              <w:tcPr>
                <w:tcW w:w="3072" w:type="dxa"/>
              </w:tcPr>
              <w:p w14:paraId="037AA5AC" w14:textId="4C1BDF91" w:rsidR="000E209E" w:rsidRDefault="000E209E" w:rsidP="000E209E">
                <w:pPr>
                  <w:pStyle w:val="BodyText"/>
                </w:pPr>
                <w:r w:rsidRPr="00924023">
                  <w:rPr>
                    <w:rStyle w:val="PlaceholderText"/>
                  </w:rPr>
                  <w:t>Click or tap here to enter text.</w:t>
                </w:r>
              </w:p>
            </w:tc>
          </w:sdtContent>
        </w:sdt>
        <w:sdt>
          <w:sdtPr>
            <w:rPr>
              <w:rStyle w:val="BodyTextChar"/>
            </w:rPr>
            <w:id w:val="2094268020"/>
            <w:placeholder>
              <w:docPart w:val="C65F3EF2DBE8454EBE133271342E32EC"/>
            </w:placeholder>
            <w:showingPlcHdr/>
            <w15:color w:val="FF0000"/>
            <w:dropDownList>
              <w:listItem w:value="Choose an item."/>
              <w:listItem w:displayText="Yes" w:value="Yes"/>
              <w:listItem w:displayText="No" w:value="No"/>
            </w:dropDownList>
          </w:sdtPr>
          <w:sdtContent>
            <w:tc>
              <w:tcPr>
                <w:tcW w:w="1350" w:type="dxa"/>
              </w:tcPr>
              <w:p w14:paraId="13325C81" w14:textId="103480D5" w:rsidR="000E209E" w:rsidRPr="000E7284" w:rsidRDefault="000E209E" w:rsidP="000E209E">
                <w:pPr>
                  <w:rPr>
                    <w:color w:val="FFFFFF" w:themeColor="background1"/>
                    <w:sz w:val="20"/>
                    <w:szCs w:val="20"/>
                  </w:rPr>
                </w:pPr>
                <w:r w:rsidRPr="00924023">
                  <w:rPr>
                    <w:rStyle w:val="PlaceholderText"/>
                  </w:rPr>
                  <w:t>Choose an item.</w:t>
                </w:r>
              </w:p>
            </w:tc>
          </w:sdtContent>
        </w:sdt>
        <w:sdt>
          <w:sdtPr>
            <w:rPr>
              <w:rStyle w:val="BodyTextChar"/>
            </w:rPr>
            <w:id w:val="2018496739"/>
            <w:placeholder>
              <w:docPart w:val="8075FE83E581434B9C607630EAB96771"/>
            </w:placeholder>
            <w:showingPlcHdr/>
            <w15:color w:val="FF0000"/>
            <w:dropDownList>
              <w:listItem w:value="Choose an item."/>
              <w:listItem w:displayText="Yes" w:value="Yes"/>
              <w:listItem w:displayText="No" w:value="No"/>
            </w:dropDownList>
          </w:sdtPr>
          <w:sdtContent>
            <w:tc>
              <w:tcPr>
                <w:tcW w:w="1350" w:type="dxa"/>
              </w:tcPr>
              <w:p w14:paraId="0E136A01" w14:textId="7711656C" w:rsidR="000E209E" w:rsidRDefault="000E209E" w:rsidP="000E209E">
                <w:r w:rsidRPr="005364CD">
                  <w:rPr>
                    <w:rStyle w:val="PlaceholderText"/>
                  </w:rPr>
                  <w:t>Choose an item.</w:t>
                </w:r>
              </w:p>
            </w:tc>
          </w:sdtContent>
        </w:sdt>
        <w:sdt>
          <w:sdtPr>
            <w:rPr>
              <w:rStyle w:val="Calibri11Point"/>
            </w:rPr>
            <w:id w:val="-1063867042"/>
            <w:placeholder>
              <w:docPart w:val="DFD198A615F14A66B8943FC81765C3B7"/>
            </w:placeholder>
            <w:showingPlcHdr/>
            <w15:color w:val="FF0000"/>
          </w:sdtPr>
          <w:sdtEndPr>
            <w:rPr>
              <w:rStyle w:val="DefaultParagraphFont"/>
              <w:color w:val="auto"/>
              <w:sz w:val="24"/>
            </w:rPr>
          </w:sdtEndPr>
          <w:sdtContent>
            <w:tc>
              <w:tcPr>
                <w:tcW w:w="3879" w:type="dxa"/>
              </w:tcPr>
              <w:p w14:paraId="19D65120" w14:textId="26423647" w:rsidR="000E209E" w:rsidRDefault="000E209E" w:rsidP="000E209E">
                <w:pPr>
                  <w:pStyle w:val="BodyText"/>
                </w:pPr>
                <w:r w:rsidRPr="00924023">
                  <w:rPr>
                    <w:rStyle w:val="PlaceholderText"/>
                  </w:rPr>
                  <w:t>Click or tap here to enter text.</w:t>
                </w:r>
              </w:p>
            </w:tc>
          </w:sdtContent>
        </w:sdt>
      </w:tr>
      <w:tr w:rsidR="000E209E" w:rsidRPr="00064F11" w14:paraId="3C7DFCD0" w14:textId="77777777" w:rsidTr="00064F11">
        <w:sdt>
          <w:sdtPr>
            <w:rPr>
              <w:rStyle w:val="Calibri11Point"/>
            </w:rPr>
            <w:id w:val="1207138480"/>
            <w:placeholder>
              <w:docPart w:val="AAB24C6140434A7283CB3455C2821AE1"/>
            </w:placeholder>
            <w:showingPlcHdr/>
            <w15:color w:val="FF0000"/>
          </w:sdtPr>
          <w:sdtEndPr>
            <w:rPr>
              <w:rStyle w:val="DefaultParagraphFont"/>
              <w:color w:val="auto"/>
              <w:sz w:val="24"/>
            </w:rPr>
          </w:sdtEndPr>
          <w:sdtContent>
            <w:tc>
              <w:tcPr>
                <w:tcW w:w="3399" w:type="dxa"/>
              </w:tcPr>
              <w:p w14:paraId="00043D52" w14:textId="27F0BE5D" w:rsidR="000E209E" w:rsidRDefault="000E209E" w:rsidP="000E209E">
                <w:pPr>
                  <w:pStyle w:val="BodyText"/>
                </w:pPr>
                <w:r w:rsidRPr="00924023">
                  <w:rPr>
                    <w:rStyle w:val="PlaceholderText"/>
                  </w:rPr>
                  <w:t>Click or tap here to enter text.</w:t>
                </w:r>
              </w:p>
            </w:tc>
          </w:sdtContent>
        </w:sdt>
        <w:sdt>
          <w:sdtPr>
            <w:rPr>
              <w:rStyle w:val="Calibri11Point"/>
            </w:rPr>
            <w:id w:val="-292982250"/>
            <w:placeholder>
              <w:docPart w:val="154E3549157346A3AFEAB0A65485EE57"/>
            </w:placeholder>
            <w:showingPlcHdr/>
            <w15:color w:val="FF0000"/>
          </w:sdtPr>
          <w:sdtEndPr>
            <w:rPr>
              <w:rStyle w:val="DefaultParagraphFont"/>
              <w:color w:val="auto"/>
              <w:sz w:val="24"/>
            </w:rPr>
          </w:sdtEndPr>
          <w:sdtContent>
            <w:tc>
              <w:tcPr>
                <w:tcW w:w="3072" w:type="dxa"/>
              </w:tcPr>
              <w:p w14:paraId="3DB131CE" w14:textId="02C9F372" w:rsidR="000E209E" w:rsidRDefault="000E209E" w:rsidP="000E209E">
                <w:pPr>
                  <w:pStyle w:val="BodyText"/>
                </w:pPr>
                <w:r w:rsidRPr="00924023">
                  <w:rPr>
                    <w:rStyle w:val="PlaceholderText"/>
                  </w:rPr>
                  <w:t>Click or tap here to enter text.</w:t>
                </w:r>
              </w:p>
            </w:tc>
          </w:sdtContent>
        </w:sdt>
        <w:sdt>
          <w:sdtPr>
            <w:rPr>
              <w:rStyle w:val="BodyTextChar"/>
            </w:rPr>
            <w:id w:val="879286720"/>
            <w:placeholder>
              <w:docPart w:val="4DB938BEA83A4136B13506B64EAF74C9"/>
            </w:placeholder>
            <w:showingPlcHdr/>
            <w15:color w:val="FF0000"/>
            <w:dropDownList>
              <w:listItem w:value="Choose an item."/>
              <w:listItem w:displayText="Yes" w:value="Yes"/>
              <w:listItem w:displayText="No" w:value="No"/>
            </w:dropDownList>
          </w:sdtPr>
          <w:sdtContent>
            <w:tc>
              <w:tcPr>
                <w:tcW w:w="1350" w:type="dxa"/>
              </w:tcPr>
              <w:p w14:paraId="51D07C76" w14:textId="04DF3966" w:rsidR="000E209E" w:rsidRDefault="000E209E" w:rsidP="000E209E">
                <w:r w:rsidRPr="00924023">
                  <w:rPr>
                    <w:rStyle w:val="PlaceholderText"/>
                  </w:rPr>
                  <w:t>Choose an item.</w:t>
                </w:r>
              </w:p>
            </w:tc>
          </w:sdtContent>
        </w:sdt>
        <w:sdt>
          <w:sdtPr>
            <w:rPr>
              <w:rStyle w:val="BodyTextChar"/>
            </w:rPr>
            <w:id w:val="-141419418"/>
            <w:placeholder>
              <w:docPart w:val="3CAF2A752A284CFAA30051BEDCE12844"/>
            </w:placeholder>
            <w:showingPlcHdr/>
            <w15:color w:val="FF0000"/>
            <w:dropDownList>
              <w:listItem w:value="Choose an item."/>
              <w:listItem w:displayText="Yes" w:value="Yes"/>
              <w:listItem w:displayText="No" w:value="No"/>
            </w:dropDownList>
          </w:sdtPr>
          <w:sdtContent>
            <w:tc>
              <w:tcPr>
                <w:tcW w:w="1350" w:type="dxa"/>
              </w:tcPr>
              <w:p w14:paraId="46438D4A" w14:textId="5A1E52CD" w:rsidR="000E209E" w:rsidRDefault="000E209E" w:rsidP="000E209E">
                <w:r w:rsidRPr="005364CD">
                  <w:rPr>
                    <w:rStyle w:val="PlaceholderText"/>
                  </w:rPr>
                  <w:t>Choose an item.</w:t>
                </w:r>
              </w:p>
            </w:tc>
          </w:sdtContent>
        </w:sdt>
        <w:sdt>
          <w:sdtPr>
            <w:rPr>
              <w:rStyle w:val="Calibri11Point"/>
            </w:rPr>
            <w:id w:val="-48767879"/>
            <w:placeholder>
              <w:docPart w:val="FCD643F0E7BB4DA7AD4F9BB8F277AF6B"/>
            </w:placeholder>
            <w:showingPlcHdr/>
            <w15:color w:val="FF0000"/>
          </w:sdtPr>
          <w:sdtEndPr>
            <w:rPr>
              <w:rStyle w:val="DefaultParagraphFont"/>
              <w:color w:val="auto"/>
              <w:sz w:val="24"/>
            </w:rPr>
          </w:sdtEndPr>
          <w:sdtContent>
            <w:tc>
              <w:tcPr>
                <w:tcW w:w="3879" w:type="dxa"/>
              </w:tcPr>
              <w:p w14:paraId="2890223B" w14:textId="3FFA222E" w:rsidR="000E209E" w:rsidRDefault="000E209E" w:rsidP="000E209E">
                <w:pPr>
                  <w:pStyle w:val="BodyText"/>
                </w:pPr>
                <w:r w:rsidRPr="00924023">
                  <w:rPr>
                    <w:rStyle w:val="PlaceholderText"/>
                  </w:rPr>
                  <w:t>Click or tap here to enter text.</w:t>
                </w:r>
              </w:p>
            </w:tc>
          </w:sdtContent>
        </w:sdt>
      </w:tr>
      <w:tr w:rsidR="000E209E" w:rsidRPr="00064F11" w14:paraId="56042445" w14:textId="77777777" w:rsidTr="00064F11">
        <w:sdt>
          <w:sdtPr>
            <w:rPr>
              <w:rStyle w:val="Calibri11Point"/>
            </w:rPr>
            <w:id w:val="-921646132"/>
            <w:placeholder>
              <w:docPart w:val="981DCD0B43974AC19EB29B7F4A02FF0A"/>
            </w:placeholder>
            <w:showingPlcHdr/>
            <w15:color w:val="FF0000"/>
          </w:sdtPr>
          <w:sdtEndPr>
            <w:rPr>
              <w:rStyle w:val="DefaultParagraphFont"/>
              <w:color w:val="auto"/>
              <w:sz w:val="24"/>
            </w:rPr>
          </w:sdtEndPr>
          <w:sdtContent>
            <w:tc>
              <w:tcPr>
                <w:tcW w:w="3399" w:type="dxa"/>
              </w:tcPr>
              <w:p w14:paraId="48588710" w14:textId="5811543A" w:rsidR="000E209E" w:rsidRDefault="000E209E" w:rsidP="000E209E">
                <w:pPr>
                  <w:pStyle w:val="BodyText"/>
                </w:pPr>
                <w:r w:rsidRPr="00924023">
                  <w:rPr>
                    <w:rStyle w:val="PlaceholderText"/>
                  </w:rPr>
                  <w:t>Click or tap here to enter text.</w:t>
                </w:r>
              </w:p>
            </w:tc>
          </w:sdtContent>
        </w:sdt>
        <w:sdt>
          <w:sdtPr>
            <w:rPr>
              <w:rStyle w:val="Calibri11Point"/>
            </w:rPr>
            <w:id w:val="-768995036"/>
            <w:placeholder>
              <w:docPart w:val="F67E072EACCD4A2CA97E24C5D472E0EE"/>
            </w:placeholder>
            <w:showingPlcHdr/>
            <w15:color w:val="FF0000"/>
          </w:sdtPr>
          <w:sdtEndPr>
            <w:rPr>
              <w:rStyle w:val="DefaultParagraphFont"/>
              <w:color w:val="auto"/>
              <w:sz w:val="24"/>
            </w:rPr>
          </w:sdtEndPr>
          <w:sdtContent>
            <w:tc>
              <w:tcPr>
                <w:tcW w:w="3072" w:type="dxa"/>
              </w:tcPr>
              <w:p w14:paraId="07423FF1" w14:textId="69C0C498" w:rsidR="000E209E" w:rsidRDefault="000E209E" w:rsidP="000E209E">
                <w:pPr>
                  <w:pStyle w:val="BodyText"/>
                </w:pPr>
                <w:r w:rsidRPr="00924023">
                  <w:rPr>
                    <w:rStyle w:val="PlaceholderText"/>
                  </w:rPr>
                  <w:t>Click or tap here to enter text.</w:t>
                </w:r>
              </w:p>
            </w:tc>
          </w:sdtContent>
        </w:sdt>
        <w:sdt>
          <w:sdtPr>
            <w:rPr>
              <w:rStyle w:val="BodyTextChar"/>
            </w:rPr>
            <w:id w:val="1226175643"/>
            <w:placeholder>
              <w:docPart w:val="7798F9395D05401E8BEA6DF9ECA08946"/>
            </w:placeholder>
            <w:showingPlcHdr/>
            <w15:color w:val="FF0000"/>
            <w:dropDownList>
              <w:listItem w:value="Choose an item."/>
              <w:listItem w:displayText="Yes" w:value="Yes"/>
              <w:listItem w:displayText="No" w:value="No"/>
            </w:dropDownList>
          </w:sdtPr>
          <w:sdtContent>
            <w:tc>
              <w:tcPr>
                <w:tcW w:w="1350" w:type="dxa"/>
              </w:tcPr>
              <w:p w14:paraId="139BACD6" w14:textId="1E20E8D2" w:rsidR="000E209E" w:rsidRDefault="000E209E" w:rsidP="000E209E">
                <w:r w:rsidRPr="00924023">
                  <w:rPr>
                    <w:rStyle w:val="PlaceholderText"/>
                  </w:rPr>
                  <w:t>Choose an item.</w:t>
                </w:r>
              </w:p>
            </w:tc>
          </w:sdtContent>
        </w:sdt>
        <w:sdt>
          <w:sdtPr>
            <w:rPr>
              <w:rStyle w:val="BodyTextChar"/>
            </w:rPr>
            <w:id w:val="1807588314"/>
            <w:placeholder>
              <w:docPart w:val="F3CC6CA8AB9A401A9AA440FDF68C2EC1"/>
            </w:placeholder>
            <w:showingPlcHdr/>
            <w15:color w:val="FF0000"/>
            <w:dropDownList>
              <w:listItem w:value="Choose an item."/>
              <w:listItem w:displayText="Yes" w:value="Yes"/>
              <w:listItem w:displayText="No" w:value="No"/>
            </w:dropDownList>
          </w:sdtPr>
          <w:sdtContent>
            <w:tc>
              <w:tcPr>
                <w:tcW w:w="1350" w:type="dxa"/>
              </w:tcPr>
              <w:p w14:paraId="56424EA1" w14:textId="30E7CCE1" w:rsidR="000E209E" w:rsidRDefault="000E209E" w:rsidP="000E209E">
                <w:r w:rsidRPr="005364CD">
                  <w:rPr>
                    <w:rStyle w:val="PlaceholderText"/>
                  </w:rPr>
                  <w:t>Choose an item.</w:t>
                </w:r>
              </w:p>
            </w:tc>
          </w:sdtContent>
        </w:sdt>
        <w:sdt>
          <w:sdtPr>
            <w:rPr>
              <w:rStyle w:val="Calibri11Point"/>
            </w:rPr>
            <w:id w:val="-479614918"/>
            <w:placeholder>
              <w:docPart w:val="7D07B273443548E38438B8A763CE6D8C"/>
            </w:placeholder>
            <w:showingPlcHdr/>
            <w15:color w:val="FF0000"/>
          </w:sdtPr>
          <w:sdtEndPr>
            <w:rPr>
              <w:rStyle w:val="DefaultParagraphFont"/>
              <w:color w:val="auto"/>
              <w:sz w:val="24"/>
            </w:rPr>
          </w:sdtEndPr>
          <w:sdtContent>
            <w:tc>
              <w:tcPr>
                <w:tcW w:w="3879" w:type="dxa"/>
              </w:tcPr>
              <w:p w14:paraId="48CF5BDE" w14:textId="064E56F7" w:rsidR="000E209E" w:rsidRDefault="000E209E" w:rsidP="000E209E">
                <w:pPr>
                  <w:pStyle w:val="BodyText"/>
                </w:pPr>
                <w:r w:rsidRPr="00924023">
                  <w:rPr>
                    <w:rStyle w:val="PlaceholderText"/>
                  </w:rPr>
                  <w:t>Click or tap here to enter text.</w:t>
                </w:r>
              </w:p>
            </w:tc>
          </w:sdtContent>
        </w:sdt>
      </w:tr>
      <w:tr w:rsidR="000E209E" w:rsidRPr="00064F11" w14:paraId="18C256F0" w14:textId="77777777" w:rsidTr="00064F11">
        <w:sdt>
          <w:sdtPr>
            <w:rPr>
              <w:rStyle w:val="Calibri11Point"/>
            </w:rPr>
            <w:id w:val="417056927"/>
            <w:placeholder>
              <w:docPart w:val="50F3D10A77224071AA199CE95CF94EFE"/>
            </w:placeholder>
            <w:showingPlcHdr/>
            <w15:color w:val="FF0000"/>
          </w:sdtPr>
          <w:sdtEndPr>
            <w:rPr>
              <w:rStyle w:val="DefaultParagraphFont"/>
              <w:color w:val="auto"/>
              <w:sz w:val="24"/>
            </w:rPr>
          </w:sdtEndPr>
          <w:sdtContent>
            <w:tc>
              <w:tcPr>
                <w:tcW w:w="3399" w:type="dxa"/>
              </w:tcPr>
              <w:p w14:paraId="77F055FC" w14:textId="696A6797" w:rsidR="000E209E" w:rsidRDefault="000E209E" w:rsidP="000E209E">
                <w:pPr>
                  <w:pStyle w:val="BodyText"/>
                </w:pPr>
                <w:r w:rsidRPr="00924023">
                  <w:rPr>
                    <w:rStyle w:val="PlaceholderText"/>
                  </w:rPr>
                  <w:t>Click or tap here to enter text.</w:t>
                </w:r>
              </w:p>
            </w:tc>
          </w:sdtContent>
        </w:sdt>
        <w:sdt>
          <w:sdtPr>
            <w:rPr>
              <w:rStyle w:val="Calibri11Point"/>
            </w:rPr>
            <w:id w:val="912967191"/>
            <w:placeholder>
              <w:docPart w:val="AFACE7F5CEEA4A0592AC796E70E64E72"/>
            </w:placeholder>
            <w:showingPlcHdr/>
            <w15:color w:val="FF0000"/>
          </w:sdtPr>
          <w:sdtEndPr>
            <w:rPr>
              <w:rStyle w:val="DefaultParagraphFont"/>
              <w:color w:val="auto"/>
              <w:sz w:val="24"/>
            </w:rPr>
          </w:sdtEndPr>
          <w:sdtContent>
            <w:tc>
              <w:tcPr>
                <w:tcW w:w="3072" w:type="dxa"/>
              </w:tcPr>
              <w:p w14:paraId="5A1FAC77" w14:textId="5C182B5C" w:rsidR="000E209E" w:rsidRDefault="000E209E" w:rsidP="000E209E">
                <w:pPr>
                  <w:pStyle w:val="BodyText"/>
                </w:pPr>
                <w:r w:rsidRPr="00924023">
                  <w:rPr>
                    <w:rStyle w:val="PlaceholderText"/>
                  </w:rPr>
                  <w:t>Click or tap here to enter text.</w:t>
                </w:r>
              </w:p>
            </w:tc>
          </w:sdtContent>
        </w:sdt>
        <w:sdt>
          <w:sdtPr>
            <w:rPr>
              <w:rStyle w:val="BodyTextChar"/>
            </w:rPr>
            <w:id w:val="1122504493"/>
            <w:placeholder>
              <w:docPart w:val="518BA154BDD04AF9B7705F9B1D924F82"/>
            </w:placeholder>
            <w:showingPlcHdr/>
            <w15:color w:val="FF0000"/>
            <w:dropDownList>
              <w:listItem w:value="Choose an item."/>
              <w:listItem w:displayText="Yes" w:value="Yes"/>
              <w:listItem w:displayText="No" w:value="No"/>
            </w:dropDownList>
          </w:sdtPr>
          <w:sdtContent>
            <w:tc>
              <w:tcPr>
                <w:tcW w:w="1350" w:type="dxa"/>
              </w:tcPr>
              <w:p w14:paraId="0C283E41" w14:textId="449C0D64" w:rsidR="000E209E" w:rsidRDefault="000E209E" w:rsidP="000E209E">
                <w:r w:rsidRPr="00924023">
                  <w:rPr>
                    <w:rStyle w:val="PlaceholderText"/>
                  </w:rPr>
                  <w:t>Choose an item.</w:t>
                </w:r>
              </w:p>
            </w:tc>
          </w:sdtContent>
        </w:sdt>
        <w:sdt>
          <w:sdtPr>
            <w:rPr>
              <w:rStyle w:val="BodyTextChar"/>
            </w:rPr>
            <w:id w:val="-81685391"/>
            <w:placeholder>
              <w:docPart w:val="DB857CAA9DED495B83FD1042B9159BD9"/>
            </w:placeholder>
            <w:showingPlcHdr/>
            <w15:color w:val="FF0000"/>
            <w:dropDownList>
              <w:listItem w:value="Choose an item."/>
              <w:listItem w:displayText="Yes" w:value="Yes"/>
              <w:listItem w:displayText="No" w:value="No"/>
            </w:dropDownList>
          </w:sdtPr>
          <w:sdtContent>
            <w:tc>
              <w:tcPr>
                <w:tcW w:w="1350" w:type="dxa"/>
              </w:tcPr>
              <w:p w14:paraId="7EE9021A" w14:textId="00B173BF" w:rsidR="000E209E" w:rsidRDefault="000E209E" w:rsidP="000E209E">
                <w:r w:rsidRPr="005364CD">
                  <w:rPr>
                    <w:rStyle w:val="PlaceholderText"/>
                  </w:rPr>
                  <w:t>Choose an item.</w:t>
                </w:r>
              </w:p>
            </w:tc>
          </w:sdtContent>
        </w:sdt>
        <w:sdt>
          <w:sdtPr>
            <w:rPr>
              <w:rStyle w:val="Calibri11Point"/>
            </w:rPr>
            <w:id w:val="-1209873614"/>
            <w:placeholder>
              <w:docPart w:val="77A96289550942618CD523B7C61B442A"/>
            </w:placeholder>
            <w:showingPlcHdr/>
            <w15:color w:val="FF0000"/>
          </w:sdtPr>
          <w:sdtEndPr>
            <w:rPr>
              <w:rStyle w:val="DefaultParagraphFont"/>
              <w:color w:val="auto"/>
              <w:sz w:val="24"/>
            </w:rPr>
          </w:sdtEndPr>
          <w:sdtContent>
            <w:tc>
              <w:tcPr>
                <w:tcW w:w="3879" w:type="dxa"/>
              </w:tcPr>
              <w:p w14:paraId="4C028C04" w14:textId="4DD4BB1E" w:rsidR="000E209E" w:rsidRDefault="000E209E" w:rsidP="000E209E">
                <w:pPr>
                  <w:pStyle w:val="BodyText"/>
                </w:pPr>
                <w:r w:rsidRPr="00924023">
                  <w:rPr>
                    <w:rStyle w:val="PlaceholderText"/>
                  </w:rPr>
                  <w:t>Click or tap here to enter text.</w:t>
                </w:r>
              </w:p>
            </w:tc>
          </w:sdtContent>
        </w:sdt>
      </w:tr>
      <w:tr w:rsidR="006F46D7" w:rsidRPr="00064F11" w14:paraId="7AC19686" w14:textId="77777777" w:rsidTr="00064F11">
        <w:sdt>
          <w:sdtPr>
            <w:rPr>
              <w:rStyle w:val="Calibri11Point"/>
            </w:rPr>
            <w:id w:val="-650360964"/>
            <w:placeholder>
              <w:docPart w:val="ED087FD9744B46ED8BAD4D8F072A2C26"/>
            </w:placeholder>
            <w:showingPlcHdr/>
            <w15:color w:val="FF0000"/>
          </w:sdtPr>
          <w:sdtEndPr>
            <w:rPr>
              <w:rStyle w:val="DefaultParagraphFont"/>
              <w:color w:val="auto"/>
              <w:sz w:val="24"/>
            </w:rPr>
          </w:sdtEndPr>
          <w:sdtContent>
            <w:tc>
              <w:tcPr>
                <w:tcW w:w="3399" w:type="dxa"/>
              </w:tcPr>
              <w:p w14:paraId="728DF4B9" w14:textId="2E12AD68" w:rsidR="006F46D7" w:rsidRDefault="006F46D7" w:rsidP="006F46D7">
                <w:pPr>
                  <w:pStyle w:val="BodyText"/>
                </w:pPr>
                <w:r w:rsidRPr="00924023">
                  <w:rPr>
                    <w:rStyle w:val="PlaceholderText"/>
                  </w:rPr>
                  <w:t>Click or tap here to enter text.</w:t>
                </w:r>
              </w:p>
            </w:tc>
          </w:sdtContent>
        </w:sdt>
        <w:sdt>
          <w:sdtPr>
            <w:rPr>
              <w:rStyle w:val="Calibri11Point"/>
            </w:rPr>
            <w:id w:val="-984239550"/>
            <w:placeholder>
              <w:docPart w:val="5926D28AE18046AA9BD1ADD63674150D"/>
            </w:placeholder>
            <w:showingPlcHdr/>
            <w15:color w:val="FF0000"/>
          </w:sdtPr>
          <w:sdtEndPr>
            <w:rPr>
              <w:rStyle w:val="DefaultParagraphFont"/>
              <w:color w:val="auto"/>
              <w:sz w:val="24"/>
            </w:rPr>
          </w:sdtEndPr>
          <w:sdtContent>
            <w:tc>
              <w:tcPr>
                <w:tcW w:w="3072" w:type="dxa"/>
              </w:tcPr>
              <w:p w14:paraId="4AF25E9C" w14:textId="5957D51B" w:rsidR="006F46D7" w:rsidRDefault="006F46D7" w:rsidP="006F46D7">
                <w:pPr>
                  <w:pStyle w:val="BodyText"/>
                </w:pPr>
                <w:r w:rsidRPr="00924023">
                  <w:rPr>
                    <w:rStyle w:val="PlaceholderText"/>
                  </w:rPr>
                  <w:t>Click or tap here to enter text.</w:t>
                </w:r>
              </w:p>
            </w:tc>
          </w:sdtContent>
        </w:sdt>
        <w:sdt>
          <w:sdtPr>
            <w:rPr>
              <w:rStyle w:val="BodyTextChar"/>
            </w:rPr>
            <w:id w:val="-460734992"/>
            <w:placeholder>
              <w:docPart w:val="C40C4AFC2A764B47BE8448D4059FFD58"/>
            </w:placeholder>
            <w:showingPlcHdr/>
            <w15:color w:val="FF0000"/>
            <w:dropDownList>
              <w:listItem w:value="Choose an item."/>
              <w:listItem w:displayText="Yes" w:value="Yes"/>
              <w:listItem w:displayText="No" w:value="No"/>
            </w:dropDownList>
          </w:sdtPr>
          <w:sdtContent>
            <w:tc>
              <w:tcPr>
                <w:tcW w:w="1350" w:type="dxa"/>
              </w:tcPr>
              <w:p w14:paraId="4F2454D2" w14:textId="7443E376" w:rsidR="006F46D7" w:rsidRDefault="006F46D7" w:rsidP="006F46D7">
                <w:r w:rsidRPr="00924023">
                  <w:rPr>
                    <w:rStyle w:val="PlaceholderText"/>
                  </w:rPr>
                  <w:t>Choose an item.</w:t>
                </w:r>
              </w:p>
            </w:tc>
          </w:sdtContent>
        </w:sdt>
        <w:sdt>
          <w:sdtPr>
            <w:rPr>
              <w:rStyle w:val="BodyTextChar"/>
            </w:rPr>
            <w:id w:val="232124048"/>
            <w:placeholder>
              <w:docPart w:val="464DC546F0A14550810DF2284ABD46BF"/>
            </w:placeholder>
            <w:showingPlcHdr/>
            <w15:color w:val="FF0000"/>
            <w:dropDownList>
              <w:listItem w:value="Choose an item."/>
              <w:listItem w:displayText="Yes" w:value="Yes"/>
              <w:listItem w:displayText="No" w:value="No"/>
            </w:dropDownList>
          </w:sdtPr>
          <w:sdtContent>
            <w:tc>
              <w:tcPr>
                <w:tcW w:w="1350" w:type="dxa"/>
              </w:tcPr>
              <w:p w14:paraId="3FD6E770" w14:textId="1366CB0C" w:rsidR="006F46D7" w:rsidRDefault="006F46D7" w:rsidP="006F46D7">
                <w:r w:rsidRPr="005364CD">
                  <w:rPr>
                    <w:rStyle w:val="PlaceholderText"/>
                  </w:rPr>
                  <w:t>Choose an item.</w:t>
                </w:r>
              </w:p>
            </w:tc>
          </w:sdtContent>
        </w:sdt>
        <w:sdt>
          <w:sdtPr>
            <w:rPr>
              <w:rStyle w:val="Calibri11Point"/>
            </w:rPr>
            <w:id w:val="1978328060"/>
            <w:placeholder>
              <w:docPart w:val="DAA145DC5E3E4BC4AB1FC1A2929F557F"/>
            </w:placeholder>
            <w:showingPlcHdr/>
            <w15:color w:val="FF0000"/>
          </w:sdtPr>
          <w:sdtEndPr>
            <w:rPr>
              <w:rStyle w:val="DefaultParagraphFont"/>
              <w:color w:val="auto"/>
              <w:sz w:val="24"/>
            </w:rPr>
          </w:sdtEndPr>
          <w:sdtContent>
            <w:tc>
              <w:tcPr>
                <w:tcW w:w="3879" w:type="dxa"/>
              </w:tcPr>
              <w:p w14:paraId="327983C9" w14:textId="36AC098E" w:rsidR="006F46D7" w:rsidRDefault="006F46D7" w:rsidP="006F46D7">
                <w:pPr>
                  <w:pStyle w:val="BodyText"/>
                </w:pPr>
                <w:r w:rsidRPr="00924023">
                  <w:rPr>
                    <w:rStyle w:val="PlaceholderText"/>
                  </w:rPr>
                  <w:t>Click or tap here to enter text.</w:t>
                </w:r>
              </w:p>
            </w:tc>
          </w:sdtContent>
        </w:sdt>
      </w:tr>
    </w:tbl>
    <w:p w14:paraId="6FB89115" w14:textId="77777777" w:rsidR="00BD7F41" w:rsidRDefault="00BD7F41" w:rsidP="000353D8">
      <w:pPr>
        <w:spacing w:after="0"/>
      </w:pPr>
    </w:p>
    <w:p w14:paraId="16A2BCF4" w14:textId="77777777" w:rsidR="00451344" w:rsidRDefault="00451344" w:rsidP="000353D8">
      <w:pPr>
        <w:spacing w:after="0"/>
      </w:pPr>
    </w:p>
    <w:p w14:paraId="7C37ACE3"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99CB5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7EF06EE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68DBB09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4F1289D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53FCA8A"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4B49CF26"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2A0ECD41" w14:textId="77777777" w:rsidTr="00064F11">
        <w:sdt>
          <w:sdtPr>
            <w:rPr>
              <w:rStyle w:val="Calibri11Point"/>
            </w:rPr>
            <w:id w:val="-1333368200"/>
            <w:placeholder>
              <w:docPart w:val="45A14C1A84BA4BB0B05398E9157D117A"/>
            </w:placeholder>
            <w:showingPlcHdr/>
            <w15:color w:val="FF0000"/>
          </w:sdtPr>
          <w:sdtEndPr>
            <w:rPr>
              <w:rStyle w:val="DefaultParagraphFont"/>
              <w:rFonts w:eastAsiaTheme="minorEastAsia"/>
              <w:color w:val="auto"/>
              <w:sz w:val="24"/>
              <w:szCs w:val="24"/>
            </w:rPr>
          </w:sdtEndPr>
          <w:sdtContent>
            <w:tc>
              <w:tcPr>
                <w:tcW w:w="3399" w:type="dxa"/>
              </w:tcPr>
              <w:p w14:paraId="3BE9018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24890310"/>
            <w:placeholder>
              <w:docPart w:val="C7796FC98320404989FA52A5E8086731"/>
            </w:placeholder>
            <w:showingPlcHdr/>
            <w15:color w:val="FF0000"/>
          </w:sdtPr>
          <w:sdtContent>
            <w:tc>
              <w:tcPr>
                <w:tcW w:w="3072" w:type="dxa"/>
              </w:tcPr>
              <w:p w14:paraId="74EC2CDF" w14:textId="2CC844CA"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42578070"/>
            <w:placeholder>
              <w:docPart w:val="CFE563A208064BCFA893E8A8172EED51"/>
            </w:placeholder>
            <w:showingPlcHdr/>
            <w15:color w:val="FF0000"/>
            <w:dropDownList>
              <w:listItem w:value="Choose an item."/>
              <w:listItem w:displayText="Yes" w:value="Yes"/>
              <w:listItem w:displayText="No" w:value="No"/>
            </w:dropDownList>
          </w:sdtPr>
          <w:sdtContent>
            <w:tc>
              <w:tcPr>
                <w:tcW w:w="1350" w:type="dxa"/>
              </w:tcPr>
              <w:p w14:paraId="238253E2" w14:textId="77777777" w:rsidR="00064F11" w:rsidRPr="00064F11" w:rsidRDefault="00064F11" w:rsidP="00064F11">
                <w:r w:rsidRPr="00064F11">
                  <w:rPr>
                    <w:color w:val="808080"/>
                  </w:rPr>
                  <w:t>Choose an item.</w:t>
                </w:r>
              </w:p>
            </w:tc>
          </w:sdtContent>
        </w:sdt>
        <w:sdt>
          <w:sdtPr>
            <w:rPr>
              <w:rFonts w:eastAsiaTheme="minorEastAsia"/>
              <w:sz w:val="24"/>
              <w:szCs w:val="24"/>
            </w:rPr>
            <w:id w:val="791712371"/>
            <w:placeholder>
              <w:docPart w:val="90E5E05C74B44A98BC64A2D7A515D21C"/>
            </w:placeholder>
            <w:showingPlcHdr/>
            <w15:color w:val="FF0000"/>
            <w:dropDownList>
              <w:listItem w:value="Choose an item."/>
              <w:listItem w:displayText="Yes" w:value="Yes"/>
              <w:listItem w:displayText="No" w:value="No"/>
            </w:dropDownList>
          </w:sdtPr>
          <w:sdtContent>
            <w:tc>
              <w:tcPr>
                <w:tcW w:w="1350" w:type="dxa"/>
              </w:tcPr>
              <w:p w14:paraId="59D8DC18" w14:textId="77777777" w:rsidR="00064F11" w:rsidRPr="00064F11" w:rsidRDefault="00064F11" w:rsidP="00064F11">
                <w:r w:rsidRPr="00064F11">
                  <w:rPr>
                    <w:color w:val="808080"/>
                  </w:rPr>
                  <w:t>Choose an item.</w:t>
                </w:r>
              </w:p>
            </w:tc>
          </w:sdtContent>
        </w:sdt>
        <w:sdt>
          <w:sdtPr>
            <w:rPr>
              <w:rStyle w:val="Calibri11Point"/>
            </w:rPr>
            <w:id w:val="407809772"/>
            <w:placeholder>
              <w:docPart w:val="BE66A924989C40B6A852F1FD4C64E56A"/>
            </w:placeholder>
            <w:showingPlcHdr/>
            <w15:color w:val="FF0000"/>
          </w:sdtPr>
          <w:sdtEndPr>
            <w:rPr>
              <w:rStyle w:val="DefaultParagraphFont"/>
              <w:rFonts w:eastAsiaTheme="minorEastAsia"/>
              <w:color w:val="auto"/>
              <w:sz w:val="24"/>
              <w:szCs w:val="24"/>
            </w:rPr>
          </w:sdtEndPr>
          <w:sdtContent>
            <w:tc>
              <w:tcPr>
                <w:tcW w:w="3879" w:type="dxa"/>
              </w:tcPr>
              <w:p w14:paraId="6F805A2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6EF7894" w14:textId="77777777" w:rsidTr="00064F11">
        <w:sdt>
          <w:sdtPr>
            <w:rPr>
              <w:rStyle w:val="Calibri11Point"/>
            </w:rPr>
            <w:id w:val="982508352"/>
            <w:placeholder>
              <w:docPart w:val="F22E0B09A97D4BB3A3D1E7DD06874D4A"/>
            </w:placeholder>
            <w:showingPlcHdr/>
            <w15:color w:val="FF0000"/>
          </w:sdtPr>
          <w:sdtEndPr>
            <w:rPr>
              <w:rStyle w:val="DefaultParagraphFont"/>
              <w:rFonts w:eastAsiaTheme="minorEastAsia"/>
              <w:color w:val="auto"/>
              <w:sz w:val="24"/>
              <w:szCs w:val="24"/>
            </w:rPr>
          </w:sdtEndPr>
          <w:sdtContent>
            <w:tc>
              <w:tcPr>
                <w:tcW w:w="3399" w:type="dxa"/>
              </w:tcPr>
              <w:p w14:paraId="14E4F6AE" w14:textId="309A467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3161207"/>
            <w:placeholder>
              <w:docPart w:val="C472136023954B298200B96F29705C3D"/>
            </w:placeholder>
            <w:showingPlcHdr/>
            <w15:color w:val="FF0000"/>
          </w:sdtPr>
          <w:sdtContent>
            <w:tc>
              <w:tcPr>
                <w:tcW w:w="3072" w:type="dxa"/>
              </w:tcPr>
              <w:p w14:paraId="2ED8304D" w14:textId="029D3DE8"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12118"/>
            <w:placeholder>
              <w:docPart w:val="D1AD31B8348A4C7C895F0C834352453F"/>
            </w:placeholder>
            <w:showingPlcHdr/>
            <w15:color w:val="FF0000"/>
            <w:dropDownList>
              <w:listItem w:value="Choose an item."/>
              <w:listItem w:displayText="Yes" w:value="Yes"/>
              <w:listItem w:displayText="No" w:value="No"/>
            </w:dropDownList>
          </w:sdtPr>
          <w:sdtContent>
            <w:tc>
              <w:tcPr>
                <w:tcW w:w="1350" w:type="dxa"/>
              </w:tcPr>
              <w:p w14:paraId="36C1D191" w14:textId="01C7A491" w:rsidR="009F211B" w:rsidRPr="00064F11" w:rsidRDefault="009F211B" w:rsidP="009F211B">
                <w:r w:rsidRPr="00064F11">
                  <w:rPr>
                    <w:color w:val="808080"/>
                  </w:rPr>
                  <w:t>Choose an item.</w:t>
                </w:r>
              </w:p>
            </w:tc>
          </w:sdtContent>
        </w:sdt>
        <w:sdt>
          <w:sdtPr>
            <w:rPr>
              <w:rFonts w:eastAsiaTheme="minorEastAsia"/>
              <w:sz w:val="24"/>
              <w:szCs w:val="24"/>
            </w:rPr>
            <w:id w:val="258262652"/>
            <w:placeholder>
              <w:docPart w:val="1C2BA33BEC634F17B641C77B159ECF35"/>
            </w:placeholder>
            <w:showingPlcHdr/>
            <w15:color w:val="FF0000"/>
            <w:dropDownList>
              <w:listItem w:value="Choose an item."/>
              <w:listItem w:displayText="Yes" w:value="Yes"/>
              <w:listItem w:displayText="No" w:value="No"/>
            </w:dropDownList>
          </w:sdtPr>
          <w:sdtContent>
            <w:tc>
              <w:tcPr>
                <w:tcW w:w="1350" w:type="dxa"/>
              </w:tcPr>
              <w:p w14:paraId="4491681D" w14:textId="611023A7" w:rsidR="009F211B" w:rsidRPr="00064F11" w:rsidRDefault="009F211B" w:rsidP="009F211B">
                <w:r w:rsidRPr="00064F11">
                  <w:rPr>
                    <w:color w:val="808080"/>
                  </w:rPr>
                  <w:t>Choose an item.</w:t>
                </w:r>
              </w:p>
            </w:tc>
          </w:sdtContent>
        </w:sdt>
        <w:sdt>
          <w:sdtPr>
            <w:rPr>
              <w:rStyle w:val="Calibri11Point"/>
            </w:rPr>
            <w:id w:val="-121539730"/>
            <w:placeholder>
              <w:docPart w:val="2F4EDBEB7EE747B48969305E9D3C841B"/>
            </w:placeholder>
            <w:showingPlcHdr/>
            <w15:color w:val="FF0000"/>
          </w:sdtPr>
          <w:sdtEndPr>
            <w:rPr>
              <w:rStyle w:val="DefaultParagraphFont"/>
              <w:rFonts w:eastAsiaTheme="minorEastAsia"/>
              <w:color w:val="auto"/>
              <w:sz w:val="24"/>
              <w:szCs w:val="24"/>
            </w:rPr>
          </w:sdtEndPr>
          <w:sdtContent>
            <w:tc>
              <w:tcPr>
                <w:tcW w:w="3879" w:type="dxa"/>
              </w:tcPr>
              <w:p w14:paraId="19540278" w14:textId="77F89E9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2B44AFB" w14:textId="77777777" w:rsidTr="00064F11">
        <w:sdt>
          <w:sdtPr>
            <w:rPr>
              <w:rStyle w:val="Calibri11Point"/>
            </w:rPr>
            <w:id w:val="1138377673"/>
            <w:placeholder>
              <w:docPart w:val="A3A8018A64C84BEBACA3D4F27CF8D930"/>
            </w:placeholder>
            <w:showingPlcHdr/>
            <w15:color w:val="FF0000"/>
          </w:sdtPr>
          <w:sdtEndPr>
            <w:rPr>
              <w:rStyle w:val="DefaultParagraphFont"/>
              <w:rFonts w:eastAsiaTheme="minorEastAsia"/>
              <w:color w:val="auto"/>
              <w:sz w:val="24"/>
              <w:szCs w:val="24"/>
            </w:rPr>
          </w:sdtEndPr>
          <w:sdtContent>
            <w:tc>
              <w:tcPr>
                <w:tcW w:w="3399" w:type="dxa"/>
              </w:tcPr>
              <w:p w14:paraId="6BF1AE70" w14:textId="63AAECB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7527798"/>
            <w:placeholder>
              <w:docPart w:val="E026D7A42488430D972A554824DEC49D"/>
            </w:placeholder>
            <w:showingPlcHdr/>
            <w15:color w:val="FF0000"/>
          </w:sdtPr>
          <w:sdtContent>
            <w:tc>
              <w:tcPr>
                <w:tcW w:w="3072" w:type="dxa"/>
              </w:tcPr>
              <w:p w14:paraId="31BDF560" w14:textId="384733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1424608"/>
            <w:placeholder>
              <w:docPart w:val="1BC1544ABF5240CAB9DFF2EC30B01145"/>
            </w:placeholder>
            <w:showingPlcHdr/>
            <w15:color w:val="FF0000"/>
            <w:dropDownList>
              <w:listItem w:value="Choose an item."/>
              <w:listItem w:displayText="Yes" w:value="Yes"/>
              <w:listItem w:displayText="No" w:value="No"/>
            </w:dropDownList>
          </w:sdtPr>
          <w:sdtContent>
            <w:tc>
              <w:tcPr>
                <w:tcW w:w="1350" w:type="dxa"/>
              </w:tcPr>
              <w:p w14:paraId="5F7B32EC" w14:textId="3C1DEE3D" w:rsidR="009F211B" w:rsidRPr="00064F11" w:rsidRDefault="009F211B" w:rsidP="009F211B">
                <w:r w:rsidRPr="00064F11">
                  <w:rPr>
                    <w:color w:val="808080"/>
                  </w:rPr>
                  <w:t>Choose an item.</w:t>
                </w:r>
              </w:p>
            </w:tc>
          </w:sdtContent>
        </w:sdt>
        <w:sdt>
          <w:sdtPr>
            <w:rPr>
              <w:rFonts w:eastAsiaTheme="minorEastAsia"/>
              <w:sz w:val="24"/>
              <w:szCs w:val="24"/>
            </w:rPr>
            <w:id w:val="-447006551"/>
            <w:placeholder>
              <w:docPart w:val="271603A8F29F4A71B6617D8AF276DE51"/>
            </w:placeholder>
            <w:showingPlcHdr/>
            <w15:color w:val="FF0000"/>
            <w:dropDownList>
              <w:listItem w:value="Choose an item."/>
              <w:listItem w:displayText="Yes" w:value="Yes"/>
              <w:listItem w:displayText="No" w:value="No"/>
            </w:dropDownList>
          </w:sdtPr>
          <w:sdtContent>
            <w:tc>
              <w:tcPr>
                <w:tcW w:w="1350" w:type="dxa"/>
              </w:tcPr>
              <w:p w14:paraId="145D79C7" w14:textId="02926FEB" w:rsidR="009F211B" w:rsidRPr="00064F11" w:rsidRDefault="009F211B" w:rsidP="009F211B">
                <w:r w:rsidRPr="00064F11">
                  <w:rPr>
                    <w:color w:val="808080"/>
                  </w:rPr>
                  <w:t>Choose an item.</w:t>
                </w:r>
              </w:p>
            </w:tc>
          </w:sdtContent>
        </w:sdt>
        <w:sdt>
          <w:sdtPr>
            <w:rPr>
              <w:rStyle w:val="Calibri11Point"/>
            </w:rPr>
            <w:id w:val="1505011200"/>
            <w:placeholder>
              <w:docPart w:val="0D6A2423C9104059A7A3EECD40D9F88C"/>
            </w:placeholder>
            <w:showingPlcHdr/>
            <w15:color w:val="FF0000"/>
          </w:sdtPr>
          <w:sdtEndPr>
            <w:rPr>
              <w:rStyle w:val="DefaultParagraphFont"/>
              <w:rFonts w:eastAsiaTheme="minorEastAsia"/>
              <w:color w:val="auto"/>
              <w:sz w:val="24"/>
              <w:szCs w:val="24"/>
            </w:rPr>
          </w:sdtEndPr>
          <w:sdtContent>
            <w:tc>
              <w:tcPr>
                <w:tcW w:w="3879" w:type="dxa"/>
              </w:tcPr>
              <w:p w14:paraId="61158C4D" w14:textId="58F169F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6BB08476" w14:textId="77777777" w:rsidTr="00064F11">
        <w:sdt>
          <w:sdtPr>
            <w:rPr>
              <w:rStyle w:val="Calibri11Point"/>
            </w:rPr>
            <w:id w:val="-839932808"/>
            <w:placeholder>
              <w:docPart w:val="826EEC0FC53C447F9819F9DCCB6469CA"/>
            </w:placeholder>
            <w:showingPlcHdr/>
            <w15:color w:val="FF0000"/>
          </w:sdtPr>
          <w:sdtEndPr>
            <w:rPr>
              <w:rStyle w:val="DefaultParagraphFont"/>
              <w:rFonts w:eastAsiaTheme="minorEastAsia"/>
              <w:color w:val="auto"/>
              <w:sz w:val="24"/>
              <w:szCs w:val="24"/>
            </w:rPr>
          </w:sdtEndPr>
          <w:sdtContent>
            <w:tc>
              <w:tcPr>
                <w:tcW w:w="3399" w:type="dxa"/>
              </w:tcPr>
              <w:p w14:paraId="29AD2CF7" w14:textId="73F1802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868552"/>
            <w:placeholder>
              <w:docPart w:val="99811BE8F9AF430A8E112E88282A68A8"/>
            </w:placeholder>
            <w:showingPlcHdr/>
            <w15:color w:val="FF0000"/>
          </w:sdtPr>
          <w:sdtContent>
            <w:tc>
              <w:tcPr>
                <w:tcW w:w="3072" w:type="dxa"/>
              </w:tcPr>
              <w:p w14:paraId="73A2D8E4" w14:textId="37FCC55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1001383"/>
            <w:placeholder>
              <w:docPart w:val="C1592410B5C54076AA7BF71495122713"/>
            </w:placeholder>
            <w:showingPlcHdr/>
            <w15:color w:val="FF0000"/>
            <w:dropDownList>
              <w:listItem w:value="Choose an item."/>
              <w:listItem w:displayText="Yes" w:value="Yes"/>
              <w:listItem w:displayText="No" w:value="No"/>
            </w:dropDownList>
          </w:sdtPr>
          <w:sdtContent>
            <w:tc>
              <w:tcPr>
                <w:tcW w:w="1350" w:type="dxa"/>
              </w:tcPr>
              <w:p w14:paraId="4967A8E0" w14:textId="3656F8DD" w:rsidR="009F211B" w:rsidRPr="00064F11" w:rsidRDefault="009F211B" w:rsidP="009F211B">
                <w:r w:rsidRPr="00064F11">
                  <w:rPr>
                    <w:color w:val="808080"/>
                  </w:rPr>
                  <w:t>Choose an item.</w:t>
                </w:r>
              </w:p>
            </w:tc>
          </w:sdtContent>
        </w:sdt>
        <w:sdt>
          <w:sdtPr>
            <w:rPr>
              <w:rFonts w:eastAsiaTheme="minorEastAsia"/>
              <w:sz w:val="24"/>
              <w:szCs w:val="24"/>
            </w:rPr>
            <w:id w:val="-416471605"/>
            <w:placeholder>
              <w:docPart w:val="15FB1820DB5E44AD93AEF94C2DE65FE4"/>
            </w:placeholder>
            <w:showingPlcHdr/>
            <w15:color w:val="FF0000"/>
            <w:dropDownList>
              <w:listItem w:value="Choose an item."/>
              <w:listItem w:displayText="Yes" w:value="Yes"/>
              <w:listItem w:displayText="No" w:value="No"/>
            </w:dropDownList>
          </w:sdtPr>
          <w:sdtContent>
            <w:tc>
              <w:tcPr>
                <w:tcW w:w="1350" w:type="dxa"/>
              </w:tcPr>
              <w:p w14:paraId="28C67191" w14:textId="10071FC2" w:rsidR="009F211B" w:rsidRPr="00064F11" w:rsidRDefault="009F211B" w:rsidP="009F211B">
                <w:r w:rsidRPr="00064F11">
                  <w:rPr>
                    <w:color w:val="808080"/>
                  </w:rPr>
                  <w:t>Choose an item.</w:t>
                </w:r>
              </w:p>
            </w:tc>
          </w:sdtContent>
        </w:sdt>
        <w:sdt>
          <w:sdtPr>
            <w:rPr>
              <w:rStyle w:val="Calibri11Point"/>
            </w:rPr>
            <w:id w:val="581960781"/>
            <w:placeholder>
              <w:docPart w:val="6B079863AAB748F3AFF03E4540BA00D6"/>
            </w:placeholder>
            <w:showingPlcHdr/>
            <w15:color w:val="FF0000"/>
          </w:sdtPr>
          <w:sdtEndPr>
            <w:rPr>
              <w:rStyle w:val="DefaultParagraphFont"/>
              <w:rFonts w:eastAsiaTheme="minorEastAsia"/>
              <w:color w:val="auto"/>
              <w:sz w:val="24"/>
              <w:szCs w:val="24"/>
            </w:rPr>
          </w:sdtEndPr>
          <w:sdtContent>
            <w:tc>
              <w:tcPr>
                <w:tcW w:w="3879" w:type="dxa"/>
              </w:tcPr>
              <w:p w14:paraId="5FFF997F" w14:textId="1EB448BA"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33C0E167" w14:textId="77777777" w:rsidTr="00064F11">
        <w:sdt>
          <w:sdtPr>
            <w:rPr>
              <w:rStyle w:val="Calibri11Point"/>
            </w:rPr>
            <w:id w:val="-694776129"/>
            <w:placeholder>
              <w:docPart w:val="CDBFB9D9EE2F4295A28E393621FB774F"/>
            </w:placeholder>
            <w:showingPlcHdr/>
            <w15:color w:val="FF0000"/>
          </w:sdtPr>
          <w:sdtEndPr>
            <w:rPr>
              <w:rStyle w:val="DefaultParagraphFont"/>
              <w:rFonts w:eastAsiaTheme="minorEastAsia"/>
              <w:color w:val="auto"/>
              <w:sz w:val="24"/>
              <w:szCs w:val="24"/>
            </w:rPr>
          </w:sdtEndPr>
          <w:sdtContent>
            <w:tc>
              <w:tcPr>
                <w:tcW w:w="3399" w:type="dxa"/>
              </w:tcPr>
              <w:p w14:paraId="6DD68F36" w14:textId="47A9F92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711840059"/>
            <w:placeholder>
              <w:docPart w:val="FCD551A577D749AAAB6651B9C71851EB"/>
            </w:placeholder>
            <w:showingPlcHdr/>
            <w15:color w:val="FF0000"/>
          </w:sdtPr>
          <w:sdtContent>
            <w:tc>
              <w:tcPr>
                <w:tcW w:w="3072" w:type="dxa"/>
              </w:tcPr>
              <w:p w14:paraId="5B40FDA1" w14:textId="4B1D7CD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47086653"/>
            <w:placeholder>
              <w:docPart w:val="6596CA6BF04843178DFDA948682EA08E"/>
            </w:placeholder>
            <w:showingPlcHdr/>
            <w15:color w:val="FF0000"/>
            <w:dropDownList>
              <w:listItem w:value="Choose an item."/>
              <w:listItem w:displayText="Yes" w:value="Yes"/>
              <w:listItem w:displayText="No" w:value="No"/>
            </w:dropDownList>
          </w:sdtPr>
          <w:sdtContent>
            <w:tc>
              <w:tcPr>
                <w:tcW w:w="1350" w:type="dxa"/>
              </w:tcPr>
              <w:p w14:paraId="674F02CC" w14:textId="2B3A386C" w:rsidR="009F211B" w:rsidRPr="00064F11" w:rsidRDefault="009F211B" w:rsidP="009F211B">
                <w:r w:rsidRPr="00064F11">
                  <w:rPr>
                    <w:color w:val="808080"/>
                  </w:rPr>
                  <w:t>Choose an item.</w:t>
                </w:r>
              </w:p>
            </w:tc>
          </w:sdtContent>
        </w:sdt>
        <w:sdt>
          <w:sdtPr>
            <w:rPr>
              <w:rFonts w:eastAsiaTheme="minorEastAsia"/>
              <w:sz w:val="24"/>
              <w:szCs w:val="24"/>
            </w:rPr>
            <w:id w:val="514347738"/>
            <w:placeholder>
              <w:docPart w:val="C1CC23C784F54EB0B7EC60BAD83B6EB7"/>
            </w:placeholder>
            <w:showingPlcHdr/>
            <w15:color w:val="FF0000"/>
            <w:dropDownList>
              <w:listItem w:value="Choose an item."/>
              <w:listItem w:displayText="Yes" w:value="Yes"/>
              <w:listItem w:displayText="No" w:value="No"/>
            </w:dropDownList>
          </w:sdtPr>
          <w:sdtContent>
            <w:tc>
              <w:tcPr>
                <w:tcW w:w="1350" w:type="dxa"/>
              </w:tcPr>
              <w:p w14:paraId="5D2B28DF" w14:textId="66EA72A7" w:rsidR="009F211B" w:rsidRPr="00064F11" w:rsidRDefault="009F211B" w:rsidP="009F211B">
                <w:r w:rsidRPr="00064F11">
                  <w:rPr>
                    <w:color w:val="808080"/>
                  </w:rPr>
                  <w:t>Choose an item.</w:t>
                </w:r>
              </w:p>
            </w:tc>
          </w:sdtContent>
        </w:sdt>
        <w:sdt>
          <w:sdtPr>
            <w:rPr>
              <w:rStyle w:val="Calibri11Point"/>
            </w:rPr>
            <w:id w:val="56838196"/>
            <w:placeholder>
              <w:docPart w:val="0418CD118D4448A898E7C3B3CAA65D73"/>
            </w:placeholder>
            <w:showingPlcHdr/>
            <w15:color w:val="FF0000"/>
          </w:sdtPr>
          <w:sdtEndPr>
            <w:rPr>
              <w:rStyle w:val="DefaultParagraphFont"/>
              <w:rFonts w:eastAsiaTheme="minorEastAsia"/>
              <w:color w:val="auto"/>
              <w:sz w:val="24"/>
              <w:szCs w:val="24"/>
            </w:rPr>
          </w:sdtEndPr>
          <w:sdtContent>
            <w:tc>
              <w:tcPr>
                <w:tcW w:w="3879" w:type="dxa"/>
              </w:tcPr>
              <w:p w14:paraId="5BCBC7E7" w14:textId="1A24971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2D4AC70" w14:textId="77777777" w:rsidTr="00064F11">
        <w:sdt>
          <w:sdtPr>
            <w:rPr>
              <w:rStyle w:val="Calibri11Point"/>
            </w:rPr>
            <w:id w:val="-93942254"/>
            <w:placeholder>
              <w:docPart w:val="AFE506EAB9E9443190E769EFD618D343"/>
            </w:placeholder>
            <w:showingPlcHdr/>
            <w15:color w:val="FF0000"/>
          </w:sdtPr>
          <w:sdtEndPr>
            <w:rPr>
              <w:rStyle w:val="DefaultParagraphFont"/>
              <w:rFonts w:eastAsiaTheme="minorEastAsia"/>
              <w:color w:val="auto"/>
              <w:sz w:val="24"/>
              <w:szCs w:val="24"/>
            </w:rPr>
          </w:sdtEndPr>
          <w:sdtContent>
            <w:tc>
              <w:tcPr>
                <w:tcW w:w="3399" w:type="dxa"/>
              </w:tcPr>
              <w:p w14:paraId="09940942" w14:textId="59723A1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74651989"/>
            <w:placeholder>
              <w:docPart w:val="C7C592430FC8480896D72853B71A5BD7"/>
            </w:placeholder>
            <w:showingPlcHdr/>
            <w15:color w:val="FF0000"/>
          </w:sdtPr>
          <w:sdtContent>
            <w:tc>
              <w:tcPr>
                <w:tcW w:w="3072" w:type="dxa"/>
              </w:tcPr>
              <w:p w14:paraId="0F33DE7B" w14:textId="45B9C95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5385875"/>
            <w:placeholder>
              <w:docPart w:val="26C7094213914D2E83390A4F0F227122"/>
            </w:placeholder>
            <w:showingPlcHdr/>
            <w15:color w:val="FF0000"/>
            <w:dropDownList>
              <w:listItem w:value="Choose an item."/>
              <w:listItem w:displayText="Yes" w:value="Yes"/>
              <w:listItem w:displayText="No" w:value="No"/>
            </w:dropDownList>
          </w:sdtPr>
          <w:sdtContent>
            <w:tc>
              <w:tcPr>
                <w:tcW w:w="1350" w:type="dxa"/>
              </w:tcPr>
              <w:p w14:paraId="53EABC52" w14:textId="6224F731" w:rsidR="009F211B" w:rsidRPr="00064F11" w:rsidRDefault="009F211B" w:rsidP="009F211B">
                <w:r w:rsidRPr="00064F11">
                  <w:rPr>
                    <w:color w:val="808080"/>
                  </w:rPr>
                  <w:t>Choose an item.</w:t>
                </w:r>
              </w:p>
            </w:tc>
          </w:sdtContent>
        </w:sdt>
        <w:sdt>
          <w:sdtPr>
            <w:rPr>
              <w:rFonts w:eastAsiaTheme="minorEastAsia"/>
              <w:sz w:val="24"/>
              <w:szCs w:val="24"/>
            </w:rPr>
            <w:id w:val="-1888712664"/>
            <w:placeholder>
              <w:docPart w:val="7BDC8DE510DD4803A84BAFFA975BDA67"/>
            </w:placeholder>
            <w:showingPlcHdr/>
            <w15:color w:val="FF0000"/>
            <w:dropDownList>
              <w:listItem w:value="Choose an item."/>
              <w:listItem w:displayText="Yes" w:value="Yes"/>
              <w:listItem w:displayText="No" w:value="No"/>
            </w:dropDownList>
          </w:sdtPr>
          <w:sdtContent>
            <w:tc>
              <w:tcPr>
                <w:tcW w:w="1350" w:type="dxa"/>
              </w:tcPr>
              <w:p w14:paraId="6F4772FF" w14:textId="64B1A9EE" w:rsidR="009F211B" w:rsidRPr="00064F11" w:rsidRDefault="009F211B" w:rsidP="009F211B">
                <w:r w:rsidRPr="00064F11">
                  <w:rPr>
                    <w:color w:val="808080"/>
                  </w:rPr>
                  <w:t>Choose an item.</w:t>
                </w:r>
              </w:p>
            </w:tc>
          </w:sdtContent>
        </w:sdt>
        <w:sdt>
          <w:sdtPr>
            <w:rPr>
              <w:rStyle w:val="Calibri11Point"/>
            </w:rPr>
            <w:id w:val="650484498"/>
            <w:placeholder>
              <w:docPart w:val="C1C5D0686754462D9FE64D9BDD614B8D"/>
            </w:placeholder>
            <w:showingPlcHdr/>
            <w15:color w:val="FF0000"/>
          </w:sdtPr>
          <w:sdtEndPr>
            <w:rPr>
              <w:rStyle w:val="DefaultParagraphFont"/>
              <w:rFonts w:eastAsiaTheme="minorEastAsia"/>
              <w:color w:val="auto"/>
              <w:sz w:val="24"/>
              <w:szCs w:val="24"/>
            </w:rPr>
          </w:sdtEndPr>
          <w:sdtContent>
            <w:tc>
              <w:tcPr>
                <w:tcW w:w="3879" w:type="dxa"/>
              </w:tcPr>
              <w:p w14:paraId="23139F58" w14:textId="31C99854"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4D645F0" w14:textId="77777777" w:rsidTr="00064F11">
        <w:sdt>
          <w:sdtPr>
            <w:rPr>
              <w:rStyle w:val="Calibri11Point"/>
            </w:rPr>
            <w:id w:val="-712033369"/>
            <w:placeholder>
              <w:docPart w:val="0B81C0CAF46C4B179101181A19AEB6E5"/>
            </w:placeholder>
            <w:showingPlcHdr/>
            <w15:color w:val="FF0000"/>
          </w:sdtPr>
          <w:sdtEndPr>
            <w:rPr>
              <w:rStyle w:val="DefaultParagraphFont"/>
              <w:rFonts w:eastAsiaTheme="minorEastAsia"/>
              <w:color w:val="auto"/>
              <w:sz w:val="24"/>
              <w:szCs w:val="24"/>
            </w:rPr>
          </w:sdtEndPr>
          <w:sdtContent>
            <w:tc>
              <w:tcPr>
                <w:tcW w:w="3399" w:type="dxa"/>
              </w:tcPr>
              <w:p w14:paraId="73E82ABD" w14:textId="568A685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26495859"/>
            <w:placeholder>
              <w:docPart w:val="F5715C4043544971964DEE9B3C248DD4"/>
            </w:placeholder>
            <w:showingPlcHdr/>
            <w15:color w:val="FF0000"/>
          </w:sdtPr>
          <w:sdtContent>
            <w:tc>
              <w:tcPr>
                <w:tcW w:w="3072" w:type="dxa"/>
              </w:tcPr>
              <w:p w14:paraId="2CBC7DA3" w14:textId="08B06A3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08871768"/>
            <w:placeholder>
              <w:docPart w:val="4CFA1DFF954A4B2E8541EE9EE889A4E5"/>
            </w:placeholder>
            <w:showingPlcHdr/>
            <w15:color w:val="FF0000"/>
            <w:dropDownList>
              <w:listItem w:value="Choose an item."/>
              <w:listItem w:displayText="Yes" w:value="Yes"/>
              <w:listItem w:displayText="No" w:value="No"/>
            </w:dropDownList>
          </w:sdtPr>
          <w:sdtContent>
            <w:tc>
              <w:tcPr>
                <w:tcW w:w="1350" w:type="dxa"/>
              </w:tcPr>
              <w:p w14:paraId="562C9C1F" w14:textId="3BED2C08" w:rsidR="009F211B" w:rsidRPr="00064F11" w:rsidRDefault="009F211B" w:rsidP="009F211B">
                <w:r w:rsidRPr="00064F11">
                  <w:rPr>
                    <w:color w:val="808080"/>
                  </w:rPr>
                  <w:t>Choose an item.</w:t>
                </w:r>
              </w:p>
            </w:tc>
          </w:sdtContent>
        </w:sdt>
        <w:sdt>
          <w:sdtPr>
            <w:rPr>
              <w:rFonts w:eastAsiaTheme="minorEastAsia"/>
              <w:sz w:val="24"/>
              <w:szCs w:val="24"/>
            </w:rPr>
            <w:id w:val="532852726"/>
            <w:placeholder>
              <w:docPart w:val="31C98DE9C76D48308FA8D25086EF206C"/>
            </w:placeholder>
            <w:showingPlcHdr/>
            <w15:color w:val="FF0000"/>
            <w:dropDownList>
              <w:listItem w:value="Choose an item."/>
              <w:listItem w:displayText="Yes" w:value="Yes"/>
              <w:listItem w:displayText="No" w:value="No"/>
            </w:dropDownList>
          </w:sdtPr>
          <w:sdtContent>
            <w:tc>
              <w:tcPr>
                <w:tcW w:w="1350" w:type="dxa"/>
              </w:tcPr>
              <w:p w14:paraId="086E3D2A" w14:textId="22BCE6B2" w:rsidR="009F211B" w:rsidRPr="00064F11" w:rsidRDefault="009F211B" w:rsidP="009F211B">
                <w:r w:rsidRPr="00064F11">
                  <w:rPr>
                    <w:color w:val="808080"/>
                  </w:rPr>
                  <w:t>Choose an item.</w:t>
                </w:r>
              </w:p>
            </w:tc>
          </w:sdtContent>
        </w:sdt>
        <w:sdt>
          <w:sdtPr>
            <w:rPr>
              <w:rStyle w:val="Calibri11Point"/>
            </w:rPr>
            <w:id w:val="-925729504"/>
            <w:placeholder>
              <w:docPart w:val="712ABAA16CB8476A91532A2B8C274491"/>
            </w:placeholder>
            <w:showingPlcHdr/>
            <w15:color w:val="FF0000"/>
          </w:sdtPr>
          <w:sdtEndPr>
            <w:rPr>
              <w:rStyle w:val="DefaultParagraphFont"/>
              <w:rFonts w:eastAsiaTheme="minorEastAsia"/>
              <w:color w:val="auto"/>
              <w:sz w:val="24"/>
              <w:szCs w:val="24"/>
            </w:rPr>
          </w:sdtEndPr>
          <w:sdtContent>
            <w:tc>
              <w:tcPr>
                <w:tcW w:w="3879" w:type="dxa"/>
              </w:tcPr>
              <w:p w14:paraId="082D16F4" w14:textId="4F76FC45"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F768F18" w14:textId="77777777" w:rsidTr="00064F11">
        <w:sdt>
          <w:sdtPr>
            <w:rPr>
              <w:rStyle w:val="Calibri11Point"/>
            </w:rPr>
            <w:id w:val="-788891362"/>
            <w:placeholder>
              <w:docPart w:val="745BB9601F1B429D973B5C27DFCB9DF3"/>
            </w:placeholder>
            <w:showingPlcHdr/>
            <w15:color w:val="FF0000"/>
          </w:sdtPr>
          <w:sdtEndPr>
            <w:rPr>
              <w:rStyle w:val="DefaultParagraphFont"/>
              <w:rFonts w:eastAsiaTheme="minorEastAsia"/>
              <w:color w:val="auto"/>
              <w:sz w:val="24"/>
              <w:szCs w:val="24"/>
            </w:rPr>
          </w:sdtEndPr>
          <w:sdtContent>
            <w:tc>
              <w:tcPr>
                <w:tcW w:w="3399" w:type="dxa"/>
              </w:tcPr>
              <w:p w14:paraId="6B45E3F9" w14:textId="617981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92600274"/>
            <w:placeholder>
              <w:docPart w:val="5ADF6ED6AB134DFEAA4AAECD2FB3123C"/>
            </w:placeholder>
            <w:showingPlcHdr/>
            <w15:color w:val="FF0000"/>
          </w:sdtPr>
          <w:sdtContent>
            <w:tc>
              <w:tcPr>
                <w:tcW w:w="3072" w:type="dxa"/>
              </w:tcPr>
              <w:p w14:paraId="7347B4D9" w14:textId="282BA24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92754344"/>
            <w:placeholder>
              <w:docPart w:val="FD6D9712EDA44EDB814FC5A7131275B6"/>
            </w:placeholder>
            <w:showingPlcHdr/>
            <w15:color w:val="FF0000"/>
            <w:dropDownList>
              <w:listItem w:value="Choose an item."/>
              <w:listItem w:displayText="Yes" w:value="Yes"/>
              <w:listItem w:displayText="No" w:value="No"/>
            </w:dropDownList>
          </w:sdtPr>
          <w:sdtContent>
            <w:tc>
              <w:tcPr>
                <w:tcW w:w="1350" w:type="dxa"/>
              </w:tcPr>
              <w:p w14:paraId="20F1F088" w14:textId="41F68563" w:rsidR="009F211B" w:rsidRPr="00064F11" w:rsidRDefault="009F211B" w:rsidP="009F211B">
                <w:r w:rsidRPr="00064F11">
                  <w:rPr>
                    <w:color w:val="808080"/>
                  </w:rPr>
                  <w:t>Choose an item.</w:t>
                </w:r>
              </w:p>
            </w:tc>
          </w:sdtContent>
        </w:sdt>
        <w:sdt>
          <w:sdtPr>
            <w:rPr>
              <w:rFonts w:eastAsiaTheme="minorEastAsia"/>
              <w:sz w:val="24"/>
              <w:szCs w:val="24"/>
            </w:rPr>
            <w:id w:val="-1819417481"/>
            <w:placeholder>
              <w:docPart w:val="FB26D7FBD54F4C5EB08D5394A749BB66"/>
            </w:placeholder>
            <w:showingPlcHdr/>
            <w15:color w:val="FF0000"/>
            <w:dropDownList>
              <w:listItem w:value="Choose an item."/>
              <w:listItem w:displayText="Yes" w:value="Yes"/>
              <w:listItem w:displayText="No" w:value="No"/>
            </w:dropDownList>
          </w:sdtPr>
          <w:sdtContent>
            <w:tc>
              <w:tcPr>
                <w:tcW w:w="1350" w:type="dxa"/>
              </w:tcPr>
              <w:p w14:paraId="7CA54315" w14:textId="0E260EAF" w:rsidR="009F211B" w:rsidRPr="00064F11" w:rsidRDefault="009F211B" w:rsidP="009F211B">
                <w:r w:rsidRPr="00064F11">
                  <w:rPr>
                    <w:color w:val="808080"/>
                  </w:rPr>
                  <w:t>Choose an item.</w:t>
                </w:r>
              </w:p>
            </w:tc>
          </w:sdtContent>
        </w:sdt>
        <w:sdt>
          <w:sdtPr>
            <w:rPr>
              <w:rStyle w:val="Calibri11Point"/>
            </w:rPr>
            <w:id w:val="-1812085951"/>
            <w:placeholder>
              <w:docPart w:val="16F97F5CD67746CBB1A0BC470DD9C8A7"/>
            </w:placeholder>
            <w:showingPlcHdr/>
            <w15:color w:val="FF0000"/>
          </w:sdtPr>
          <w:sdtEndPr>
            <w:rPr>
              <w:rStyle w:val="DefaultParagraphFont"/>
              <w:rFonts w:eastAsiaTheme="minorEastAsia"/>
              <w:color w:val="auto"/>
              <w:sz w:val="24"/>
              <w:szCs w:val="24"/>
            </w:rPr>
          </w:sdtEndPr>
          <w:sdtContent>
            <w:tc>
              <w:tcPr>
                <w:tcW w:w="3879" w:type="dxa"/>
              </w:tcPr>
              <w:p w14:paraId="6B0B66E0" w14:textId="005ADF9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1245EC6" w14:textId="77777777" w:rsidTr="00064F11">
        <w:sdt>
          <w:sdtPr>
            <w:rPr>
              <w:rStyle w:val="Calibri11Point"/>
            </w:rPr>
            <w:id w:val="144021440"/>
            <w:placeholder>
              <w:docPart w:val="EF9C492993E5412EB7D25C2D4658913D"/>
            </w:placeholder>
            <w:showingPlcHdr/>
            <w15:color w:val="FF0000"/>
          </w:sdtPr>
          <w:sdtEndPr>
            <w:rPr>
              <w:rStyle w:val="DefaultParagraphFont"/>
              <w:rFonts w:eastAsiaTheme="minorEastAsia"/>
              <w:color w:val="auto"/>
              <w:sz w:val="24"/>
              <w:szCs w:val="24"/>
            </w:rPr>
          </w:sdtEndPr>
          <w:sdtContent>
            <w:tc>
              <w:tcPr>
                <w:tcW w:w="3399" w:type="dxa"/>
              </w:tcPr>
              <w:p w14:paraId="725C5EF6" w14:textId="7D20995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52039120"/>
            <w:placeholder>
              <w:docPart w:val="CCB573007E46495C8E5ED69047280020"/>
            </w:placeholder>
            <w:showingPlcHdr/>
            <w15:color w:val="FF0000"/>
          </w:sdtPr>
          <w:sdtContent>
            <w:tc>
              <w:tcPr>
                <w:tcW w:w="3072" w:type="dxa"/>
              </w:tcPr>
              <w:p w14:paraId="5CB3FC00" w14:textId="503EC27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94601561"/>
            <w:placeholder>
              <w:docPart w:val="831FD2168AAB43B885AEB1A40B4D63B7"/>
            </w:placeholder>
            <w:showingPlcHdr/>
            <w15:color w:val="FF0000"/>
            <w:dropDownList>
              <w:listItem w:value="Choose an item."/>
              <w:listItem w:displayText="Yes" w:value="Yes"/>
              <w:listItem w:displayText="No" w:value="No"/>
            </w:dropDownList>
          </w:sdtPr>
          <w:sdtContent>
            <w:tc>
              <w:tcPr>
                <w:tcW w:w="1350" w:type="dxa"/>
              </w:tcPr>
              <w:p w14:paraId="7FD776EB" w14:textId="7DD08421" w:rsidR="009F211B" w:rsidRPr="00064F11" w:rsidRDefault="009F211B" w:rsidP="009F211B">
                <w:r w:rsidRPr="00064F11">
                  <w:rPr>
                    <w:color w:val="808080"/>
                  </w:rPr>
                  <w:t>Choose an item.</w:t>
                </w:r>
              </w:p>
            </w:tc>
          </w:sdtContent>
        </w:sdt>
        <w:sdt>
          <w:sdtPr>
            <w:rPr>
              <w:rFonts w:eastAsiaTheme="minorEastAsia"/>
              <w:sz w:val="24"/>
              <w:szCs w:val="24"/>
            </w:rPr>
            <w:id w:val="1181389142"/>
            <w:placeholder>
              <w:docPart w:val="9DC92DB3B6D047BF9C7811B3DD3C9359"/>
            </w:placeholder>
            <w:showingPlcHdr/>
            <w15:color w:val="FF0000"/>
            <w:dropDownList>
              <w:listItem w:value="Choose an item."/>
              <w:listItem w:displayText="Yes" w:value="Yes"/>
              <w:listItem w:displayText="No" w:value="No"/>
            </w:dropDownList>
          </w:sdtPr>
          <w:sdtContent>
            <w:tc>
              <w:tcPr>
                <w:tcW w:w="1350" w:type="dxa"/>
              </w:tcPr>
              <w:p w14:paraId="07FA1D4B" w14:textId="7BC9F6BB" w:rsidR="009F211B" w:rsidRPr="00064F11" w:rsidRDefault="009F211B" w:rsidP="009F211B">
                <w:r w:rsidRPr="00064F11">
                  <w:rPr>
                    <w:color w:val="808080"/>
                  </w:rPr>
                  <w:t>Choose an item.</w:t>
                </w:r>
              </w:p>
            </w:tc>
          </w:sdtContent>
        </w:sdt>
        <w:sdt>
          <w:sdtPr>
            <w:rPr>
              <w:rStyle w:val="Calibri11Point"/>
            </w:rPr>
            <w:id w:val="1254010439"/>
            <w:placeholder>
              <w:docPart w:val="643662852DC34202B3C49B55FB46F872"/>
            </w:placeholder>
            <w:showingPlcHdr/>
            <w15:color w:val="FF0000"/>
          </w:sdtPr>
          <w:sdtEndPr>
            <w:rPr>
              <w:rStyle w:val="DefaultParagraphFont"/>
              <w:rFonts w:eastAsiaTheme="minorEastAsia"/>
              <w:color w:val="auto"/>
              <w:sz w:val="24"/>
              <w:szCs w:val="24"/>
            </w:rPr>
          </w:sdtEndPr>
          <w:sdtContent>
            <w:tc>
              <w:tcPr>
                <w:tcW w:w="3879" w:type="dxa"/>
              </w:tcPr>
              <w:p w14:paraId="21428CE8" w14:textId="17D178E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5212CE6" w14:textId="77777777" w:rsidTr="00064F11">
        <w:sdt>
          <w:sdtPr>
            <w:rPr>
              <w:rStyle w:val="Calibri11Point"/>
            </w:rPr>
            <w:id w:val="1177533358"/>
            <w:placeholder>
              <w:docPart w:val="13C1FC2EEA1E4D45AD416CF700154266"/>
            </w:placeholder>
            <w:showingPlcHdr/>
            <w15:color w:val="FF0000"/>
          </w:sdtPr>
          <w:sdtEndPr>
            <w:rPr>
              <w:rStyle w:val="DefaultParagraphFont"/>
              <w:rFonts w:eastAsiaTheme="minorEastAsia"/>
              <w:color w:val="auto"/>
              <w:sz w:val="24"/>
              <w:szCs w:val="24"/>
            </w:rPr>
          </w:sdtEndPr>
          <w:sdtContent>
            <w:tc>
              <w:tcPr>
                <w:tcW w:w="3399" w:type="dxa"/>
              </w:tcPr>
              <w:p w14:paraId="3B549823" w14:textId="3AD4870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57476890"/>
            <w:placeholder>
              <w:docPart w:val="A81C7A05E7EF4A02B2D95566532E2A7F"/>
            </w:placeholder>
            <w:showingPlcHdr/>
            <w15:color w:val="FF0000"/>
          </w:sdtPr>
          <w:sdtContent>
            <w:tc>
              <w:tcPr>
                <w:tcW w:w="3072" w:type="dxa"/>
              </w:tcPr>
              <w:p w14:paraId="375D581F" w14:textId="55A2030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38236895"/>
            <w:placeholder>
              <w:docPart w:val="E10A51ACAB2244D2B5A3A59283827F7D"/>
            </w:placeholder>
            <w:showingPlcHdr/>
            <w15:color w:val="FF0000"/>
            <w:dropDownList>
              <w:listItem w:value="Choose an item."/>
              <w:listItem w:displayText="Yes" w:value="Yes"/>
              <w:listItem w:displayText="No" w:value="No"/>
            </w:dropDownList>
          </w:sdtPr>
          <w:sdtContent>
            <w:tc>
              <w:tcPr>
                <w:tcW w:w="1350" w:type="dxa"/>
              </w:tcPr>
              <w:p w14:paraId="130A7C33" w14:textId="4C2A9D37" w:rsidR="009F211B" w:rsidRPr="00064F11" w:rsidRDefault="009F211B" w:rsidP="009F211B">
                <w:r w:rsidRPr="00064F11">
                  <w:rPr>
                    <w:color w:val="808080"/>
                  </w:rPr>
                  <w:t>Choose an item.</w:t>
                </w:r>
              </w:p>
            </w:tc>
          </w:sdtContent>
        </w:sdt>
        <w:sdt>
          <w:sdtPr>
            <w:rPr>
              <w:rFonts w:eastAsiaTheme="minorEastAsia"/>
              <w:sz w:val="24"/>
              <w:szCs w:val="24"/>
            </w:rPr>
            <w:id w:val="-527484885"/>
            <w:placeholder>
              <w:docPart w:val="DE806C71457D46B9BF8777B96B408816"/>
            </w:placeholder>
            <w:showingPlcHdr/>
            <w15:color w:val="FF0000"/>
            <w:dropDownList>
              <w:listItem w:value="Choose an item."/>
              <w:listItem w:displayText="Yes" w:value="Yes"/>
              <w:listItem w:displayText="No" w:value="No"/>
            </w:dropDownList>
          </w:sdtPr>
          <w:sdtContent>
            <w:tc>
              <w:tcPr>
                <w:tcW w:w="1350" w:type="dxa"/>
              </w:tcPr>
              <w:p w14:paraId="144B6953" w14:textId="05B83C22" w:rsidR="009F211B" w:rsidRPr="00064F11" w:rsidRDefault="009F211B" w:rsidP="009F211B">
                <w:r w:rsidRPr="00064F11">
                  <w:rPr>
                    <w:color w:val="808080"/>
                  </w:rPr>
                  <w:t>Choose an item.</w:t>
                </w:r>
              </w:p>
            </w:tc>
          </w:sdtContent>
        </w:sdt>
        <w:sdt>
          <w:sdtPr>
            <w:rPr>
              <w:rStyle w:val="Calibri11Point"/>
            </w:rPr>
            <w:id w:val="-448162027"/>
            <w:placeholder>
              <w:docPart w:val="D93145B686804F588952333ABBAC41AB"/>
            </w:placeholder>
            <w:showingPlcHdr/>
            <w15:color w:val="FF0000"/>
          </w:sdtPr>
          <w:sdtEndPr>
            <w:rPr>
              <w:rStyle w:val="DefaultParagraphFont"/>
              <w:rFonts w:eastAsiaTheme="minorEastAsia"/>
              <w:color w:val="auto"/>
              <w:sz w:val="24"/>
              <w:szCs w:val="24"/>
            </w:rPr>
          </w:sdtEndPr>
          <w:sdtContent>
            <w:tc>
              <w:tcPr>
                <w:tcW w:w="3879" w:type="dxa"/>
              </w:tcPr>
              <w:p w14:paraId="2C1462DB" w14:textId="38448D8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C43605" w14:textId="77777777" w:rsidR="00064F11" w:rsidRDefault="00064F11" w:rsidP="00064F11">
      <w:pPr>
        <w:spacing w:after="0"/>
        <w:ind w:left="-90"/>
      </w:pPr>
    </w:p>
    <w:p w14:paraId="765915B6"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lastRenderedPageBreak/>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3CF2C90D"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52A2D44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w:t>
            </w:r>
            <w:proofErr w:type="gramStart"/>
            <w:r w:rsidRPr="00064F11">
              <w:rPr>
                <w:rFonts w:ascii="Calibri" w:eastAsia="Calibri" w:hAnsi="Calibri" w:cs="Times New Roman"/>
                <w:color w:val="FFFFFF"/>
                <w:sz w:val="20"/>
                <w:szCs w:val="20"/>
              </w:rPr>
              <w:t>i.e.</w:t>
            </w:r>
            <w:proofErr w:type="gramEnd"/>
            <w:r w:rsidRPr="00064F11">
              <w:rPr>
                <w:rFonts w:ascii="Calibri" w:eastAsia="Calibri" w:hAnsi="Calibri" w:cs="Times New Roman"/>
                <w:color w:val="FFFFFF"/>
                <w:sz w:val="20"/>
                <w:szCs w:val="20"/>
              </w:rPr>
              <w:t xml:space="preserve"> college budget, grant, etc.)</w:t>
            </w:r>
          </w:p>
        </w:tc>
        <w:tc>
          <w:tcPr>
            <w:tcW w:w="2610" w:type="dxa"/>
            <w:gridSpan w:val="2"/>
            <w:shd w:val="clear" w:color="auto" w:fill="2E74B5" w:themeFill="accent1" w:themeFillShade="BF"/>
            <w:vAlign w:val="bottom"/>
          </w:tcPr>
          <w:p w14:paraId="4BB6E762"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42D785E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6138A697"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555BC71F"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601D629F" w14:textId="77777777" w:rsidTr="00596A7A">
        <w:sdt>
          <w:sdtPr>
            <w:rPr>
              <w:rStyle w:val="Calibri11Point"/>
            </w:rPr>
            <w:id w:val="2002384103"/>
            <w:placeholder>
              <w:docPart w:val="A0310A3B5251419FABFB84CD16AAFE01"/>
            </w:placeholder>
            <w:showingPlcHdr/>
            <w15:color w:val="FF0000"/>
          </w:sdtPr>
          <w:sdtEndPr>
            <w:rPr>
              <w:rStyle w:val="DefaultParagraphFont"/>
              <w:rFonts w:eastAsiaTheme="minorEastAsia"/>
              <w:color w:val="auto"/>
              <w:sz w:val="24"/>
              <w:szCs w:val="24"/>
            </w:rPr>
          </w:sdtEndPr>
          <w:sdtContent>
            <w:tc>
              <w:tcPr>
                <w:tcW w:w="2970" w:type="dxa"/>
              </w:tcPr>
              <w:p w14:paraId="4917DAED" w14:textId="40783838"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83918843"/>
            <w:placeholder>
              <w:docPart w:val="217103F7822744498CB3AF2A9A782FF8"/>
            </w:placeholder>
            <w:showingPlcHdr/>
            <w15:color w:val="FF0000"/>
            <w:dropDownList>
              <w:listItem w:value="Choose an item."/>
              <w:listItem w:displayText="Yes" w:value="Yes"/>
              <w:listItem w:displayText="No" w:value="No"/>
            </w:dropDownList>
          </w:sdtPr>
          <w:sdtContent>
            <w:tc>
              <w:tcPr>
                <w:tcW w:w="1260" w:type="dxa"/>
              </w:tcPr>
              <w:p w14:paraId="3336A2D2" w14:textId="77777777" w:rsidR="00064F11" w:rsidRPr="00064F11" w:rsidRDefault="00064F11" w:rsidP="00064F11">
                <w:r w:rsidRPr="00064F11">
                  <w:rPr>
                    <w:color w:val="808080"/>
                  </w:rPr>
                  <w:t>Choose an item.</w:t>
                </w:r>
              </w:p>
            </w:tc>
          </w:sdtContent>
        </w:sdt>
        <w:sdt>
          <w:sdtPr>
            <w:rPr>
              <w:rFonts w:eastAsiaTheme="minorEastAsia"/>
              <w:sz w:val="24"/>
              <w:szCs w:val="24"/>
            </w:rPr>
            <w:id w:val="-1760664777"/>
            <w:placeholder>
              <w:docPart w:val="1CFF5655D47641568CB92C8BC9392D9F"/>
            </w:placeholder>
            <w:showingPlcHdr/>
            <w15:color w:val="FF0000"/>
            <w:dropDownList>
              <w:listItem w:value="Choose an item."/>
              <w:listItem w:displayText="Yes" w:value="Yes"/>
              <w:listItem w:displayText="No" w:value="No"/>
            </w:dropDownList>
          </w:sdtPr>
          <w:sdtContent>
            <w:tc>
              <w:tcPr>
                <w:tcW w:w="1350" w:type="dxa"/>
              </w:tcPr>
              <w:p w14:paraId="52111B45" w14:textId="77777777" w:rsidR="00064F11" w:rsidRPr="00064F11" w:rsidRDefault="00064F11" w:rsidP="00064F11">
                <w:r w:rsidRPr="00064F11">
                  <w:rPr>
                    <w:color w:val="808080"/>
                  </w:rPr>
                  <w:t>Choose an item.</w:t>
                </w:r>
              </w:p>
            </w:tc>
          </w:sdtContent>
        </w:sdt>
        <w:sdt>
          <w:sdtPr>
            <w:rPr>
              <w:rStyle w:val="Calibri11Point"/>
            </w:rPr>
            <w:id w:val="-584615401"/>
            <w:placeholder>
              <w:docPart w:val="10F2484AD9FB4ECAB3458C54E033C145"/>
            </w:placeholder>
            <w:showingPlcHdr/>
            <w15:color w:val="FF0000"/>
          </w:sdtPr>
          <w:sdtEndPr>
            <w:rPr>
              <w:rStyle w:val="DefaultParagraphFont"/>
              <w:rFonts w:eastAsiaTheme="minorEastAsia"/>
              <w:color w:val="auto"/>
              <w:sz w:val="24"/>
              <w:szCs w:val="24"/>
            </w:rPr>
          </w:sdtEndPr>
          <w:sdtContent>
            <w:tc>
              <w:tcPr>
                <w:tcW w:w="3765" w:type="dxa"/>
              </w:tcPr>
              <w:p w14:paraId="754FFCC1" w14:textId="5109FF8F"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56515334"/>
            <w:placeholder>
              <w:docPart w:val="EB2DBC2363F74F9B9DD5943C57C050CC"/>
            </w:placeholder>
            <w:showingPlcHdr/>
            <w15:color w:val="FF0000"/>
          </w:sdtPr>
          <w:sdtEndPr>
            <w:rPr>
              <w:rStyle w:val="DefaultParagraphFont"/>
              <w:rFonts w:eastAsiaTheme="minorEastAsia"/>
              <w:color w:val="auto"/>
              <w:sz w:val="24"/>
              <w:szCs w:val="24"/>
            </w:rPr>
          </w:sdtEndPr>
          <w:sdtContent>
            <w:tc>
              <w:tcPr>
                <w:tcW w:w="3705" w:type="dxa"/>
              </w:tcPr>
              <w:p w14:paraId="18A07E63" w14:textId="4FC0DF01"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45B0C1D2" w14:textId="77777777" w:rsidTr="00596A7A">
        <w:sdt>
          <w:sdtPr>
            <w:rPr>
              <w:rStyle w:val="Calibri11Point"/>
            </w:rPr>
            <w:id w:val="-903612159"/>
            <w:placeholder>
              <w:docPart w:val="A05063BFB2744E9B9CD3C3F0C607D86F"/>
            </w:placeholder>
            <w:showingPlcHdr/>
            <w15:color w:val="FF0000"/>
          </w:sdtPr>
          <w:sdtEndPr>
            <w:rPr>
              <w:rStyle w:val="DefaultParagraphFont"/>
              <w:rFonts w:eastAsiaTheme="minorEastAsia"/>
              <w:color w:val="auto"/>
              <w:sz w:val="24"/>
              <w:szCs w:val="24"/>
            </w:rPr>
          </w:sdtEndPr>
          <w:sdtContent>
            <w:tc>
              <w:tcPr>
                <w:tcW w:w="2970" w:type="dxa"/>
              </w:tcPr>
              <w:p w14:paraId="625D529D" w14:textId="07F27E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329799436"/>
            <w:placeholder>
              <w:docPart w:val="97538B0A5DF4473BA90A5E0F140B1081"/>
            </w:placeholder>
            <w:showingPlcHdr/>
            <w15:color w:val="FF0000"/>
            <w:dropDownList>
              <w:listItem w:value="Choose an item."/>
              <w:listItem w:displayText="Yes" w:value="Yes"/>
              <w:listItem w:displayText="No" w:value="No"/>
            </w:dropDownList>
          </w:sdtPr>
          <w:sdtContent>
            <w:tc>
              <w:tcPr>
                <w:tcW w:w="1260" w:type="dxa"/>
              </w:tcPr>
              <w:p w14:paraId="31373D9C" w14:textId="60989815" w:rsidR="00F46C88" w:rsidRPr="00064F11" w:rsidRDefault="00F46C88" w:rsidP="00F46C88">
                <w:r w:rsidRPr="00064F11">
                  <w:rPr>
                    <w:color w:val="808080"/>
                  </w:rPr>
                  <w:t>Choose an item.</w:t>
                </w:r>
              </w:p>
            </w:tc>
          </w:sdtContent>
        </w:sdt>
        <w:sdt>
          <w:sdtPr>
            <w:rPr>
              <w:rFonts w:eastAsiaTheme="minorEastAsia"/>
              <w:sz w:val="24"/>
              <w:szCs w:val="24"/>
            </w:rPr>
            <w:id w:val="-1070721731"/>
            <w:placeholder>
              <w:docPart w:val="483B55B31B554CC2AEC7C2AD9B9467EE"/>
            </w:placeholder>
            <w:showingPlcHdr/>
            <w15:color w:val="FF0000"/>
            <w:dropDownList>
              <w:listItem w:value="Choose an item."/>
              <w:listItem w:displayText="Yes" w:value="Yes"/>
              <w:listItem w:displayText="No" w:value="No"/>
            </w:dropDownList>
          </w:sdtPr>
          <w:sdtContent>
            <w:tc>
              <w:tcPr>
                <w:tcW w:w="1350" w:type="dxa"/>
              </w:tcPr>
              <w:p w14:paraId="2F4344B7" w14:textId="770B44B9" w:rsidR="00F46C88" w:rsidRPr="00064F11" w:rsidRDefault="00F46C88" w:rsidP="00F46C88">
                <w:r w:rsidRPr="00064F11">
                  <w:rPr>
                    <w:color w:val="808080"/>
                  </w:rPr>
                  <w:t>Choose an item.</w:t>
                </w:r>
              </w:p>
            </w:tc>
          </w:sdtContent>
        </w:sdt>
        <w:sdt>
          <w:sdtPr>
            <w:rPr>
              <w:rStyle w:val="Calibri11Point"/>
            </w:rPr>
            <w:id w:val="49735440"/>
            <w:placeholder>
              <w:docPart w:val="3CC38ACCE1FA4F1FBC55413402D739F8"/>
            </w:placeholder>
            <w:showingPlcHdr/>
            <w15:color w:val="FF0000"/>
          </w:sdtPr>
          <w:sdtEndPr>
            <w:rPr>
              <w:rStyle w:val="DefaultParagraphFont"/>
              <w:rFonts w:eastAsiaTheme="minorEastAsia"/>
              <w:color w:val="auto"/>
              <w:sz w:val="24"/>
              <w:szCs w:val="24"/>
            </w:rPr>
          </w:sdtEndPr>
          <w:sdtContent>
            <w:tc>
              <w:tcPr>
                <w:tcW w:w="3765" w:type="dxa"/>
              </w:tcPr>
              <w:p w14:paraId="42AFFF6A" w14:textId="2A8C5096"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816877659"/>
            <w:placeholder>
              <w:docPart w:val="07D6030F06FC4717A2A4DC0A2F50D8D2"/>
            </w:placeholder>
            <w:showingPlcHdr/>
            <w15:color w:val="FF0000"/>
          </w:sdtPr>
          <w:sdtEndPr>
            <w:rPr>
              <w:rStyle w:val="DefaultParagraphFont"/>
              <w:rFonts w:eastAsiaTheme="minorEastAsia"/>
              <w:color w:val="auto"/>
              <w:sz w:val="24"/>
              <w:szCs w:val="24"/>
            </w:rPr>
          </w:sdtEndPr>
          <w:sdtContent>
            <w:tc>
              <w:tcPr>
                <w:tcW w:w="3705" w:type="dxa"/>
              </w:tcPr>
              <w:p w14:paraId="74E664AA" w14:textId="48824105"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F876EE6" w14:textId="77777777" w:rsidTr="00596A7A">
        <w:sdt>
          <w:sdtPr>
            <w:rPr>
              <w:rStyle w:val="Calibri11Point"/>
            </w:rPr>
            <w:id w:val="-1496263412"/>
            <w:placeholder>
              <w:docPart w:val="D995A2F173894967AA0FCD955E1BC38A"/>
            </w:placeholder>
            <w:showingPlcHdr/>
            <w15:color w:val="FF0000"/>
          </w:sdtPr>
          <w:sdtEndPr>
            <w:rPr>
              <w:rStyle w:val="DefaultParagraphFont"/>
              <w:rFonts w:eastAsiaTheme="minorEastAsia"/>
              <w:color w:val="auto"/>
              <w:sz w:val="24"/>
              <w:szCs w:val="24"/>
            </w:rPr>
          </w:sdtEndPr>
          <w:sdtContent>
            <w:tc>
              <w:tcPr>
                <w:tcW w:w="2970" w:type="dxa"/>
              </w:tcPr>
              <w:p w14:paraId="29087D11" w14:textId="531CD93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9497658"/>
            <w:placeholder>
              <w:docPart w:val="9D506652858347B5B469C15D9162AA43"/>
            </w:placeholder>
            <w:showingPlcHdr/>
            <w15:color w:val="FF0000"/>
            <w:dropDownList>
              <w:listItem w:value="Choose an item."/>
              <w:listItem w:displayText="Yes" w:value="Yes"/>
              <w:listItem w:displayText="No" w:value="No"/>
            </w:dropDownList>
          </w:sdtPr>
          <w:sdtContent>
            <w:tc>
              <w:tcPr>
                <w:tcW w:w="1260" w:type="dxa"/>
              </w:tcPr>
              <w:p w14:paraId="45B2BE9B" w14:textId="1AA3FA37" w:rsidR="00F46C88" w:rsidRPr="00064F11" w:rsidRDefault="00F46C88" w:rsidP="00F46C88">
                <w:r w:rsidRPr="00064F11">
                  <w:rPr>
                    <w:color w:val="808080"/>
                  </w:rPr>
                  <w:t>Choose an item.</w:t>
                </w:r>
              </w:p>
            </w:tc>
          </w:sdtContent>
        </w:sdt>
        <w:sdt>
          <w:sdtPr>
            <w:rPr>
              <w:rFonts w:eastAsiaTheme="minorEastAsia"/>
              <w:sz w:val="24"/>
              <w:szCs w:val="24"/>
            </w:rPr>
            <w:id w:val="-1772314911"/>
            <w:placeholder>
              <w:docPart w:val="2E544780DECA4782A6D5E8349B19F68F"/>
            </w:placeholder>
            <w:showingPlcHdr/>
            <w15:color w:val="FF0000"/>
            <w:dropDownList>
              <w:listItem w:value="Choose an item."/>
              <w:listItem w:displayText="Yes" w:value="Yes"/>
              <w:listItem w:displayText="No" w:value="No"/>
            </w:dropDownList>
          </w:sdtPr>
          <w:sdtContent>
            <w:tc>
              <w:tcPr>
                <w:tcW w:w="1350" w:type="dxa"/>
              </w:tcPr>
              <w:p w14:paraId="75471A72" w14:textId="376BFE53" w:rsidR="00F46C88" w:rsidRPr="00064F11" w:rsidRDefault="00F46C88" w:rsidP="00F46C88">
                <w:r w:rsidRPr="00064F11">
                  <w:rPr>
                    <w:color w:val="808080"/>
                  </w:rPr>
                  <w:t>Choose an item.</w:t>
                </w:r>
              </w:p>
            </w:tc>
          </w:sdtContent>
        </w:sdt>
        <w:sdt>
          <w:sdtPr>
            <w:rPr>
              <w:rStyle w:val="Calibri11Point"/>
            </w:rPr>
            <w:id w:val="738991533"/>
            <w:placeholder>
              <w:docPart w:val="1B660EC6333F4CF787819D77E6ACE5A6"/>
            </w:placeholder>
            <w:showingPlcHdr/>
            <w15:color w:val="FF0000"/>
          </w:sdtPr>
          <w:sdtEndPr>
            <w:rPr>
              <w:rStyle w:val="DefaultParagraphFont"/>
              <w:rFonts w:eastAsiaTheme="minorEastAsia"/>
              <w:color w:val="auto"/>
              <w:sz w:val="24"/>
              <w:szCs w:val="24"/>
            </w:rPr>
          </w:sdtEndPr>
          <w:sdtContent>
            <w:tc>
              <w:tcPr>
                <w:tcW w:w="3765" w:type="dxa"/>
              </w:tcPr>
              <w:p w14:paraId="43CE74F6" w14:textId="61C39E4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650215898"/>
            <w:placeholder>
              <w:docPart w:val="641A1EAA8E4D4C0E8241C06E42358291"/>
            </w:placeholder>
            <w:showingPlcHdr/>
            <w15:color w:val="FF0000"/>
          </w:sdtPr>
          <w:sdtEndPr>
            <w:rPr>
              <w:rStyle w:val="DefaultParagraphFont"/>
              <w:rFonts w:eastAsiaTheme="minorEastAsia"/>
              <w:color w:val="auto"/>
              <w:sz w:val="24"/>
              <w:szCs w:val="24"/>
            </w:rPr>
          </w:sdtEndPr>
          <w:sdtContent>
            <w:tc>
              <w:tcPr>
                <w:tcW w:w="3705" w:type="dxa"/>
              </w:tcPr>
              <w:p w14:paraId="6269CA6C" w14:textId="70421C98"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10D34FC" w14:textId="77777777" w:rsidTr="00596A7A">
        <w:sdt>
          <w:sdtPr>
            <w:rPr>
              <w:rStyle w:val="Calibri11Point"/>
            </w:rPr>
            <w:id w:val="-2049602144"/>
            <w:placeholder>
              <w:docPart w:val="6E15A28A4DD14A35B3AF1C041655369F"/>
            </w:placeholder>
            <w:showingPlcHdr/>
            <w15:color w:val="FF0000"/>
          </w:sdtPr>
          <w:sdtEndPr>
            <w:rPr>
              <w:rStyle w:val="DefaultParagraphFont"/>
              <w:rFonts w:eastAsiaTheme="minorEastAsia"/>
              <w:color w:val="auto"/>
              <w:sz w:val="24"/>
              <w:szCs w:val="24"/>
            </w:rPr>
          </w:sdtEndPr>
          <w:sdtContent>
            <w:tc>
              <w:tcPr>
                <w:tcW w:w="2970" w:type="dxa"/>
              </w:tcPr>
              <w:p w14:paraId="59B622FA" w14:textId="22B8FB8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79125793"/>
            <w:placeholder>
              <w:docPart w:val="1638BF8D2E0E48ABB6951DF210BADBC9"/>
            </w:placeholder>
            <w:showingPlcHdr/>
            <w15:color w:val="FF0000"/>
            <w:dropDownList>
              <w:listItem w:value="Choose an item."/>
              <w:listItem w:displayText="Yes" w:value="Yes"/>
              <w:listItem w:displayText="No" w:value="No"/>
            </w:dropDownList>
          </w:sdtPr>
          <w:sdtContent>
            <w:tc>
              <w:tcPr>
                <w:tcW w:w="1260" w:type="dxa"/>
              </w:tcPr>
              <w:p w14:paraId="3B68BE37" w14:textId="5A0EC733" w:rsidR="00F46C88" w:rsidRPr="00064F11" w:rsidRDefault="00F46C88" w:rsidP="00F46C88">
                <w:r w:rsidRPr="00064F11">
                  <w:rPr>
                    <w:color w:val="808080"/>
                  </w:rPr>
                  <w:t>Choose an item.</w:t>
                </w:r>
              </w:p>
            </w:tc>
          </w:sdtContent>
        </w:sdt>
        <w:sdt>
          <w:sdtPr>
            <w:rPr>
              <w:rFonts w:eastAsiaTheme="minorEastAsia"/>
              <w:sz w:val="24"/>
              <w:szCs w:val="24"/>
            </w:rPr>
            <w:id w:val="2042320072"/>
            <w:placeholder>
              <w:docPart w:val="A6ECB32BF1254E1DA1B14467DB123C58"/>
            </w:placeholder>
            <w:showingPlcHdr/>
            <w15:color w:val="FF0000"/>
            <w:dropDownList>
              <w:listItem w:value="Choose an item."/>
              <w:listItem w:displayText="Yes" w:value="Yes"/>
              <w:listItem w:displayText="No" w:value="No"/>
            </w:dropDownList>
          </w:sdtPr>
          <w:sdtContent>
            <w:tc>
              <w:tcPr>
                <w:tcW w:w="1350" w:type="dxa"/>
              </w:tcPr>
              <w:p w14:paraId="3C562550" w14:textId="11A8D5AC" w:rsidR="00F46C88" w:rsidRPr="00064F11" w:rsidRDefault="00F46C88" w:rsidP="00F46C88">
                <w:r w:rsidRPr="00064F11">
                  <w:rPr>
                    <w:color w:val="808080"/>
                  </w:rPr>
                  <w:t>Choose an item.</w:t>
                </w:r>
              </w:p>
            </w:tc>
          </w:sdtContent>
        </w:sdt>
        <w:sdt>
          <w:sdtPr>
            <w:rPr>
              <w:rStyle w:val="Calibri11Point"/>
            </w:rPr>
            <w:id w:val="-891419308"/>
            <w:placeholder>
              <w:docPart w:val="2981F2D6A6854EB5B65A25E97ABFDD92"/>
            </w:placeholder>
            <w:showingPlcHdr/>
            <w15:color w:val="FF0000"/>
          </w:sdtPr>
          <w:sdtEndPr>
            <w:rPr>
              <w:rStyle w:val="DefaultParagraphFont"/>
              <w:rFonts w:eastAsiaTheme="minorEastAsia"/>
              <w:color w:val="auto"/>
              <w:sz w:val="24"/>
              <w:szCs w:val="24"/>
            </w:rPr>
          </w:sdtEndPr>
          <w:sdtContent>
            <w:tc>
              <w:tcPr>
                <w:tcW w:w="3765" w:type="dxa"/>
              </w:tcPr>
              <w:p w14:paraId="4FE24607" w14:textId="564FBBBF"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453015051"/>
            <w:placeholder>
              <w:docPart w:val="1E40BD5D1B4F4BD28A1256754848AEF1"/>
            </w:placeholder>
            <w:showingPlcHdr/>
            <w15:color w:val="FF0000"/>
          </w:sdtPr>
          <w:sdtEndPr>
            <w:rPr>
              <w:rStyle w:val="DefaultParagraphFont"/>
              <w:rFonts w:eastAsiaTheme="minorEastAsia"/>
              <w:color w:val="auto"/>
              <w:sz w:val="24"/>
              <w:szCs w:val="24"/>
            </w:rPr>
          </w:sdtEndPr>
          <w:sdtContent>
            <w:tc>
              <w:tcPr>
                <w:tcW w:w="3705" w:type="dxa"/>
              </w:tcPr>
              <w:p w14:paraId="36A55DD3" w14:textId="2D95780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2B2F72BA" w14:textId="77777777" w:rsidTr="00596A7A">
        <w:sdt>
          <w:sdtPr>
            <w:rPr>
              <w:rStyle w:val="Calibri11Point"/>
            </w:rPr>
            <w:id w:val="-1698075237"/>
            <w:placeholder>
              <w:docPart w:val="D75078141E1645AFA8A5C62968A8F596"/>
            </w:placeholder>
            <w:showingPlcHdr/>
            <w15:color w:val="FF0000"/>
          </w:sdtPr>
          <w:sdtEndPr>
            <w:rPr>
              <w:rStyle w:val="DefaultParagraphFont"/>
              <w:rFonts w:eastAsiaTheme="minorEastAsia"/>
              <w:color w:val="auto"/>
              <w:sz w:val="24"/>
              <w:szCs w:val="24"/>
            </w:rPr>
          </w:sdtEndPr>
          <w:sdtContent>
            <w:tc>
              <w:tcPr>
                <w:tcW w:w="2970" w:type="dxa"/>
              </w:tcPr>
              <w:p w14:paraId="72B6460A" w14:textId="158A5A41"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2187505"/>
            <w:placeholder>
              <w:docPart w:val="6BEF52AE49FB4BF390D01EC9C59C8E5E"/>
            </w:placeholder>
            <w:showingPlcHdr/>
            <w15:color w:val="FF0000"/>
            <w:dropDownList>
              <w:listItem w:value="Choose an item."/>
              <w:listItem w:displayText="Yes" w:value="Yes"/>
              <w:listItem w:displayText="No" w:value="No"/>
            </w:dropDownList>
          </w:sdtPr>
          <w:sdtContent>
            <w:tc>
              <w:tcPr>
                <w:tcW w:w="1260" w:type="dxa"/>
              </w:tcPr>
              <w:p w14:paraId="55A9EB10" w14:textId="06AF7DB6" w:rsidR="00F46C88" w:rsidRPr="00064F11" w:rsidRDefault="00F46C88" w:rsidP="00F46C88">
                <w:r w:rsidRPr="00064F11">
                  <w:rPr>
                    <w:color w:val="808080"/>
                  </w:rPr>
                  <w:t>Choose an item.</w:t>
                </w:r>
              </w:p>
            </w:tc>
          </w:sdtContent>
        </w:sdt>
        <w:sdt>
          <w:sdtPr>
            <w:rPr>
              <w:rFonts w:eastAsiaTheme="minorEastAsia"/>
              <w:sz w:val="24"/>
              <w:szCs w:val="24"/>
            </w:rPr>
            <w:id w:val="-507990030"/>
            <w:placeholder>
              <w:docPart w:val="0760BDFB712942139EBA6A9957738327"/>
            </w:placeholder>
            <w:showingPlcHdr/>
            <w15:color w:val="FF0000"/>
            <w:dropDownList>
              <w:listItem w:value="Choose an item."/>
              <w:listItem w:displayText="Yes" w:value="Yes"/>
              <w:listItem w:displayText="No" w:value="No"/>
            </w:dropDownList>
          </w:sdtPr>
          <w:sdtContent>
            <w:tc>
              <w:tcPr>
                <w:tcW w:w="1350" w:type="dxa"/>
              </w:tcPr>
              <w:p w14:paraId="72ABACBC" w14:textId="19E6CA34" w:rsidR="00F46C88" w:rsidRPr="00064F11" w:rsidRDefault="00F46C88" w:rsidP="00F46C88">
                <w:r w:rsidRPr="00064F11">
                  <w:rPr>
                    <w:color w:val="808080"/>
                  </w:rPr>
                  <w:t>Choose an item.</w:t>
                </w:r>
              </w:p>
            </w:tc>
          </w:sdtContent>
        </w:sdt>
        <w:sdt>
          <w:sdtPr>
            <w:rPr>
              <w:rStyle w:val="Calibri11Point"/>
            </w:rPr>
            <w:id w:val="1438638228"/>
            <w:placeholder>
              <w:docPart w:val="636453CCE9764FBAB0C67C6EFB8C0ACA"/>
            </w:placeholder>
            <w:showingPlcHdr/>
            <w15:color w:val="FF0000"/>
          </w:sdtPr>
          <w:sdtEndPr>
            <w:rPr>
              <w:rStyle w:val="DefaultParagraphFont"/>
              <w:rFonts w:eastAsiaTheme="minorEastAsia"/>
              <w:color w:val="auto"/>
              <w:sz w:val="24"/>
              <w:szCs w:val="24"/>
            </w:rPr>
          </w:sdtEndPr>
          <w:sdtContent>
            <w:tc>
              <w:tcPr>
                <w:tcW w:w="3765" w:type="dxa"/>
              </w:tcPr>
              <w:p w14:paraId="3F0EA607" w14:textId="03C4AA7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04369365"/>
            <w:placeholder>
              <w:docPart w:val="2526D833C2D14B0F94DE2A68BC0B8670"/>
            </w:placeholder>
            <w:showingPlcHdr/>
            <w15:color w:val="FF0000"/>
          </w:sdtPr>
          <w:sdtEndPr>
            <w:rPr>
              <w:rStyle w:val="DefaultParagraphFont"/>
              <w:rFonts w:eastAsiaTheme="minorEastAsia"/>
              <w:color w:val="auto"/>
              <w:sz w:val="24"/>
              <w:szCs w:val="24"/>
            </w:rPr>
          </w:sdtEndPr>
          <w:sdtContent>
            <w:tc>
              <w:tcPr>
                <w:tcW w:w="3705" w:type="dxa"/>
              </w:tcPr>
              <w:p w14:paraId="30042C97" w14:textId="50753EA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695AE17B" w14:textId="77777777" w:rsidTr="00596A7A">
        <w:sdt>
          <w:sdtPr>
            <w:rPr>
              <w:rStyle w:val="Calibri11Point"/>
            </w:rPr>
            <w:id w:val="377757540"/>
            <w:placeholder>
              <w:docPart w:val="6412FC57D5A6437282FE7987E727DEE2"/>
            </w:placeholder>
            <w:showingPlcHdr/>
            <w15:color w:val="FF0000"/>
          </w:sdtPr>
          <w:sdtEndPr>
            <w:rPr>
              <w:rStyle w:val="DefaultParagraphFont"/>
              <w:rFonts w:eastAsiaTheme="minorEastAsia"/>
              <w:color w:val="auto"/>
              <w:sz w:val="24"/>
              <w:szCs w:val="24"/>
            </w:rPr>
          </w:sdtEndPr>
          <w:sdtContent>
            <w:tc>
              <w:tcPr>
                <w:tcW w:w="2970" w:type="dxa"/>
              </w:tcPr>
              <w:p w14:paraId="56510330" w14:textId="4781DC4D"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4923927"/>
            <w:placeholder>
              <w:docPart w:val="9132C58A2F0A429AAC45159EE763477D"/>
            </w:placeholder>
            <w:showingPlcHdr/>
            <w15:color w:val="FF0000"/>
            <w:dropDownList>
              <w:listItem w:value="Choose an item."/>
              <w:listItem w:displayText="Yes" w:value="Yes"/>
              <w:listItem w:displayText="No" w:value="No"/>
            </w:dropDownList>
          </w:sdtPr>
          <w:sdtContent>
            <w:tc>
              <w:tcPr>
                <w:tcW w:w="1260" w:type="dxa"/>
              </w:tcPr>
              <w:p w14:paraId="7CF43C6C" w14:textId="64288433" w:rsidR="00F46C88" w:rsidRPr="00064F11" w:rsidRDefault="00F46C88" w:rsidP="00F46C88">
                <w:r w:rsidRPr="00064F11">
                  <w:rPr>
                    <w:color w:val="808080"/>
                  </w:rPr>
                  <w:t>Choose an item.</w:t>
                </w:r>
              </w:p>
            </w:tc>
          </w:sdtContent>
        </w:sdt>
        <w:sdt>
          <w:sdtPr>
            <w:rPr>
              <w:rFonts w:eastAsiaTheme="minorEastAsia"/>
              <w:sz w:val="24"/>
              <w:szCs w:val="24"/>
            </w:rPr>
            <w:id w:val="242917677"/>
            <w:placeholder>
              <w:docPart w:val="94FF800D7C2C42039B737203BF0A6840"/>
            </w:placeholder>
            <w:showingPlcHdr/>
            <w15:color w:val="FF0000"/>
            <w:dropDownList>
              <w:listItem w:value="Choose an item."/>
              <w:listItem w:displayText="Yes" w:value="Yes"/>
              <w:listItem w:displayText="No" w:value="No"/>
            </w:dropDownList>
          </w:sdtPr>
          <w:sdtContent>
            <w:tc>
              <w:tcPr>
                <w:tcW w:w="1350" w:type="dxa"/>
              </w:tcPr>
              <w:p w14:paraId="40BF0255" w14:textId="4E3BEC33" w:rsidR="00F46C88" w:rsidRPr="00064F11" w:rsidRDefault="00F46C88" w:rsidP="00F46C88">
                <w:r w:rsidRPr="00064F11">
                  <w:rPr>
                    <w:color w:val="808080"/>
                  </w:rPr>
                  <w:t>Choose an item.</w:t>
                </w:r>
              </w:p>
            </w:tc>
          </w:sdtContent>
        </w:sdt>
        <w:sdt>
          <w:sdtPr>
            <w:rPr>
              <w:rStyle w:val="Calibri11Point"/>
            </w:rPr>
            <w:id w:val="-194466608"/>
            <w:placeholder>
              <w:docPart w:val="B942DAE1388B489CA28EFE2074497F94"/>
            </w:placeholder>
            <w:showingPlcHdr/>
            <w15:color w:val="FF0000"/>
          </w:sdtPr>
          <w:sdtEndPr>
            <w:rPr>
              <w:rStyle w:val="DefaultParagraphFont"/>
              <w:rFonts w:eastAsiaTheme="minorEastAsia"/>
              <w:color w:val="auto"/>
              <w:sz w:val="24"/>
              <w:szCs w:val="24"/>
            </w:rPr>
          </w:sdtEndPr>
          <w:sdtContent>
            <w:tc>
              <w:tcPr>
                <w:tcW w:w="3765" w:type="dxa"/>
              </w:tcPr>
              <w:p w14:paraId="7AC93D88" w14:textId="7D1C0F0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040671058"/>
            <w:placeholder>
              <w:docPart w:val="551012F910024B8CA43003AF6D984229"/>
            </w:placeholder>
            <w:showingPlcHdr/>
            <w15:color w:val="FF0000"/>
          </w:sdtPr>
          <w:sdtEndPr>
            <w:rPr>
              <w:rStyle w:val="DefaultParagraphFont"/>
              <w:rFonts w:eastAsiaTheme="minorEastAsia"/>
              <w:color w:val="auto"/>
              <w:sz w:val="24"/>
              <w:szCs w:val="24"/>
            </w:rPr>
          </w:sdtEndPr>
          <w:sdtContent>
            <w:tc>
              <w:tcPr>
                <w:tcW w:w="3705" w:type="dxa"/>
              </w:tcPr>
              <w:p w14:paraId="154A95A0" w14:textId="729F48A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73FD7C34" w14:textId="77777777" w:rsidTr="00596A7A">
        <w:sdt>
          <w:sdtPr>
            <w:rPr>
              <w:rStyle w:val="Calibri11Point"/>
            </w:rPr>
            <w:id w:val="-1616049441"/>
            <w:placeholder>
              <w:docPart w:val="ADD994412902471C8E4B4E164046C373"/>
            </w:placeholder>
            <w:showingPlcHdr/>
            <w15:color w:val="FF0000"/>
          </w:sdtPr>
          <w:sdtEndPr>
            <w:rPr>
              <w:rStyle w:val="DefaultParagraphFont"/>
              <w:rFonts w:eastAsiaTheme="minorEastAsia"/>
              <w:color w:val="auto"/>
              <w:sz w:val="24"/>
              <w:szCs w:val="24"/>
            </w:rPr>
          </w:sdtEndPr>
          <w:sdtContent>
            <w:tc>
              <w:tcPr>
                <w:tcW w:w="2970" w:type="dxa"/>
              </w:tcPr>
              <w:p w14:paraId="5E891B07" w14:textId="2BA4FAE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14618298"/>
            <w:placeholder>
              <w:docPart w:val="4DBF79AA919342DEB1B146E19AC77F50"/>
            </w:placeholder>
            <w:showingPlcHdr/>
            <w15:color w:val="FF0000"/>
            <w:dropDownList>
              <w:listItem w:value="Choose an item."/>
              <w:listItem w:displayText="Yes" w:value="Yes"/>
              <w:listItem w:displayText="No" w:value="No"/>
            </w:dropDownList>
          </w:sdtPr>
          <w:sdtContent>
            <w:tc>
              <w:tcPr>
                <w:tcW w:w="1260" w:type="dxa"/>
              </w:tcPr>
              <w:p w14:paraId="4CDEB23C" w14:textId="16FD4F4B" w:rsidR="00F46C88" w:rsidRPr="00064F11" w:rsidRDefault="00F46C88" w:rsidP="00F46C88">
                <w:r w:rsidRPr="00064F11">
                  <w:rPr>
                    <w:color w:val="808080"/>
                  </w:rPr>
                  <w:t>Choose an item.</w:t>
                </w:r>
              </w:p>
            </w:tc>
          </w:sdtContent>
        </w:sdt>
        <w:sdt>
          <w:sdtPr>
            <w:rPr>
              <w:rFonts w:eastAsiaTheme="minorEastAsia"/>
              <w:sz w:val="24"/>
              <w:szCs w:val="24"/>
            </w:rPr>
            <w:id w:val="-204950009"/>
            <w:placeholder>
              <w:docPart w:val="705ACD87A1B94704A5B6C261382170C5"/>
            </w:placeholder>
            <w:showingPlcHdr/>
            <w15:color w:val="FF0000"/>
            <w:dropDownList>
              <w:listItem w:value="Choose an item."/>
              <w:listItem w:displayText="Yes" w:value="Yes"/>
              <w:listItem w:displayText="No" w:value="No"/>
            </w:dropDownList>
          </w:sdtPr>
          <w:sdtContent>
            <w:tc>
              <w:tcPr>
                <w:tcW w:w="1350" w:type="dxa"/>
              </w:tcPr>
              <w:p w14:paraId="166887B5" w14:textId="44297207" w:rsidR="00F46C88" w:rsidRPr="00064F11" w:rsidRDefault="00F46C88" w:rsidP="00F46C88">
                <w:r w:rsidRPr="00064F11">
                  <w:rPr>
                    <w:color w:val="808080"/>
                  </w:rPr>
                  <w:t>Choose an item.</w:t>
                </w:r>
              </w:p>
            </w:tc>
          </w:sdtContent>
        </w:sdt>
        <w:sdt>
          <w:sdtPr>
            <w:rPr>
              <w:rStyle w:val="Calibri11Point"/>
            </w:rPr>
            <w:id w:val="622889414"/>
            <w:placeholder>
              <w:docPart w:val="0448DD46DAC9468F8CE4FD773DD8ABFF"/>
            </w:placeholder>
            <w:showingPlcHdr/>
            <w15:color w:val="FF0000"/>
          </w:sdtPr>
          <w:sdtEndPr>
            <w:rPr>
              <w:rStyle w:val="DefaultParagraphFont"/>
              <w:rFonts w:eastAsiaTheme="minorEastAsia"/>
              <w:color w:val="auto"/>
              <w:sz w:val="24"/>
              <w:szCs w:val="24"/>
            </w:rPr>
          </w:sdtEndPr>
          <w:sdtContent>
            <w:tc>
              <w:tcPr>
                <w:tcW w:w="3765" w:type="dxa"/>
              </w:tcPr>
              <w:p w14:paraId="432AF169" w14:textId="68D2B7D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2007439722"/>
            <w:placeholder>
              <w:docPart w:val="788BB317A9BC4491A07839621C03886E"/>
            </w:placeholder>
            <w:showingPlcHdr/>
            <w15:color w:val="FF0000"/>
          </w:sdtPr>
          <w:sdtEndPr>
            <w:rPr>
              <w:rStyle w:val="DefaultParagraphFont"/>
              <w:rFonts w:eastAsiaTheme="minorEastAsia"/>
              <w:color w:val="auto"/>
              <w:sz w:val="24"/>
              <w:szCs w:val="24"/>
            </w:rPr>
          </w:sdtEndPr>
          <w:sdtContent>
            <w:tc>
              <w:tcPr>
                <w:tcW w:w="3705" w:type="dxa"/>
              </w:tcPr>
              <w:p w14:paraId="617C2DFF" w14:textId="3E9F27C0"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BEDFBA6" w14:textId="77777777" w:rsidTr="00596A7A">
        <w:sdt>
          <w:sdtPr>
            <w:rPr>
              <w:rStyle w:val="Calibri11Point"/>
            </w:rPr>
            <w:id w:val="286019403"/>
            <w:placeholder>
              <w:docPart w:val="F231BE0E6C3C411082F375203371EBCA"/>
            </w:placeholder>
            <w:showingPlcHdr/>
            <w15:color w:val="FF0000"/>
          </w:sdtPr>
          <w:sdtEndPr>
            <w:rPr>
              <w:rStyle w:val="DefaultParagraphFont"/>
              <w:rFonts w:eastAsiaTheme="minorEastAsia"/>
              <w:color w:val="auto"/>
              <w:sz w:val="24"/>
              <w:szCs w:val="24"/>
            </w:rPr>
          </w:sdtEndPr>
          <w:sdtContent>
            <w:tc>
              <w:tcPr>
                <w:tcW w:w="2970" w:type="dxa"/>
              </w:tcPr>
              <w:p w14:paraId="5E92DEA9" w14:textId="1B240FC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4289774"/>
            <w:placeholder>
              <w:docPart w:val="3650A9E44A1040EA91A48589FACFC801"/>
            </w:placeholder>
            <w:showingPlcHdr/>
            <w15:color w:val="FF0000"/>
            <w:dropDownList>
              <w:listItem w:value="Choose an item."/>
              <w:listItem w:displayText="Yes" w:value="Yes"/>
              <w:listItem w:displayText="No" w:value="No"/>
            </w:dropDownList>
          </w:sdtPr>
          <w:sdtContent>
            <w:tc>
              <w:tcPr>
                <w:tcW w:w="1260" w:type="dxa"/>
              </w:tcPr>
              <w:p w14:paraId="4374D854" w14:textId="27779F36" w:rsidR="00F46C88" w:rsidRPr="00064F11" w:rsidRDefault="00F46C88" w:rsidP="00F46C88">
                <w:r w:rsidRPr="00064F11">
                  <w:rPr>
                    <w:color w:val="808080"/>
                  </w:rPr>
                  <w:t>Choose an item.</w:t>
                </w:r>
              </w:p>
            </w:tc>
          </w:sdtContent>
        </w:sdt>
        <w:sdt>
          <w:sdtPr>
            <w:rPr>
              <w:rFonts w:eastAsiaTheme="minorEastAsia"/>
              <w:sz w:val="24"/>
              <w:szCs w:val="24"/>
            </w:rPr>
            <w:id w:val="-800304364"/>
            <w:placeholder>
              <w:docPart w:val="6042EF16E6004944837B16C166C7BA21"/>
            </w:placeholder>
            <w:showingPlcHdr/>
            <w15:color w:val="FF0000"/>
            <w:dropDownList>
              <w:listItem w:value="Choose an item."/>
              <w:listItem w:displayText="Yes" w:value="Yes"/>
              <w:listItem w:displayText="No" w:value="No"/>
            </w:dropDownList>
          </w:sdtPr>
          <w:sdtContent>
            <w:tc>
              <w:tcPr>
                <w:tcW w:w="1350" w:type="dxa"/>
              </w:tcPr>
              <w:p w14:paraId="749BEDAC" w14:textId="3CE9CE15" w:rsidR="00F46C88" w:rsidRPr="00064F11" w:rsidRDefault="00F46C88" w:rsidP="00F46C88">
                <w:r w:rsidRPr="00064F11">
                  <w:rPr>
                    <w:color w:val="808080"/>
                  </w:rPr>
                  <w:t>Choose an item.</w:t>
                </w:r>
              </w:p>
            </w:tc>
          </w:sdtContent>
        </w:sdt>
        <w:sdt>
          <w:sdtPr>
            <w:rPr>
              <w:rStyle w:val="Calibri11Point"/>
            </w:rPr>
            <w:id w:val="125829191"/>
            <w:placeholder>
              <w:docPart w:val="F85225289D204FEAA4943AC3F21A81CA"/>
            </w:placeholder>
            <w:showingPlcHdr/>
            <w15:color w:val="FF0000"/>
          </w:sdtPr>
          <w:sdtEndPr>
            <w:rPr>
              <w:rStyle w:val="DefaultParagraphFont"/>
              <w:rFonts w:eastAsiaTheme="minorEastAsia"/>
              <w:color w:val="auto"/>
              <w:sz w:val="24"/>
              <w:szCs w:val="24"/>
            </w:rPr>
          </w:sdtEndPr>
          <w:sdtContent>
            <w:tc>
              <w:tcPr>
                <w:tcW w:w="3765" w:type="dxa"/>
              </w:tcPr>
              <w:p w14:paraId="1CF9D38D" w14:textId="7D7D3B4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920649932"/>
            <w:placeholder>
              <w:docPart w:val="B983A5FECA9A4EBFAFDC33FE1BFC9177"/>
            </w:placeholder>
            <w:showingPlcHdr/>
            <w15:color w:val="FF0000"/>
          </w:sdtPr>
          <w:sdtEndPr>
            <w:rPr>
              <w:rStyle w:val="DefaultParagraphFont"/>
              <w:rFonts w:eastAsiaTheme="minorEastAsia"/>
              <w:color w:val="auto"/>
              <w:sz w:val="24"/>
              <w:szCs w:val="24"/>
            </w:rPr>
          </w:sdtEndPr>
          <w:sdtContent>
            <w:tc>
              <w:tcPr>
                <w:tcW w:w="3705" w:type="dxa"/>
              </w:tcPr>
              <w:p w14:paraId="373589A3" w14:textId="6BDA55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5EA99DAD" w14:textId="77777777" w:rsidTr="00596A7A">
        <w:sdt>
          <w:sdtPr>
            <w:rPr>
              <w:rStyle w:val="Calibri11Point"/>
            </w:rPr>
            <w:id w:val="258419525"/>
            <w:placeholder>
              <w:docPart w:val="2E2B8774DE424336BB5B7AF55F898352"/>
            </w:placeholder>
            <w:showingPlcHdr/>
            <w15:color w:val="FF0000"/>
          </w:sdtPr>
          <w:sdtEndPr>
            <w:rPr>
              <w:rStyle w:val="DefaultParagraphFont"/>
              <w:rFonts w:eastAsiaTheme="minorEastAsia"/>
              <w:color w:val="auto"/>
              <w:sz w:val="24"/>
              <w:szCs w:val="24"/>
            </w:rPr>
          </w:sdtEndPr>
          <w:sdtContent>
            <w:tc>
              <w:tcPr>
                <w:tcW w:w="2970" w:type="dxa"/>
              </w:tcPr>
              <w:p w14:paraId="13DBC315" w14:textId="1BC0981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65550548"/>
            <w:placeholder>
              <w:docPart w:val="BB1BC710B95548718C3F8440525ACD5D"/>
            </w:placeholder>
            <w:showingPlcHdr/>
            <w15:color w:val="FF0000"/>
            <w:dropDownList>
              <w:listItem w:value="Choose an item."/>
              <w:listItem w:displayText="Yes" w:value="Yes"/>
              <w:listItem w:displayText="No" w:value="No"/>
            </w:dropDownList>
          </w:sdtPr>
          <w:sdtContent>
            <w:tc>
              <w:tcPr>
                <w:tcW w:w="1260" w:type="dxa"/>
              </w:tcPr>
              <w:p w14:paraId="70D7C3CF" w14:textId="3CF2C0AB" w:rsidR="00F46C88" w:rsidRPr="00064F11" w:rsidRDefault="00F46C88" w:rsidP="00F46C88">
                <w:r w:rsidRPr="00064F11">
                  <w:rPr>
                    <w:color w:val="808080"/>
                  </w:rPr>
                  <w:t>Choose an item.</w:t>
                </w:r>
              </w:p>
            </w:tc>
          </w:sdtContent>
        </w:sdt>
        <w:sdt>
          <w:sdtPr>
            <w:rPr>
              <w:rFonts w:eastAsiaTheme="minorEastAsia"/>
              <w:sz w:val="24"/>
              <w:szCs w:val="24"/>
            </w:rPr>
            <w:id w:val="839114006"/>
            <w:placeholder>
              <w:docPart w:val="F48A23F5BA4A4431B69A531B5387A638"/>
            </w:placeholder>
            <w:showingPlcHdr/>
            <w15:color w:val="FF0000"/>
            <w:dropDownList>
              <w:listItem w:value="Choose an item."/>
              <w:listItem w:displayText="Yes" w:value="Yes"/>
              <w:listItem w:displayText="No" w:value="No"/>
            </w:dropDownList>
          </w:sdtPr>
          <w:sdtContent>
            <w:tc>
              <w:tcPr>
                <w:tcW w:w="1350" w:type="dxa"/>
              </w:tcPr>
              <w:p w14:paraId="207FCB78" w14:textId="08CECDAE" w:rsidR="00F46C88" w:rsidRPr="00064F11" w:rsidRDefault="00F46C88" w:rsidP="00F46C88">
                <w:r w:rsidRPr="00064F11">
                  <w:rPr>
                    <w:color w:val="808080"/>
                  </w:rPr>
                  <w:t>Choose an item.</w:t>
                </w:r>
              </w:p>
            </w:tc>
          </w:sdtContent>
        </w:sdt>
        <w:sdt>
          <w:sdtPr>
            <w:rPr>
              <w:rStyle w:val="Calibri11Point"/>
            </w:rPr>
            <w:id w:val="721564419"/>
            <w:placeholder>
              <w:docPart w:val="C0F082A8AA1C4654B56BDC368C8C7B62"/>
            </w:placeholder>
            <w:showingPlcHdr/>
            <w15:color w:val="FF0000"/>
          </w:sdtPr>
          <w:sdtEndPr>
            <w:rPr>
              <w:rStyle w:val="DefaultParagraphFont"/>
              <w:rFonts w:eastAsiaTheme="minorEastAsia"/>
              <w:color w:val="auto"/>
              <w:sz w:val="24"/>
              <w:szCs w:val="24"/>
            </w:rPr>
          </w:sdtEndPr>
          <w:sdtContent>
            <w:tc>
              <w:tcPr>
                <w:tcW w:w="3765" w:type="dxa"/>
              </w:tcPr>
              <w:p w14:paraId="61AD8A64" w14:textId="1E4BC1D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211699189"/>
            <w:placeholder>
              <w:docPart w:val="B5987E3DA55C4EDD83AC04D36EF74BD5"/>
            </w:placeholder>
            <w:showingPlcHdr/>
            <w15:color w:val="FF0000"/>
          </w:sdtPr>
          <w:sdtEndPr>
            <w:rPr>
              <w:rStyle w:val="DefaultParagraphFont"/>
              <w:rFonts w:eastAsiaTheme="minorEastAsia"/>
              <w:color w:val="auto"/>
              <w:sz w:val="24"/>
              <w:szCs w:val="24"/>
            </w:rPr>
          </w:sdtEndPr>
          <w:sdtContent>
            <w:tc>
              <w:tcPr>
                <w:tcW w:w="3705" w:type="dxa"/>
              </w:tcPr>
              <w:p w14:paraId="59A30953" w14:textId="3BE9DD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C6C5D32" w14:textId="77777777" w:rsidTr="00596A7A">
        <w:sdt>
          <w:sdtPr>
            <w:rPr>
              <w:rStyle w:val="Calibri11Point"/>
            </w:rPr>
            <w:id w:val="-738946917"/>
            <w:placeholder>
              <w:docPart w:val="82A86544A095408C9852525127959FA5"/>
            </w:placeholder>
            <w:showingPlcHdr/>
            <w15:color w:val="FF0000"/>
          </w:sdtPr>
          <w:sdtEndPr>
            <w:rPr>
              <w:rStyle w:val="DefaultParagraphFont"/>
              <w:rFonts w:eastAsiaTheme="minorEastAsia"/>
              <w:color w:val="auto"/>
              <w:sz w:val="24"/>
              <w:szCs w:val="24"/>
            </w:rPr>
          </w:sdtEndPr>
          <w:sdtContent>
            <w:tc>
              <w:tcPr>
                <w:tcW w:w="2970" w:type="dxa"/>
              </w:tcPr>
              <w:p w14:paraId="2C12DE99" w14:textId="736C7E80" w:rsidR="00F46C88" w:rsidRPr="00064F11" w:rsidRDefault="00F46C88" w:rsidP="00F46C88">
                <w:pPr>
                  <w:rPr>
                    <w:rFonts w:ascii="Calibri" w:eastAsia="Calibri" w:hAnsi="Calibri" w:cs="Times New Roman"/>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92792989"/>
            <w:placeholder>
              <w:docPart w:val="4CBA8F9DC9A743CCA443F3DFC3BAF75D"/>
            </w:placeholder>
            <w:showingPlcHdr/>
            <w15:color w:val="FF0000"/>
            <w:dropDownList>
              <w:listItem w:value="Choose an item."/>
              <w:listItem w:displayText="Yes" w:value="Yes"/>
              <w:listItem w:displayText="No" w:value="No"/>
            </w:dropDownList>
          </w:sdtPr>
          <w:sdtContent>
            <w:tc>
              <w:tcPr>
                <w:tcW w:w="1260" w:type="dxa"/>
              </w:tcPr>
              <w:p w14:paraId="6AF26ADF" w14:textId="1733DAEE" w:rsidR="00F46C88" w:rsidRPr="00064F11" w:rsidRDefault="00F46C88" w:rsidP="00F46C88">
                <w:r w:rsidRPr="00064F11">
                  <w:rPr>
                    <w:color w:val="808080"/>
                  </w:rPr>
                  <w:t>Choose an item.</w:t>
                </w:r>
              </w:p>
            </w:tc>
          </w:sdtContent>
        </w:sdt>
        <w:sdt>
          <w:sdtPr>
            <w:rPr>
              <w:rFonts w:eastAsiaTheme="minorEastAsia"/>
              <w:sz w:val="24"/>
              <w:szCs w:val="24"/>
            </w:rPr>
            <w:id w:val="-906990606"/>
            <w:placeholder>
              <w:docPart w:val="9A55EF66C7AE42A19FF827244DF5D356"/>
            </w:placeholder>
            <w:showingPlcHdr/>
            <w15:color w:val="FF0000"/>
            <w:dropDownList>
              <w:listItem w:value="Choose an item."/>
              <w:listItem w:displayText="Yes" w:value="Yes"/>
              <w:listItem w:displayText="No" w:value="No"/>
            </w:dropDownList>
          </w:sdtPr>
          <w:sdtContent>
            <w:tc>
              <w:tcPr>
                <w:tcW w:w="1350" w:type="dxa"/>
              </w:tcPr>
              <w:p w14:paraId="70FADE4D" w14:textId="3CE427C7" w:rsidR="00F46C88" w:rsidRPr="00064F11" w:rsidRDefault="00F46C88" w:rsidP="00F46C88">
                <w:r w:rsidRPr="00064F11">
                  <w:rPr>
                    <w:color w:val="808080"/>
                  </w:rPr>
                  <w:t>Choose an item.</w:t>
                </w:r>
              </w:p>
            </w:tc>
          </w:sdtContent>
        </w:sdt>
        <w:sdt>
          <w:sdtPr>
            <w:rPr>
              <w:rStyle w:val="Calibri11Point"/>
            </w:rPr>
            <w:id w:val="96998567"/>
            <w:placeholder>
              <w:docPart w:val="F263AF426EB04E9A8B61B44D3084AC3F"/>
            </w:placeholder>
            <w:showingPlcHdr/>
            <w15:color w:val="FF0000"/>
          </w:sdtPr>
          <w:sdtEndPr>
            <w:rPr>
              <w:rStyle w:val="DefaultParagraphFont"/>
              <w:rFonts w:eastAsiaTheme="minorEastAsia"/>
              <w:color w:val="auto"/>
              <w:sz w:val="24"/>
              <w:szCs w:val="24"/>
            </w:rPr>
          </w:sdtEndPr>
          <w:sdtContent>
            <w:tc>
              <w:tcPr>
                <w:tcW w:w="3765" w:type="dxa"/>
              </w:tcPr>
              <w:p w14:paraId="632F2263" w14:textId="4A0D80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772089199"/>
            <w:placeholder>
              <w:docPart w:val="2DFE38B3F25F4ACCB436DBAF63A0E7DC"/>
            </w:placeholder>
            <w:showingPlcHdr/>
            <w15:color w:val="FF0000"/>
          </w:sdtPr>
          <w:sdtEndPr>
            <w:rPr>
              <w:rStyle w:val="DefaultParagraphFont"/>
              <w:rFonts w:eastAsiaTheme="minorEastAsia"/>
              <w:color w:val="auto"/>
              <w:sz w:val="24"/>
              <w:szCs w:val="24"/>
            </w:rPr>
          </w:sdtEndPr>
          <w:sdtContent>
            <w:tc>
              <w:tcPr>
                <w:tcW w:w="3705" w:type="dxa"/>
              </w:tcPr>
              <w:p w14:paraId="224717E4" w14:textId="23D968B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401911" w14:textId="77777777" w:rsidR="00064F11" w:rsidRDefault="00064F11" w:rsidP="00064F11">
      <w:pPr>
        <w:spacing w:after="0"/>
        <w:ind w:left="-90"/>
      </w:pPr>
    </w:p>
    <w:p w14:paraId="2A0E42BF" w14:textId="77777777" w:rsidR="00AF08FF" w:rsidRDefault="00AF08FF">
      <w:r>
        <w:br w:type="page"/>
      </w:r>
    </w:p>
    <w:p w14:paraId="00235B41"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67707320" w14:textId="77777777" w:rsidR="00AF08FF" w:rsidRDefault="0000000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5FFD7A67" w14:textId="77777777" w:rsidR="004164C1" w:rsidRPr="004164C1" w:rsidRDefault="004164C1" w:rsidP="004164C1">
      <w:pPr>
        <w:spacing w:after="200" w:line="276" w:lineRule="auto"/>
        <w:rPr>
          <w:rFonts w:ascii="Calibri" w:eastAsia="MS Gothic" w:hAnsi="Calibri" w:cs="Calibri"/>
          <w:b/>
          <w:bCs/>
          <w:smallCaps/>
          <w:color w:val="00B050"/>
        </w:rPr>
      </w:pPr>
      <w:r w:rsidRPr="004164C1">
        <w:rPr>
          <w:rFonts w:ascii="Calibri" w:eastAsia="Calibri" w:hAnsi="Calibri" w:cs="Calibri"/>
        </w:rPr>
        <w:t xml:space="preserve">Program Review at Collin College takes place for each award-issuing program every five years.  During the last (fifth) year, the program evaluates the data collected during the CIP process. </w:t>
      </w:r>
    </w:p>
    <w:p w14:paraId="1A4D993D" w14:textId="77777777" w:rsidR="004164C1" w:rsidRPr="004164C1" w:rsidRDefault="004164C1" w:rsidP="004164C1">
      <w:pPr>
        <w:spacing w:after="0" w:line="240" w:lineRule="auto"/>
        <w:rPr>
          <w:rFonts w:ascii="Calibri" w:eastAsia="MS Mincho" w:hAnsi="Calibri" w:cs="Calibri"/>
          <w:b/>
        </w:rPr>
      </w:pPr>
      <w:r w:rsidRPr="004164C1">
        <w:rPr>
          <w:rFonts w:ascii="Calibri" w:eastAsia="MS Mincho" w:hAnsi="Calibri" w:cs="Calibri"/>
          <w:b/>
        </w:rPr>
        <w:t>Please describe how you have used your Continuous Improvement Plan (CIP) to make the following improvements to your program over the past 4 years (your last program review can be found on the Program Review Portal):</w:t>
      </w:r>
    </w:p>
    <w:p w14:paraId="2DFC6824"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Program Learning Outcomes/Program Competencies</w:t>
      </w:r>
    </w:p>
    <w:p w14:paraId="473402A5"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Overall improvements to your program</w:t>
      </w:r>
    </w:p>
    <w:p w14:paraId="31565E6A"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2A09B653" w14:textId="77777777" w:rsidTr="00AF08FF">
        <w:sdt>
          <w:sdtPr>
            <w:rPr>
              <w:rStyle w:val="Calibri11Point"/>
            </w:rPr>
            <w:id w:val="1822075233"/>
            <w:placeholder>
              <w:docPart w:val="9D5EC880786A48558EF1257CC65C9EC0"/>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5970E69E" w14:textId="62FBFD5B"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B4C1AA2" w14:textId="77777777" w:rsidR="00AF08FF" w:rsidRPr="00DE2EFE" w:rsidRDefault="00AF08FF" w:rsidP="00AF08FF">
                <w:pPr>
                  <w:rPr>
                    <w:rStyle w:val="PlaceholderText"/>
                  </w:rPr>
                </w:pPr>
              </w:p>
              <w:p w14:paraId="11A68D86"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900AE6" w14:textId="77777777" w:rsidR="00AF08FF" w:rsidRPr="00DE2EFE" w:rsidRDefault="00AF08FF" w:rsidP="00AF08FF">
                <w:pPr>
                  <w:rPr>
                    <w:rStyle w:val="PlaceholderText"/>
                  </w:rPr>
                </w:pPr>
              </w:p>
              <w:p w14:paraId="59FEDC64"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59C312" w14:textId="77777777" w:rsidR="00AF08FF" w:rsidRPr="00DE2EFE" w:rsidRDefault="00AF08FF" w:rsidP="00AF08FF">
                <w:pPr>
                  <w:rPr>
                    <w:rStyle w:val="PlaceholderText"/>
                  </w:rPr>
                </w:pPr>
              </w:p>
              <w:p w14:paraId="0B9D3BBF" w14:textId="77777777" w:rsidR="00AF08FF" w:rsidRPr="006A6F66" w:rsidRDefault="00AF08FF" w:rsidP="00AF08FF">
                <w:pPr>
                  <w:tabs>
                    <w:tab w:val="left" w:pos="885"/>
                  </w:tabs>
                  <w:rPr>
                    <w:b/>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51A460DF" w14:textId="77777777" w:rsidR="00AF08FF" w:rsidRPr="00AF08FF" w:rsidRDefault="00AF08FF" w:rsidP="00AF08FF">
      <w:pPr>
        <w:spacing w:after="0" w:line="240" w:lineRule="auto"/>
        <w:rPr>
          <w:rFonts w:ascii="Calibri" w:eastAsia="MS Mincho" w:hAnsi="Calibri" w:cs="Times New Roman"/>
          <w:b/>
        </w:rPr>
      </w:pPr>
    </w:p>
    <w:p w14:paraId="2A25393C" w14:textId="77777777" w:rsidR="00AF08FF" w:rsidRDefault="00AF08FF" w:rsidP="00AF08FF">
      <w:pPr>
        <w:spacing w:after="200" w:line="276" w:lineRule="auto"/>
        <w:rPr>
          <w:rFonts w:ascii="Cambria" w:eastAsia="MS Mincho" w:hAnsi="Cambria" w:cs="Times New Roman"/>
          <w:b/>
          <w:sz w:val="24"/>
          <w:szCs w:val="24"/>
        </w:rPr>
      </w:pPr>
      <w:r w:rsidRPr="00AF08FF">
        <w:rPr>
          <w:rFonts w:ascii="Cambria" w:eastAsia="MS Mincho" w:hAnsi="Cambria" w:cs="Times New Roman"/>
          <w:b/>
          <w:sz w:val="24"/>
          <w:szCs w:val="24"/>
          <w:highlight w:val="yellow"/>
        </w:rPr>
        <w:t>*Please attach previous CIP Tables in the appendix</w:t>
      </w:r>
    </w:p>
    <w:p w14:paraId="71116DB0" w14:textId="77777777" w:rsidR="00D04E02" w:rsidRPr="00AF08FF" w:rsidRDefault="00D04E02" w:rsidP="00AF08FF">
      <w:pPr>
        <w:spacing w:after="200" w:line="276" w:lineRule="auto"/>
        <w:rPr>
          <w:rFonts w:ascii="Cambria" w:eastAsia="MS Mincho" w:hAnsi="Cambria" w:cs="Times New Roman"/>
          <w:b/>
          <w:sz w:val="24"/>
          <w:szCs w:val="24"/>
        </w:rPr>
      </w:pPr>
    </w:p>
    <w:p w14:paraId="44A9F04C"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46747B16"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7DA2CEE9"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69E8AB44"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1DFF3BD4" w14:textId="77777777" w:rsidR="00D04E02" w:rsidRPr="00D04E02" w:rsidRDefault="00D04E02" w:rsidP="00D04E02">
      <w:pPr>
        <w:spacing w:after="0" w:line="240" w:lineRule="auto"/>
        <w:rPr>
          <w:rFonts w:ascii="Calibri" w:eastAsia="MS Mincho" w:hAnsi="Calibri" w:cs="Times New Roman"/>
        </w:rPr>
      </w:pPr>
    </w:p>
    <w:p w14:paraId="63A6EB9C" w14:textId="77777777" w:rsidR="00D04E02" w:rsidRPr="00D04E02" w:rsidRDefault="00D04E02" w:rsidP="00D04E02">
      <w:pPr>
        <w:spacing w:after="0" w:line="240" w:lineRule="auto"/>
        <w:rPr>
          <w:rFonts w:ascii="Calibri" w:eastAsia="MS Mincho" w:hAnsi="Calibri" w:cs="Times New Roman"/>
          <w:b/>
          <w:sz w:val="24"/>
          <w:szCs w:val="24"/>
        </w:rPr>
      </w:pPr>
    </w:p>
    <w:p w14:paraId="15A9B756"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2AEB14CB"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1AACF6DB" w14:textId="77777777" w:rsidTr="00AF08FF">
        <w:sdt>
          <w:sdtPr>
            <w:rPr>
              <w:rStyle w:val="Calibri11Point"/>
            </w:rPr>
            <w:id w:val="1957372793"/>
            <w:placeholder>
              <w:docPart w:val="7DC159F9E4B840A9839882A67063EB15"/>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17896C37" w14:textId="7AAD6D97"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0943DD" w14:textId="77777777" w:rsidR="00AF08FF" w:rsidRPr="00DE2EFE" w:rsidRDefault="00AF08FF" w:rsidP="00AF08FF">
                <w:pPr>
                  <w:rPr>
                    <w:rStyle w:val="PlaceholderText"/>
                  </w:rPr>
                </w:pPr>
              </w:p>
              <w:p w14:paraId="147D2C83"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1214C0C" w14:textId="77777777" w:rsidR="00AF08FF" w:rsidRPr="00DE2EFE" w:rsidRDefault="00AF08FF" w:rsidP="00AF08FF">
                <w:pPr>
                  <w:rPr>
                    <w:rStyle w:val="PlaceholderText"/>
                  </w:rPr>
                </w:pPr>
              </w:p>
              <w:p w14:paraId="156F3384"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618098C" w14:textId="77777777" w:rsidR="00AF08FF" w:rsidRPr="00DE2EFE" w:rsidRDefault="00AF08FF" w:rsidP="00AF08FF">
                <w:pPr>
                  <w:rPr>
                    <w:rStyle w:val="PlaceholderText"/>
                  </w:rPr>
                </w:pPr>
              </w:p>
              <w:p w14:paraId="43331B59" w14:textId="77777777" w:rsidR="00AF08FF" w:rsidRDefault="00AF08FF" w:rsidP="00AF08FF">
                <w:pPr>
                  <w:contextualSpacing/>
                </w:pPr>
              </w:p>
            </w:tc>
          </w:sdtContent>
        </w:sdt>
      </w:tr>
    </w:tbl>
    <w:p w14:paraId="7886FB02" w14:textId="77777777" w:rsidR="00AF08FF" w:rsidRDefault="00AF08FF" w:rsidP="00064F11">
      <w:pPr>
        <w:spacing w:after="0"/>
        <w:ind w:left="-90"/>
      </w:pPr>
    </w:p>
    <w:p w14:paraId="6D58788E" w14:textId="77777777" w:rsidR="00BD54C0" w:rsidRDefault="00BD54C0">
      <w:r>
        <w:br w:type="page"/>
      </w:r>
    </w:p>
    <w:p w14:paraId="7615D119" w14:textId="77777777"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3E03B37A"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2F0931DA" w14:textId="77777777" w:rsidR="00AF08FF" w:rsidRPr="00AF08FF" w:rsidRDefault="00AF08FF" w:rsidP="00AF08FF">
      <w:pPr>
        <w:spacing w:before="8" w:after="0" w:line="241" w:lineRule="auto"/>
        <w:ind w:right="210"/>
        <w:rPr>
          <w:rFonts w:ascii="Calibri" w:eastAsia="Calibri" w:hAnsi="Calibri" w:cs="Times New Roman"/>
        </w:rPr>
      </w:pPr>
    </w:p>
    <w:p w14:paraId="0ECA4C9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5445941C" w14:textId="77777777" w:rsidTr="001A42B0">
        <w:sdt>
          <w:sdtPr>
            <w:rPr>
              <w:rStyle w:val="Calibri11Point"/>
            </w:rPr>
            <w:id w:val="-67577980"/>
            <w:placeholder>
              <w:docPart w:val="C6AC963D9F0240208D0F0B050FDACFAE"/>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01E81E63" w14:textId="3B9405D6" w:rsidR="00BD54C0" w:rsidRPr="00DE2EFE" w:rsidRDefault="00BD54C0" w:rsidP="001A42B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0E268EC" w14:textId="77777777" w:rsidR="00BD54C0" w:rsidRPr="00DE2EFE" w:rsidRDefault="00BD54C0" w:rsidP="001A42B0">
                <w:pPr>
                  <w:rPr>
                    <w:rStyle w:val="PlaceholderText"/>
                  </w:rPr>
                </w:pPr>
              </w:p>
              <w:p w14:paraId="48DFFEFA" w14:textId="77777777" w:rsidR="00BD54C0" w:rsidRPr="00BD54C0" w:rsidRDefault="00BD54C0" w:rsidP="001A42B0">
                <w:pPr>
                  <w:rPr>
                    <w:color w:val="808080"/>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tc>
          </w:sdtContent>
        </w:sdt>
      </w:tr>
    </w:tbl>
    <w:p w14:paraId="0C4FE778" w14:textId="77777777" w:rsidR="00BD54C0" w:rsidRDefault="00BD54C0" w:rsidP="00AF08FF">
      <w:pPr>
        <w:spacing w:after="0" w:line="240" w:lineRule="auto"/>
        <w:contextualSpacing/>
      </w:pPr>
    </w:p>
    <w:p w14:paraId="706F8C48" w14:textId="77777777" w:rsidR="00BD54C0" w:rsidRDefault="00BD54C0">
      <w:r>
        <w:br w:type="page"/>
      </w:r>
    </w:p>
    <w:p w14:paraId="02658E03" w14:textId="77777777" w:rsidR="00BD54C0" w:rsidRPr="00AF08FF" w:rsidRDefault="00BD54C0" w:rsidP="00AF08FF">
      <w:pPr>
        <w:spacing w:after="0" w:line="240" w:lineRule="auto"/>
        <w:contextualSpacing/>
      </w:pPr>
    </w:p>
    <w:p w14:paraId="0D05B347"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1D088CAA"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2EBB6863"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6A07445"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3499759D"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w:t>
            </w:r>
            <w:proofErr w:type="gramStart"/>
            <w:r w:rsidRPr="00AF08FF">
              <w:rPr>
                <w:rFonts w:ascii="Calibri" w:eastAsia="Calibri" w:hAnsi="Calibri" w:cs="Calibri"/>
                <w:w w:val="99"/>
                <w:sz w:val="20"/>
                <w:szCs w:val="20"/>
              </w:rPr>
              <w:t>e.g.</w:t>
            </w:r>
            <w:proofErr w:type="gramEnd"/>
            <w:r w:rsidRPr="00AF08FF">
              <w:rPr>
                <w:rFonts w:ascii="Calibri" w:eastAsia="Calibri" w:hAnsi="Calibri" w:cs="Calibri"/>
                <w:w w:val="99"/>
                <w:sz w:val="20"/>
                <w:szCs w:val="20"/>
              </w:rPr>
              <w:t xml:space="preserve">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E41D176"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E0D9C5F"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2B34AFC5"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1F47E871"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24AD02A8"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C4BA51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w:t>
            </w:r>
            <w:proofErr w:type="gramStart"/>
            <w:r w:rsidRPr="00AF08FF">
              <w:rPr>
                <w:rFonts w:ascii="Calibri" w:eastAsia="Calibri" w:hAnsi="Calibri" w:cs="Calibri"/>
                <w:sz w:val="20"/>
                <w:szCs w:val="20"/>
              </w:rPr>
              <w:t>e.g.</w:t>
            </w:r>
            <w:proofErr w:type="gramEnd"/>
            <w:r w:rsidRPr="00AF08FF">
              <w:rPr>
                <w:rFonts w:ascii="Calibri" w:eastAsia="Calibri" w:hAnsi="Calibri" w:cs="Calibri"/>
                <w:sz w:val="20"/>
                <w:szCs w:val="20"/>
              </w:rPr>
              <w:t xml:space="preserve"> 80% approval rating, 10 day faster request turn-around time, etc.)</w:t>
            </w:r>
          </w:p>
        </w:tc>
      </w:tr>
      <w:tr w:rsidR="00AF08FF" w:rsidRPr="00AF08FF" w14:paraId="72FCFE9B"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E415F3051F14493CB572B5AE12213771"/>
              </w:placeholder>
              <w:showingPlcHdr/>
              <w15:color w:val="FF0000"/>
            </w:sdtPr>
            <w:sdtEndPr>
              <w:rPr>
                <w:rStyle w:val="DefaultParagraphFont"/>
                <w:rFonts w:ascii="Calibri" w:eastAsia="Franklin Gothic Book" w:hAnsi="Calibri" w:cs="Franklin Gothic Book"/>
                <w:color w:val="auto"/>
                <w:sz w:val="20"/>
                <w:szCs w:val="20"/>
              </w:rPr>
            </w:sdtEndPr>
            <w:sdtContent>
              <w:p w14:paraId="6C092986" w14:textId="745C70FE" w:rsidR="00AF08FF" w:rsidRPr="00AF08FF" w:rsidRDefault="00AF08FF" w:rsidP="00AF08FF">
                <w:pPr>
                  <w:rPr>
                    <w:rFonts w:ascii="Calibri" w:eastAsia="Franklin Gothic Book" w:hAnsi="Calibri" w:cs="Franklin Gothic Book"/>
                    <w:sz w:val="20"/>
                    <w:szCs w:val="20"/>
                  </w:rPr>
                </w:pPr>
                <w:r w:rsidRPr="00AF08FF">
                  <w:rPr>
                    <w:color w:val="808080"/>
                  </w:rPr>
                  <w:t>Click or tap here to enter text.</w:t>
                </w:r>
              </w:p>
            </w:sdtContent>
          </w:sdt>
          <w:p w14:paraId="368AFCBB" w14:textId="77777777" w:rsidR="00AF08FF" w:rsidRPr="00AF08FF" w:rsidRDefault="00AF08FF" w:rsidP="00AF08FF">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72253774"/>
              <w:placeholder>
                <w:docPart w:val="B79FB1F73812420587F98F18FC43265D"/>
              </w:placeholder>
              <w:showingPlcHdr/>
              <w15:color w:val="FF0000"/>
            </w:sdtPr>
            <w:sdtEndPr>
              <w:rPr>
                <w:rStyle w:val="DefaultParagraphFont"/>
                <w:rFonts w:ascii="Calibri" w:eastAsia="Franklin Gothic Book" w:hAnsi="Calibri" w:cs="Franklin Gothic Book"/>
                <w:color w:val="auto"/>
                <w:sz w:val="20"/>
                <w:szCs w:val="20"/>
              </w:rPr>
            </w:sdtEndPr>
            <w:sdtContent>
              <w:p w14:paraId="0D0E5FF0" w14:textId="39813A66" w:rsidR="00AF08FF" w:rsidRPr="00AF08FF" w:rsidRDefault="00AF08FF" w:rsidP="00AF08FF">
                <w:r w:rsidRPr="00AF08FF">
                  <w:rPr>
                    <w:color w:val="808080"/>
                  </w:rPr>
                  <w:t>Click or tap here to enter text.</w:t>
                </w:r>
              </w:p>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1408731106"/>
              <w:placeholder>
                <w:docPart w:val="1BB66895F3BC446E834FB67ED50CB7A9"/>
              </w:placeholder>
              <w:showingPlcHdr/>
              <w15:color w:val="FF0000"/>
            </w:sdtPr>
            <w:sdtEndPr>
              <w:rPr>
                <w:rStyle w:val="DefaultParagraphFont"/>
                <w:rFonts w:ascii="Calibri" w:eastAsia="Franklin Gothic Book" w:hAnsi="Calibri" w:cs="Franklin Gothic Book"/>
                <w:color w:val="auto"/>
                <w:sz w:val="20"/>
                <w:szCs w:val="20"/>
              </w:rPr>
            </w:sdtEndPr>
            <w:sdtContent>
              <w:p w14:paraId="7B833108" w14:textId="75E1652E" w:rsidR="00AF08FF" w:rsidRPr="00AF08FF" w:rsidRDefault="00AF08FF" w:rsidP="00AF08FF">
                <w:r w:rsidRPr="00AF08FF">
                  <w:rPr>
                    <w:color w:val="808080"/>
                  </w:rPr>
                  <w:t>Click or tap here to enter text.</w:t>
                </w:r>
              </w:p>
            </w:sdtContent>
          </w:sdt>
        </w:tc>
      </w:tr>
      <w:tr w:rsidR="00AF08FF" w:rsidRPr="00AF08FF" w14:paraId="6A717037"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36591350"/>
              <w:placeholder>
                <w:docPart w:val="69BA8257EA7F4D8CB7939899095E31D5"/>
              </w:placeholder>
              <w:showingPlcHdr/>
              <w15:color w:val="FF0000"/>
            </w:sdtPr>
            <w:sdtEndPr>
              <w:rPr>
                <w:rStyle w:val="DefaultParagraphFont"/>
                <w:rFonts w:ascii="Calibri" w:eastAsia="Franklin Gothic Book" w:hAnsi="Calibri" w:cs="Franklin Gothic Book"/>
                <w:color w:val="auto"/>
                <w:sz w:val="20"/>
                <w:szCs w:val="20"/>
              </w:rPr>
            </w:sdtEndPr>
            <w:sdtContent>
              <w:p w14:paraId="6EC08681" w14:textId="1BC6A5EF" w:rsidR="00AF08FF" w:rsidRPr="00AF08FF" w:rsidRDefault="00AF08FF" w:rsidP="00AF08FF">
                <w:r w:rsidRPr="00AF08FF">
                  <w:rPr>
                    <w:color w:val="808080"/>
                  </w:rPr>
                  <w:t>Click or tap here to enter text.</w:t>
                </w:r>
              </w:p>
            </w:sdtContent>
          </w:sdt>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614713075"/>
              <w:placeholder>
                <w:docPart w:val="3C107084D62243EA90F94182D33C4581"/>
              </w:placeholder>
              <w:showingPlcHdr/>
              <w15:color w:val="FF0000"/>
            </w:sdtPr>
            <w:sdtEndPr>
              <w:rPr>
                <w:rStyle w:val="DefaultParagraphFont"/>
                <w:rFonts w:ascii="Calibri" w:eastAsia="Franklin Gothic Book" w:hAnsi="Calibri" w:cs="Franklin Gothic Book"/>
                <w:color w:val="auto"/>
                <w:sz w:val="20"/>
                <w:szCs w:val="20"/>
              </w:rPr>
            </w:sdtEndPr>
            <w:sdtContent>
              <w:p w14:paraId="6AF4E8FD" w14:textId="452B5293" w:rsidR="00AF08FF" w:rsidRPr="00AF08FF" w:rsidRDefault="00AF08FF" w:rsidP="00AF08FF">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576100466"/>
              <w:placeholder>
                <w:docPart w:val="0AA4B4BB12784736B5AF4A3DFA7F0013"/>
              </w:placeholder>
              <w:showingPlcHdr/>
              <w15:color w:val="FF0000"/>
            </w:sdtPr>
            <w:sdtEndPr>
              <w:rPr>
                <w:rStyle w:val="DefaultParagraphFont"/>
                <w:rFonts w:ascii="Calibri" w:eastAsia="Franklin Gothic Book" w:hAnsi="Calibri" w:cs="Franklin Gothic Book"/>
                <w:color w:val="auto"/>
                <w:sz w:val="20"/>
                <w:szCs w:val="20"/>
              </w:rPr>
            </w:sdtEndPr>
            <w:sdtContent>
              <w:p w14:paraId="509B21ED" w14:textId="33723EDC" w:rsidR="00AF08FF" w:rsidRPr="00AF08FF" w:rsidRDefault="00AF08FF" w:rsidP="00AF08FF">
                <w:r w:rsidRPr="00AF08FF">
                  <w:rPr>
                    <w:color w:val="808080"/>
                  </w:rPr>
                  <w:t>Click or tap here to enter text.</w:t>
                </w:r>
              </w:p>
            </w:sdtContent>
          </w:sdt>
        </w:tc>
      </w:tr>
      <w:tr w:rsidR="00B95357" w:rsidRPr="00AF08FF" w14:paraId="52E5096E"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432561177"/>
              <w:placeholder>
                <w:docPart w:val="7DD93D6722A7413DA7CC93EB2294D471"/>
              </w:placeholder>
              <w:showingPlcHdr/>
              <w15:color w:val="FF0000"/>
            </w:sdtPr>
            <w:sdtEndPr>
              <w:rPr>
                <w:rStyle w:val="DefaultParagraphFont"/>
                <w:rFonts w:ascii="Calibri" w:eastAsia="Franklin Gothic Book" w:hAnsi="Calibri" w:cs="Franklin Gothic Book"/>
                <w:color w:val="auto"/>
                <w:sz w:val="20"/>
                <w:szCs w:val="20"/>
              </w:rPr>
            </w:sdtEndPr>
            <w:sdtContent>
              <w:p w14:paraId="300C61D2" w14:textId="77777777" w:rsidR="00B95357" w:rsidRPr="00AF08FF" w:rsidRDefault="00B95357" w:rsidP="00B95357">
                <w:pPr>
                  <w:rPr>
                    <w:rFonts w:ascii="Calibri" w:eastAsia="Franklin Gothic Book" w:hAnsi="Calibri" w:cs="Franklin Gothic Book"/>
                    <w:sz w:val="20"/>
                    <w:szCs w:val="20"/>
                  </w:rPr>
                </w:pPr>
                <w:r w:rsidRPr="00AF08FF">
                  <w:rPr>
                    <w:color w:val="808080"/>
                  </w:rPr>
                  <w:t>Click or tap here to enter text.</w:t>
                </w:r>
              </w:p>
            </w:sdtContent>
          </w:sdt>
          <w:p w14:paraId="1CEAD622" w14:textId="01BFA43D" w:rsidR="00B95357" w:rsidRPr="00AF08FF" w:rsidRDefault="00B95357" w:rsidP="00B9535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64762503"/>
              <w:placeholder>
                <w:docPart w:val="5ECB0B80E7614B82A26D9070DEC615D3"/>
              </w:placeholder>
              <w:showingPlcHdr/>
              <w15:color w:val="FF0000"/>
            </w:sdtPr>
            <w:sdtEndPr>
              <w:rPr>
                <w:rStyle w:val="DefaultParagraphFont"/>
                <w:rFonts w:ascii="Calibri" w:eastAsia="Franklin Gothic Book" w:hAnsi="Calibri" w:cs="Franklin Gothic Book"/>
                <w:color w:val="auto"/>
                <w:sz w:val="20"/>
                <w:szCs w:val="20"/>
              </w:rPr>
            </w:sdtEndPr>
            <w:sdtContent>
              <w:p w14:paraId="78259C42" w14:textId="76490E33" w:rsidR="00B95357" w:rsidRPr="00AF08FF" w:rsidRDefault="00B95357" w:rsidP="00B95357">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550074206"/>
              <w:placeholder>
                <w:docPart w:val="75D72C7FDD2B4DDCB5D77A4B9FA33B0B"/>
              </w:placeholder>
              <w:showingPlcHdr/>
              <w15:color w:val="FF0000"/>
            </w:sdtPr>
            <w:sdtEndPr>
              <w:rPr>
                <w:rStyle w:val="DefaultParagraphFont"/>
                <w:rFonts w:ascii="Calibri" w:eastAsia="Franklin Gothic Book" w:hAnsi="Calibri" w:cs="Franklin Gothic Book"/>
                <w:color w:val="auto"/>
                <w:sz w:val="20"/>
                <w:szCs w:val="20"/>
              </w:rPr>
            </w:sdtEndPr>
            <w:sdtContent>
              <w:p w14:paraId="55E87BDF" w14:textId="1BE59550" w:rsidR="00B95357" w:rsidRPr="00AF08FF" w:rsidRDefault="00B95357" w:rsidP="00B95357">
                <w:r w:rsidRPr="00AF08FF">
                  <w:rPr>
                    <w:color w:val="808080"/>
                  </w:rPr>
                  <w:t>Click or tap here to enter text.</w:t>
                </w:r>
              </w:p>
            </w:sdtContent>
          </w:sdt>
        </w:tc>
      </w:tr>
      <w:tr w:rsidR="00B95357" w:rsidRPr="00AF08FF" w14:paraId="388E63F2" w14:textId="77777777" w:rsidTr="00FA77F0">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335191070"/>
              <w:placeholder>
                <w:docPart w:val="AD3B762435F244C096231582C8414217"/>
              </w:placeholder>
              <w:showingPlcHdr/>
              <w15:color w:val="FF0000"/>
            </w:sdtPr>
            <w:sdtEndPr>
              <w:rPr>
                <w:rStyle w:val="DefaultParagraphFont"/>
                <w:rFonts w:ascii="Calibri" w:eastAsia="Franklin Gothic Book" w:hAnsi="Calibri" w:cs="Franklin Gothic Book"/>
                <w:color w:val="auto"/>
                <w:sz w:val="20"/>
                <w:szCs w:val="20"/>
              </w:rPr>
            </w:sdtEndPr>
            <w:sdtContent>
              <w:p w14:paraId="37A79E9F" w14:textId="4227665E" w:rsidR="00B95357" w:rsidRPr="00AF08FF" w:rsidRDefault="00B95357" w:rsidP="00B95357">
                <w:r w:rsidRPr="00AF08FF">
                  <w:rPr>
                    <w:color w:val="808080"/>
                  </w:rPr>
                  <w:t>Click or tap here to enter text.</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814636767"/>
              <w:placeholder>
                <w:docPart w:val="47EFD0BC8AD0479E9C7576A0A9218C2E"/>
              </w:placeholder>
              <w:showingPlcHdr/>
              <w15:color w:val="FF0000"/>
            </w:sdtPr>
            <w:sdtEndPr>
              <w:rPr>
                <w:rStyle w:val="DefaultParagraphFont"/>
                <w:rFonts w:ascii="Calibri" w:eastAsia="Franklin Gothic Book" w:hAnsi="Calibri" w:cs="Franklin Gothic Book"/>
                <w:color w:val="auto"/>
                <w:sz w:val="20"/>
                <w:szCs w:val="20"/>
              </w:rPr>
            </w:sdtEndPr>
            <w:sdtContent>
              <w:p w14:paraId="347D158D" w14:textId="01A959F4" w:rsidR="00B95357" w:rsidRPr="00AF08FF" w:rsidRDefault="00B95357" w:rsidP="00B95357">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2004431827"/>
              <w:placeholder>
                <w:docPart w:val="F484541388314F28A755F760CECC867E"/>
              </w:placeholder>
              <w:showingPlcHdr/>
              <w15:color w:val="FF0000"/>
            </w:sdtPr>
            <w:sdtEndPr>
              <w:rPr>
                <w:rStyle w:val="DefaultParagraphFont"/>
                <w:rFonts w:ascii="Calibri" w:eastAsia="Franklin Gothic Book" w:hAnsi="Calibri" w:cs="Franklin Gothic Book"/>
                <w:color w:val="auto"/>
                <w:sz w:val="20"/>
                <w:szCs w:val="20"/>
              </w:rPr>
            </w:sdtEndPr>
            <w:sdtContent>
              <w:p w14:paraId="3DB08941" w14:textId="42F6F5C4" w:rsidR="00B95357" w:rsidRPr="00AF08FF" w:rsidRDefault="00B95357" w:rsidP="00B95357">
                <w:r w:rsidRPr="00AF08FF">
                  <w:rPr>
                    <w:color w:val="808080"/>
                  </w:rPr>
                  <w:t>Click or tap here to enter text.</w:t>
                </w:r>
              </w:p>
            </w:sdtContent>
          </w:sdt>
        </w:tc>
      </w:tr>
    </w:tbl>
    <w:p w14:paraId="499D12E1" w14:textId="77777777" w:rsidR="00AF08FF" w:rsidRDefault="00AF08FF" w:rsidP="00064F11">
      <w:pPr>
        <w:spacing w:after="0"/>
        <w:ind w:left="-90"/>
      </w:pPr>
    </w:p>
    <w:p w14:paraId="29EA2505" w14:textId="77777777" w:rsidR="00AF08FF" w:rsidRDefault="00AF08FF" w:rsidP="00064F11">
      <w:pPr>
        <w:spacing w:after="0"/>
        <w:ind w:left="-90"/>
      </w:pPr>
    </w:p>
    <w:p w14:paraId="169AFE25" w14:textId="77777777" w:rsidR="00AF08FF" w:rsidRDefault="00AF08FF" w:rsidP="00064F11">
      <w:pPr>
        <w:spacing w:after="0"/>
        <w:ind w:left="-90"/>
      </w:pPr>
    </w:p>
    <w:p w14:paraId="5314964D"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57D6DF0A"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9375F04"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0C451B3C"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52328D29"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85E38DB" w14:textId="77777777" w:rsidR="00AF08FF" w:rsidRPr="00AF08FF" w:rsidRDefault="00AF08FF" w:rsidP="00AF08FF">
      <w:pPr>
        <w:spacing w:after="0" w:line="240" w:lineRule="auto"/>
        <w:rPr>
          <w:rFonts w:ascii="Calibri" w:eastAsia="Calibri" w:hAnsi="Calibri" w:cs="Calibri"/>
          <w:b/>
          <w:bCs/>
          <w:spacing w:val="-1"/>
          <w:position w:val="1"/>
        </w:rPr>
      </w:pPr>
    </w:p>
    <w:p w14:paraId="51B81707"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w:t>
      </w:r>
      <w:proofErr w:type="gramStart"/>
      <w:r w:rsidRPr="009F251B">
        <w:rPr>
          <w:rFonts w:ascii="Calibri" w:eastAsia="Calibri" w:hAnsi="Calibri" w:cs="Times New Roman"/>
          <w:w w:val="99"/>
        </w:rPr>
        <w:t>e.g.</w:t>
      </w:r>
      <w:proofErr w:type="gramEnd"/>
      <w:r w:rsidRPr="009F251B">
        <w:rPr>
          <w:rFonts w:ascii="Calibri" w:eastAsia="Calibri" w:hAnsi="Calibri" w:cs="Times New Roman"/>
          <w:w w:val="99"/>
        </w:rPr>
        <w:t xml:space="preserve"> Students will learn how to compare/contrast Conflict and Structural Functional theories; increase student retention in Nursing Program).</w:t>
      </w:r>
    </w:p>
    <w:p w14:paraId="1E584FEC"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w:t>
      </w:r>
      <w:proofErr w:type="gramStart"/>
      <w:r w:rsidRPr="009F251B">
        <w:rPr>
          <w:rFonts w:ascii="Calibri" w:eastAsia="Calibri" w:hAnsi="Calibri" w:cs="Times New Roman"/>
        </w:rPr>
        <w:t>e.g.</w:t>
      </w:r>
      <w:proofErr w:type="gramEnd"/>
      <w:r w:rsidRPr="009F251B">
        <w:rPr>
          <w:rFonts w:ascii="Calibri" w:eastAsia="Calibri" w:hAnsi="Calibri" w:cs="Times New Roman"/>
        </w:rPr>
        <w:t xml:space="preserve"> results of essay assignment, test item questions 6 &amp; 7 from final exam, end of term retention rates, etc.).</w:t>
      </w:r>
    </w:p>
    <w:p w14:paraId="3CFEC52F" w14:textId="77777777" w:rsidR="006A1172" w:rsidRDefault="009F251B" w:rsidP="006A1172">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w:t>
      </w:r>
      <w:proofErr w:type="gramStart"/>
      <w:r w:rsidRPr="009F251B">
        <w:rPr>
          <w:rFonts w:ascii="Calibri" w:eastAsia="Calibri" w:hAnsi="Calibri" w:cs="Times New Roman"/>
        </w:rPr>
        <w:t>e.g.</w:t>
      </w:r>
      <w:proofErr w:type="gramEnd"/>
      <w:r w:rsidRPr="009F251B">
        <w:rPr>
          <w:rFonts w:ascii="Calibri" w:eastAsia="Calibri" w:hAnsi="Calibri" w:cs="Times New Roman"/>
        </w:rPr>
        <w:t xml:space="preserve"> 80% success rate, 25 graduates per year, increase retention by 2% etc.).</w:t>
      </w:r>
    </w:p>
    <w:p w14:paraId="14DF7B9C" w14:textId="77777777" w:rsidR="009F251B" w:rsidRDefault="009F251B" w:rsidP="006A1172">
      <w:pPr>
        <w:spacing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C95D9D9"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D34A8C8"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7BD3534A" w14:textId="2586AEE4"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2CD1ADD3818747FCA4D0AEC4BB8EC137"/>
                </w:placeholder>
                <w:showingPlcHdr/>
                <w15:color w:val="FF0000"/>
              </w:sdtPr>
              <w:sdtEndPr>
                <w:rPr>
                  <w:rStyle w:val="DefaultParagraphFont"/>
                  <w:rFonts w:ascii="Arial" w:eastAsia="Calibri" w:hAnsi="Arial" w:cs="Arial"/>
                  <w:b/>
                  <w:color w:val="auto"/>
                  <w:sz w:val="20"/>
                  <w:szCs w:val="20"/>
                </w:rPr>
              </w:sdtEndPr>
              <w:sdtContent>
                <w:r w:rsidRPr="00AF08FF">
                  <w:rPr>
                    <w:color w:val="808080"/>
                  </w:rPr>
                  <w:t>Click or tap here to enter text.</w:t>
                </w:r>
              </w:sdtContent>
            </w:sdt>
          </w:p>
          <w:p w14:paraId="752F2894" w14:textId="77777777" w:rsidR="00AF08FF" w:rsidRPr="00AF08FF" w:rsidRDefault="00AF08FF" w:rsidP="00AF08FF">
            <w:pPr>
              <w:rPr>
                <w:rFonts w:ascii="Arial" w:eastAsia="Calibri" w:hAnsi="Arial" w:cs="Arial"/>
                <w:sz w:val="20"/>
                <w:szCs w:val="20"/>
              </w:rPr>
            </w:pPr>
          </w:p>
        </w:tc>
      </w:tr>
      <w:tr w:rsidR="00AF08FF" w:rsidRPr="00AF08FF" w14:paraId="3DCC7530"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83BD39A"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460109D1065543D1B97D075BC2728BFF"/>
              </w:placeholder>
              <w:showingPlcHdr/>
              <w15:color w:val="FF0000"/>
            </w:sdtPr>
            <w:sdtEndPr>
              <w:rPr>
                <w:rStyle w:val="DefaultParagraphFont"/>
                <w:rFonts w:ascii="Arial" w:eastAsia="Calibri" w:hAnsi="Arial" w:cs="Arial"/>
                <w:color w:val="auto"/>
                <w:sz w:val="20"/>
                <w:szCs w:val="20"/>
              </w:rPr>
            </w:sdtEndPr>
            <w:sdtContent>
              <w:p w14:paraId="0A3197B6" w14:textId="2CD0E640" w:rsidR="00AF08FF" w:rsidRPr="00AF08FF" w:rsidRDefault="00AF08FF" w:rsidP="00AF08FF">
                <w:pPr>
                  <w:rPr>
                    <w:rFonts w:ascii="Arial" w:eastAsia="Calibri" w:hAnsi="Arial" w:cs="Arial"/>
                    <w:sz w:val="20"/>
                    <w:szCs w:val="20"/>
                  </w:rPr>
                </w:pPr>
                <w:r w:rsidRPr="00AF08FF">
                  <w:rPr>
                    <w:color w:val="808080"/>
                  </w:rPr>
                  <w:t>Click or tap here to enter text.</w:t>
                </w:r>
              </w:p>
            </w:sdtContent>
          </w:sdt>
        </w:tc>
        <w:tc>
          <w:tcPr>
            <w:tcW w:w="6498" w:type="dxa"/>
            <w:tcBorders>
              <w:top w:val="single" w:sz="12" w:space="0" w:color="4F81BD"/>
              <w:left w:val="single" w:sz="12" w:space="0" w:color="4F81BD"/>
              <w:bottom w:val="single" w:sz="12" w:space="0" w:color="4F81BD"/>
              <w:right w:val="single" w:sz="12" w:space="0" w:color="4F81BD"/>
            </w:tcBorders>
          </w:tcPr>
          <w:p w14:paraId="2B95CFA6"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2167264FF0D54824841A021CEE376FCF"/>
              </w:placeholder>
              <w:showingPlcHdr/>
              <w15:color w:val="FF0000"/>
              <w:text/>
            </w:sdtPr>
            <w:sdtEndPr>
              <w:rPr>
                <w:rStyle w:val="DefaultParagraphFont"/>
                <w:rFonts w:ascii="Arial" w:eastAsia="Calibri" w:hAnsi="Arial" w:cs="Arial"/>
                <w:b/>
                <w:color w:val="auto"/>
                <w:sz w:val="20"/>
                <w:szCs w:val="20"/>
              </w:rPr>
            </w:sdtEndPr>
            <w:sdtContent>
              <w:p w14:paraId="2D4BE56D" w14:textId="4AFB0516" w:rsidR="00AF08FF" w:rsidRPr="00AF08FF" w:rsidRDefault="00AF08FF" w:rsidP="00AF08FF">
                <w:pPr>
                  <w:rPr>
                    <w:rFonts w:ascii="Arial" w:eastAsia="Calibri" w:hAnsi="Arial" w:cs="Arial"/>
                    <w:b/>
                    <w:sz w:val="20"/>
                    <w:szCs w:val="20"/>
                  </w:rPr>
                </w:pPr>
                <w:r w:rsidRPr="00AF08FF">
                  <w:rPr>
                    <w:color w:val="808080"/>
                  </w:rPr>
                  <w:t>Click or tap here to enter text.</w:t>
                </w:r>
              </w:p>
            </w:sdtContent>
          </w:sdt>
          <w:p w14:paraId="53AD636F" w14:textId="77777777" w:rsidR="00AF08FF" w:rsidRPr="00AF08FF" w:rsidRDefault="00AF08FF" w:rsidP="00AF08FF">
            <w:pPr>
              <w:rPr>
                <w:rFonts w:ascii="Arial" w:eastAsia="Calibri" w:hAnsi="Arial" w:cs="Arial"/>
                <w:sz w:val="20"/>
                <w:szCs w:val="20"/>
              </w:rPr>
            </w:pPr>
          </w:p>
        </w:tc>
      </w:tr>
      <w:tr w:rsidR="00AF08FF" w:rsidRPr="00AF08FF" w14:paraId="01CEC0E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67B88070"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2C2425E6" w14:textId="7815ECE4"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B0A396F8154439EB04D3FECDBD9EBBA"/>
                </w:placeholder>
                <w:showingPlcHdr/>
                <w15:color w:val="FF0000"/>
              </w:sdtPr>
              <w:sdtEndPr>
                <w:rPr>
                  <w:rStyle w:val="DefaultParagraphFont"/>
                  <w:rFonts w:ascii="Arial" w:eastAsia="Calibri" w:hAnsi="Arial" w:cs="Arial"/>
                  <w:b/>
                  <w:color w:val="auto"/>
                  <w:sz w:val="20"/>
                  <w:szCs w:val="20"/>
                </w:rPr>
              </w:sdtEndPr>
              <w:sdtContent>
                <w:r w:rsidRPr="00AF08FF">
                  <w:rPr>
                    <w:color w:val="808080"/>
                  </w:rPr>
                  <w:t>Click or tap here to enter text.</w:t>
                </w:r>
              </w:sdtContent>
            </w:sdt>
          </w:p>
        </w:tc>
      </w:tr>
      <w:tr w:rsidR="00AF08FF" w:rsidRPr="00AF08FF" w14:paraId="1A5EC28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3CAF0F2"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4B8A795D" w14:textId="77777777" w:rsidR="00AF08FF" w:rsidRPr="00AF08FF" w:rsidRDefault="00AF08FF" w:rsidP="00AF08FF">
            <w:pPr>
              <w:rPr>
                <w:rFonts w:ascii="Arial" w:eastAsia="Calibri" w:hAnsi="Arial" w:cs="Arial"/>
                <w:sz w:val="20"/>
                <w:szCs w:val="20"/>
              </w:rPr>
            </w:pPr>
          </w:p>
        </w:tc>
      </w:tr>
      <w:tr w:rsidR="00AF08FF" w:rsidRPr="00AF08FF" w14:paraId="28543F4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0594B12"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3CA1DAD0" w14:textId="77777777" w:rsidR="00AF08FF" w:rsidRPr="00AF08FF" w:rsidRDefault="00AF08FF" w:rsidP="00AF08FF">
            <w:pPr>
              <w:rPr>
                <w:rFonts w:ascii="Arial" w:eastAsia="Calibri" w:hAnsi="Arial" w:cs="Arial"/>
                <w:sz w:val="20"/>
                <w:szCs w:val="20"/>
              </w:rPr>
            </w:pPr>
          </w:p>
        </w:tc>
      </w:tr>
      <w:tr w:rsidR="00AF08FF" w:rsidRPr="00AF08FF" w14:paraId="40958644"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30C0E83"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434CADE7" w14:textId="77777777" w:rsidR="00AF08FF" w:rsidRDefault="00AF08FF" w:rsidP="00064F11">
      <w:pPr>
        <w:spacing w:after="0"/>
        <w:ind w:left="-90"/>
      </w:pPr>
    </w:p>
    <w:p w14:paraId="6FB85088" w14:textId="77777777" w:rsidR="00BD54C0" w:rsidRDefault="00BD54C0">
      <w:r>
        <w:br w:type="page"/>
      </w:r>
    </w:p>
    <w:p w14:paraId="0CF6548A" w14:textId="77777777" w:rsidR="00AF08FF" w:rsidRDefault="00AF08FF" w:rsidP="00064F11">
      <w:pPr>
        <w:spacing w:after="0"/>
        <w:ind w:left="-90"/>
      </w:pPr>
    </w:p>
    <w:p w14:paraId="6115F198"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21E24EA7"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789D2219"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F02EDE" w14:textId="4077A1F4"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E55D49CB03842AEA09BE0C0A7A5779B"/>
                </w:placeholder>
                <w:showingPlcHdr/>
                <w15:color w:val="FF0000"/>
              </w:sdtPr>
              <w:sdtEndPr>
                <w:rPr>
                  <w:rStyle w:val="DefaultParagraphFont"/>
                  <w:rFonts w:ascii="Arial" w:hAnsi="Arial" w:cs="Arial"/>
                  <w:b/>
                  <w:color w:val="auto"/>
                  <w:sz w:val="20"/>
                  <w:szCs w:val="20"/>
                </w:rPr>
              </w:sdtEndPr>
              <w:sdtContent>
                <w:r w:rsidRPr="00AF08FF">
                  <w:rPr>
                    <w:color w:val="808080"/>
                  </w:rPr>
                  <w:t>Click or tap here to enter text.</w:t>
                </w:r>
              </w:sdtContent>
            </w:sdt>
          </w:p>
          <w:p w14:paraId="7642B816" w14:textId="77777777" w:rsidR="00AF08FF" w:rsidRPr="00AF08FF" w:rsidRDefault="00AF08FF" w:rsidP="00AF08FF">
            <w:pPr>
              <w:rPr>
                <w:rFonts w:ascii="Arial" w:hAnsi="Arial" w:cs="Arial"/>
                <w:sz w:val="20"/>
                <w:szCs w:val="20"/>
              </w:rPr>
            </w:pPr>
          </w:p>
        </w:tc>
      </w:tr>
      <w:tr w:rsidR="00AF08FF" w:rsidRPr="00AF08FF" w14:paraId="298C4074"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31FE76"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B037DAABA34D47DF9DB8CC502F0145C1"/>
              </w:placeholder>
              <w:showingPlcHdr/>
              <w15:color w:val="FF0000"/>
            </w:sdtPr>
            <w:sdtEndPr>
              <w:rPr>
                <w:rStyle w:val="DefaultParagraphFont"/>
                <w:rFonts w:ascii="Arial" w:hAnsi="Arial" w:cs="Arial"/>
                <w:color w:val="auto"/>
                <w:sz w:val="20"/>
                <w:szCs w:val="20"/>
              </w:rPr>
            </w:sdtEndPr>
            <w:sdtContent>
              <w:p w14:paraId="7BFBC590" w14:textId="60AA6A94" w:rsidR="00AF08FF" w:rsidRPr="00AF08FF" w:rsidRDefault="00AF08FF" w:rsidP="00AF08FF">
                <w:pPr>
                  <w:rPr>
                    <w:rFonts w:ascii="Arial" w:hAnsi="Arial" w:cs="Arial"/>
                    <w:sz w:val="20"/>
                    <w:szCs w:val="20"/>
                  </w:rPr>
                </w:pPr>
                <w:r w:rsidRPr="00AF08FF">
                  <w:rPr>
                    <w:color w:val="808080"/>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D71735"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D2AAC8DDA66043B582BB9081F0051E13"/>
              </w:placeholder>
              <w:showingPlcHdr/>
              <w15:color w:val="FF0000"/>
            </w:sdtPr>
            <w:sdtEndPr>
              <w:rPr>
                <w:rStyle w:val="DefaultParagraphFont"/>
                <w:rFonts w:ascii="Arial" w:hAnsi="Arial" w:cs="Arial"/>
                <w:b/>
                <w:color w:val="auto"/>
                <w:sz w:val="20"/>
                <w:szCs w:val="20"/>
              </w:rPr>
            </w:sdtEndPr>
            <w:sdtContent>
              <w:p w14:paraId="4AA20353" w14:textId="77F0BA37" w:rsidR="00AF08FF" w:rsidRPr="00AF08FF" w:rsidRDefault="00AF08FF" w:rsidP="00AF08FF">
                <w:pPr>
                  <w:rPr>
                    <w:rFonts w:ascii="Arial" w:hAnsi="Arial" w:cs="Arial"/>
                    <w:b/>
                    <w:sz w:val="20"/>
                    <w:szCs w:val="20"/>
                  </w:rPr>
                </w:pPr>
                <w:r w:rsidRPr="00AF08FF">
                  <w:rPr>
                    <w:color w:val="808080"/>
                  </w:rPr>
                  <w:t>Click or tap here to enter text.</w:t>
                </w:r>
              </w:p>
            </w:sdtContent>
          </w:sdt>
          <w:p w14:paraId="44667466" w14:textId="77777777" w:rsidR="00AF08FF" w:rsidRPr="00AF08FF" w:rsidRDefault="00AF08FF" w:rsidP="00AF08FF">
            <w:pPr>
              <w:rPr>
                <w:rFonts w:ascii="Arial" w:hAnsi="Arial" w:cs="Arial"/>
                <w:sz w:val="20"/>
                <w:szCs w:val="20"/>
              </w:rPr>
            </w:pPr>
          </w:p>
        </w:tc>
      </w:tr>
      <w:tr w:rsidR="00AF08FF" w:rsidRPr="00AF08FF" w14:paraId="4C6994A2"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915BF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5782B514" w14:textId="44CC2764"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431AAED30F2E441989843FA4EFC14CE6"/>
                </w:placeholder>
                <w:showingPlcHdr/>
                <w15:color w:val="FF0000"/>
              </w:sdtPr>
              <w:sdtEndPr>
                <w:rPr>
                  <w:rStyle w:val="DefaultParagraphFont"/>
                  <w:rFonts w:ascii="Arial" w:hAnsi="Arial" w:cs="Arial"/>
                  <w:b/>
                  <w:color w:val="auto"/>
                  <w:sz w:val="20"/>
                  <w:szCs w:val="20"/>
                </w:rPr>
              </w:sdtEndPr>
              <w:sdtContent>
                <w:r w:rsidRPr="00AF08FF">
                  <w:rPr>
                    <w:color w:val="808080"/>
                  </w:rPr>
                  <w:t>Click or tap here to enter text.</w:t>
                </w:r>
              </w:sdtContent>
            </w:sdt>
          </w:p>
        </w:tc>
      </w:tr>
      <w:tr w:rsidR="00AF08FF" w:rsidRPr="00AF08FF" w14:paraId="2C20775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977F8E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5A95490E" w14:textId="77777777" w:rsidR="00AF08FF" w:rsidRPr="00AF08FF" w:rsidRDefault="00AF08FF" w:rsidP="00AF08FF">
            <w:pPr>
              <w:rPr>
                <w:rFonts w:ascii="Arial" w:hAnsi="Arial" w:cs="Arial"/>
                <w:sz w:val="20"/>
                <w:szCs w:val="20"/>
              </w:rPr>
            </w:pPr>
          </w:p>
        </w:tc>
      </w:tr>
      <w:tr w:rsidR="00AF08FF" w:rsidRPr="00AF08FF" w14:paraId="6A7539AE"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8E91C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1C7C5FD5" w14:textId="77777777" w:rsidR="00AF08FF" w:rsidRPr="00AF08FF" w:rsidRDefault="00AF08FF" w:rsidP="00AF08FF">
            <w:pPr>
              <w:rPr>
                <w:rFonts w:ascii="Arial" w:hAnsi="Arial" w:cs="Arial"/>
                <w:sz w:val="20"/>
                <w:szCs w:val="20"/>
              </w:rPr>
            </w:pPr>
          </w:p>
        </w:tc>
      </w:tr>
      <w:tr w:rsidR="00AF08FF" w:rsidRPr="00AF08FF" w14:paraId="6AA75A0D"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32B71B"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31369D5C" w14:textId="77777777" w:rsidR="00AF08FF" w:rsidRDefault="00AF08FF" w:rsidP="00064F11">
      <w:pPr>
        <w:spacing w:after="0"/>
        <w:ind w:left="-90"/>
      </w:pPr>
    </w:p>
    <w:p w14:paraId="173F96D6" w14:textId="77777777" w:rsidR="00BD54C0" w:rsidRDefault="00BD54C0" w:rsidP="00064F11">
      <w:pPr>
        <w:spacing w:after="0"/>
        <w:ind w:left="-90"/>
      </w:pPr>
    </w:p>
    <w:p w14:paraId="7D8A3CFF"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3B52F7C0" w14:textId="77777777" w:rsidR="00BD54C0" w:rsidRDefault="00BD54C0" w:rsidP="00BD54C0">
      <w:pPr>
        <w:rPr>
          <w:rFonts w:ascii="Cambria" w:eastAsia="MS Gothic" w:hAnsi="Cambria" w:cs="Times New Roman"/>
          <w:b/>
          <w:bCs/>
          <w:smallCaps/>
          <w:color w:val="4F81BD"/>
          <w:sz w:val="26"/>
          <w:szCs w:val="26"/>
        </w:rPr>
      </w:pPr>
    </w:p>
    <w:p w14:paraId="78F756FD"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43D12ABC"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4A614DD5"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5" w:name="_Hlk75166480"/>
      <w:r w:rsidRPr="00AF08FF">
        <w:rPr>
          <w:rFonts w:ascii="Calibri" w:eastAsia="MS Mincho" w:hAnsi="Calibri" w:cs="Times New Roman"/>
        </w:rPr>
        <w:t>Program Review Reports will be evaluated by the Leadership Team;</w:t>
      </w:r>
    </w:p>
    <w:p w14:paraId="11F3AE90"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6" w:name="_Hlk75185894"/>
      <w:r w:rsidRPr="00AF08FF">
        <w:rPr>
          <w:rFonts w:ascii="Calibri" w:eastAsia="MS Mincho" w:hAnsi="Calibri" w:cs="Times New Roman"/>
        </w:rPr>
        <w:t xml:space="preserve">After Leadership Team review, </w:t>
      </w:r>
      <w:bookmarkEnd w:id="6"/>
      <w:r w:rsidRPr="00AF08FF">
        <w:rPr>
          <w:rFonts w:ascii="Calibri" w:eastAsia="MS Mincho" w:hAnsi="Calibri" w:cs="Times New Roman"/>
        </w:rPr>
        <w:t>the reports will be posted on the Intranet prior to fall semester;</w:t>
      </w:r>
    </w:p>
    <w:p w14:paraId="4C7C770B"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5DEFCBB1" w14:textId="77777777" w:rsidR="00AF08FF" w:rsidRPr="00AF08FF" w:rsidRDefault="00AF08FF" w:rsidP="00AF08FF">
      <w:pPr>
        <w:spacing w:after="0" w:line="240" w:lineRule="auto"/>
        <w:ind w:left="2160"/>
        <w:rPr>
          <w:rFonts w:ascii="Calibri" w:eastAsia="MS Mincho" w:hAnsi="Calibri" w:cs="Times New Roman"/>
        </w:rPr>
      </w:pPr>
    </w:p>
    <w:bookmarkEnd w:id="5"/>
    <w:p w14:paraId="5366385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138B4E4D" w14:textId="77777777" w:rsidR="00AF08FF" w:rsidRPr="00AF08FF" w:rsidRDefault="00AF08FF" w:rsidP="00AF08FF">
      <w:pPr>
        <w:spacing w:after="0" w:line="240" w:lineRule="auto"/>
        <w:ind w:left="720"/>
        <w:rPr>
          <w:rFonts w:ascii="Calibri" w:eastAsia="MS Mincho" w:hAnsi="Calibri" w:cs="Times New Roman"/>
        </w:rPr>
      </w:pPr>
    </w:p>
    <w:p w14:paraId="62478F6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6E553B6E" w14:textId="77777777" w:rsidR="00AF08FF" w:rsidRDefault="00AF08FF" w:rsidP="00064F11">
      <w:pPr>
        <w:spacing w:after="0"/>
        <w:ind w:left="-90"/>
      </w:pPr>
    </w:p>
    <w:p w14:paraId="56D5E312" w14:textId="77777777" w:rsidR="00AF08FF" w:rsidRDefault="00AF08FF" w:rsidP="00064F11">
      <w:pPr>
        <w:spacing w:after="0"/>
        <w:ind w:left="-90"/>
      </w:pPr>
    </w:p>
    <w:p w14:paraId="667509F8" w14:textId="77777777" w:rsidR="00AF08FF" w:rsidRDefault="00AF08FF" w:rsidP="00064F11">
      <w:pPr>
        <w:spacing w:after="0"/>
        <w:ind w:left="-90"/>
      </w:pPr>
    </w:p>
    <w:p w14:paraId="330C6688" w14:textId="77777777" w:rsidR="00AF08FF" w:rsidRDefault="00AF08FF" w:rsidP="00064F11">
      <w:pPr>
        <w:spacing w:after="0"/>
        <w:ind w:left="-90"/>
      </w:pPr>
    </w:p>
    <w:p w14:paraId="7DC63769" w14:textId="77777777" w:rsidR="00AF08FF" w:rsidRDefault="00AF08FF" w:rsidP="00064F11">
      <w:pPr>
        <w:spacing w:after="0"/>
        <w:ind w:left="-90"/>
      </w:pPr>
    </w:p>
    <w:p w14:paraId="3848A657" w14:textId="77777777" w:rsidR="00AF08FF" w:rsidRDefault="00AF08FF" w:rsidP="00064F11">
      <w:pPr>
        <w:spacing w:after="0"/>
        <w:ind w:left="-90"/>
      </w:pPr>
    </w:p>
    <w:p w14:paraId="5622205C" w14:textId="77777777" w:rsidR="00AF08FF" w:rsidRDefault="00AF08FF" w:rsidP="00064F11">
      <w:pPr>
        <w:spacing w:after="0"/>
        <w:ind w:left="-90"/>
      </w:pPr>
    </w:p>
    <w:p w14:paraId="76405192" w14:textId="77777777" w:rsidR="00AF08FF" w:rsidRDefault="00AF08FF" w:rsidP="00064F11">
      <w:pPr>
        <w:spacing w:after="0"/>
        <w:ind w:left="-90"/>
      </w:pPr>
    </w:p>
    <w:p w14:paraId="1C863A50" w14:textId="77777777" w:rsidR="00AF08FF" w:rsidRDefault="00AF08FF" w:rsidP="00064F11">
      <w:pPr>
        <w:spacing w:after="0"/>
        <w:ind w:left="-90"/>
      </w:pPr>
    </w:p>
    <w:p w14:paraId="6477D4AB" w14:textId="77777777" w:rsidR="00AF08FF" w:rsidRDefault="00AF08FF" w:rsidP="00064F11">
      <w:pPr>
        <w:spacing w:after="0"/>
        <w:ind w:left="-90"/>
      </w:pPr>
    </w:p>
    <w:p w14:paraId="64269A82" w14:textId="77777777" w:rsidR="00AF08FF" w:rsidRDefault="00AF08FF" w:rsidP="00064F11">
      <w:pPr>
        <w:spacing w:after="0"/>
        <w:ind w:left="-90"/>
      </w:pPr>
    </w:p>
    <w:p w14:paraId="380246C4" w14:textId="77777777" w:rsidR="00AF08FF" w:rsidRDefault="00AF08FF" w:rsidP="00064F11">
      <w:pPr>
        <w:spacing w:after="0"/>
        <w:ind w:left="-90"/>
      </w:pPr>
    </w:p>
    <w:p w14:paraId="4A61A95D" w14:textId="77777777" w:rsidR="00AF08FF" w:rsidRDefault="00AF08FF" w:rsidP="00064F11">
      <w:pPr>
        <w:spacing w:after="0"/>
        <w:ind w:left="-90"/>
      </w:pPr>
    </w:p>
    <w:p w14:paraId="1FAB3EA9" w14:textId="77777777" w:rsidR="00AF08FF" w:rsidRDefault="00AF08FF" w:rsidP="00064F11">
      <w:pPr>
        <w:spacing w:after="0"/>
        <w:ind w:left="-90"/>
      </w:pPr>
    </w:p>
    <w:p w14:paraId="078FA620" w14:textId="77777777" w:rsidR="00AF08FF" w:rsidRDefault="00AF08FF" w:rsidP="00064F11">
      <w:pPr>
        <w:spacing w:after="0"/>
        <w:ind w:left="-90"/>
      </w:pPr>
    </w:p>
    <w:p w14:paraId="2CE4CD1A"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7"/>
    <w:p w14:paraId="609D301E" w14:textId="77777777" w:rsidR="00AF08FF" w:rsidRPr="003C1ABA" w:rsidRDefault="00AF08FF" w:rsidP="00064F11">
      <w:pPr>
        <w:spacing w:after="0"/>
        <w:ind w:left="-90"/>
      </w:pPr>
    </w:p>
    <w:sectPr w:rsidR="00AF08FF" w:rsidRPr="003C1ABA" w:rsidSect="008512CB">
      <w:headerReference w:type="default" r:id="rId16"/>
      <w:footerReference w:type="default" r:id="rId17"/>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CCF5" w14:textId="77777777" w:rsidR="00FC4831" w:rsidRDefault="00FC4831" w:rsidP="001321E5">
      <w:pPr>
        <w:spacing w:after="0" w:line="240" w:lineRule="auto"/>
      </w:pPr>
      <w:r>
        <w:separator/>
      </w:r>
    </w:p>
  </w:endnote>
  <w:endnote w:type="continuationSeparator" w:id="0">
    <w:p w14:paraId="2FB2437A" w14:textId="77777777" w:rsidR="00FC4831" w:rsidRDefault="00FC4831"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0035BFC5" w14:textId="77777777" w:rsidR="001A42B0" w:rsidRDefault="001A42B0"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8F2131">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AE98" w14:textId="77777777" w:rsidR="00FC4831" w:rsidRDefault="00FC4831" w:rsidP="001321E5">
      <w:pPr>
        <w:spacing w:after="0" w:line="240" w:lineRule="auto"/>
      </w:pPr>
      <w:r>
        <w:separator/>
      </w:r>
    </w:p>
  </w:footnote>
  <w:footnote w:type="continuationSeparator" w:id="0">
    <w:p w14:paraId="5FEB5275" w14:textId="77777777" w:rsidR="00FC4831" w:rsidRDefault="00FC4831"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1771" w14:textId="0D365A47" w:rsidR="001A42B0" w:rsidRDefault="001A42B0" w:rsidP="001254B8">
    <w:pPr>
      <w:pStyle w:val="PRSC"/>
      <w:rPr>
        <w:b/>
      </w:rPr>
    </w:pPr>
    <w:r w:rsidRPr="001254B8">
      <w:rPr>
        <w:b/>
        <w:noProof/>
      </w:rPr>
      <w:drawing>
        <wp:anchor distT="0" distB="0" distL="114300" distR="114300" simplePos="0" relativeHeight="251658240" behindDoc="0" locked="0" layoutInCell="1" allowOverlap="1" wp14:anchorId="07EF9639" wp14:editId="0D62AF73">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ACADEMIC PROGRAM REVIEW</w:t>
    </w:r>
    <w:r>
      <w:rPr>
        <w:b/>
      </w:rPr>
      <w:tab/>
      <w:t xml:space="preserve">                                                                </w:t>
    </w:r>
    <w:r w:rsidR="004872F5">
      <w:rPr>
        <w:b/>
        <w:sz w:val="16"/>
        <w:szCs w:val="16"/>
      </w:rPr>
      <w:t>10</w:t>
    </w:r>
    <w:r>
      <w:rPr>
        <w:b/>
        <w:sz w:val="16"/>
        <w:szCs w:val="16"/>
      </w:rPr>
      <w:t>-</w:t>
    </w:r>
    <w:r w:rsidR="004872F5">
      <w:rPr>
        <w:b/>
        <w:sz w:val="16"/>
        <w:szCs w:val="16"/>
      </w:rPr>
      <w:t>06</w:t>
    </w:r>
    <w:r w:rsidRPr="004A18BD">
      <w:rPr>
        <w:b/>
        <w:sz w:val="16"/>
        <w:szCs w:val="16"/>
      </w:rPr>
      <w:t>-202</w:t>
    </w:r>
    <w:r w:rsidR="004872F5">
      <w:rPr>
        <w:b/>
        <w:sz w:val="16"/>
        <w:szCs w:val="16"/>
      </w:rPr>
      <w:t>2</w:t>
    </w:r>
  </w:p>
  <w:p w14:paraId="3A75234B" w14:textId="77777777" w:rsidR="001A42B0" w:rsidRDefault="001A42B0"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75A6CE6"/>
    <w:multiLevelType w:val="hybridMultilevel"/>
    <w:tmpl w:val="0F8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432846">
    <w:abstractNumId w:val="21"/>
  </w:num>
  <w:num w:numId="2" w16cid:durableId="549340430">
    <w:abstractNumId w:val="4"/>
  </w:num>
  <w:num w:numId="3" w16cid:durableId="1148480180">
    <w:abstractNumId w:val="11"/>
  </w:num>
  <w:num w:numId="4" w16cid:durableId="400569069">
    <w:abstractNumId w:val="18"/>
  </w:num>
  <w:num w:numId="5" w16cid:durableId="1207909773">
    <w:abstractNumId w:val="0"/>
  </w:num>
  <w:num w:numId="6" w16cid:durableId="1105883132">
    <w:abstractNumId w:val="5"/>
  </w:num>
  <w:num w:numId="7" w16cid:durableId="596670593">
    <w:abstractNumId w:val="8"/>
  </w:num>
  <w:num w:numId="8" w16cid:durableId="1059596995">
    <w:abstractNumId w:val="3"/>
  </w:num>
  <w:num w:numId="9" w16cid:durableId="152185837">
    <w:abstractNumId w:val="19"/>
  </w:num>
  <w:num w:numId="10" w16cid:durableId="1584024699">
    <w:abstractNumId w:val="10"/>
  </w:num>
  <w:num w:numId="11" w16cid:durableId="751508480">
    <w:abstractNumId w:val="20"/>
  </w:num>
  <w:num w:numId="12" w16cid:durableId="1296790027">
    <w:abstractNumId w:val="7"/>
  </w:num>
  <w:num w:numId="13" w16cid:durableId="462886207">
    <w:abstractNumId w:val="14"/>
  </w:num>
  <w:num w:numId="14" w16cid:durableId="915239564">
    <w:abstractNumId w:val="6"/>
  </w:num>
  <w:num w:numId="15" w16cid:durableId="479998917">
    <w:abstractNumId w:val="13"/>
  </w:num>
  <w:num w:numId="16" w16cid:durableId="2069642465">
    <w:abstractNumId w:val="17"/>
  </w:num>
  <w:num w:numId="17" w16cid:durableId="1773358207">
    <w:abstractNumId w:val="1"/>
  </w:num>
  <w:num w:numId="18" w16cid:durableId="219562469">
    <w:abstractNumId w:val="12"/>
  </w:num>
  <w:num w:numId="19" w16cid:durableId="2058318103">
    <w:abstractNumId w:val="2"/>
  </w:num>
  <w:num w:numId="20" w16cid:durableId="1541282900">
    <w:abstractNumId w:val="16"/>
  </w:num>
  <w:num w:numId="21" w16cid:durableId="1471557690">
    <w:abstractNumId w:val="15"/>
  </w:num>
  <w:num w:numId="22" w16cid:durableId="855189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3480F"/>
    <w:rsid w:val="00002B11"/>
    <w:rsid w:val="000207E8"/>
    <w:rsid w:val="000353D8"/>
    <w:rsid w:val="0004271A"/>
    <w:rsid w:val="00052683"/>
    <w:rsid w:val="00061DB1"/>
    <w:rsid w:val="00063922"/>
    <w:rsid w:val="00064F11"/>
    <w:rsid w:val="0007197B"/>
    <w:rsid w:val="000772F9"/>
    <w:rsid w:val="000B6C05"/>
    <w:rsid w:val="000E209E"/>
    <w:rsid w:val="000E7818"/>
    <w:rsid w:val="000F3089"/>
    <w:rsid w:val="000F4589"/>
    <w:rsid w:val="001254B8"/>
    <w:rsid w:val="00131846"/>
    <w:rsid w:val="001321E5"/>
    <w:rsid w:val="0015075F"/>
    <w:rsid w:val="001A42B0"/>
    <w:rsid w:val="001E5AC2"/>
    <w:rsid w:val="001E7DA2"/>
    <w:rsid w:val="00226086"/>
    <w:rsid w:val="002A6AA1"/>
    <w:rsid w:val="002B0678"/>
    <w:rsid w:val="002C3284"/>
    <w:rsid w:val="002C6219"/>
    <w:rsid w:val="002E3C2F"/>
    <w:rsid w:val="002F452D"/>
    <w:rsid w:val="003632C0"/>
    <w:rsid w:val="00395EBD"/>
    <w:rsid w:val="003C1ABA"/>
    <w:rsid w:val="003C4D38"/>
    <w:rsid w:val="00401DD2"/>
    <w:rsid w:val="00412CDC"/>
    <w:rsid w:val="004164C1"/>
    <w:rsid w:val="0042408A"/>
    <w:rsid w:val="0043130C"/>
    <w:rsid w:val="00436908"/>
    <w:rsid w:val="00451344"/>
    <w:rsid w:val="004525A9"/>
    <w:rsid w:val="00465E4F"/>
    <w:rsid w:val="00466ECF"/>
    <w:rsid w:val="004872F5"/>
    <w:rsid w:val="004A18BD"/>
    <w:rsid w:val="004E3989"/>
    <w:rsid w:val="00502CC3"/>
    <w:rsid w:val="0051561B"/>
    <w:rsid w:val="00517F15"/>
    <w:rsid w:val="00520F71"/>
    <w:rsid w:val="0053270A"/>
    <w:rsid w:val="00542D3D"/>
    <w:rsid w:val="00550703"/>
    <w:rsid w:val="00562836"/>
    <w:rsid w:val="00572A2C"/>
    <w:rsid w:val="00594903"/>
    <w:rsid w:val="00596A7A"/>
    <w:rsid w:val="00597B8A"/>
    <w:rsid w:val="005A504A"/>
    <w:rsid w:val="005B3353"/>
    <w:rsid w:val="005C2D79"/>
    <w:rsid w:val="005D0956"/>
    <w:rsid w:val="005D320A"/>
    <w:rsid w:val="005E76E7"/>
    <w:rsid w:val="006108EA"/>
    <w:rsid w:val="006316AF"/>
    <w:rsid w:val="006446D0"/>
    <w:rsid w:val="00650F00"/>
    <w:rsid w:val="006570EA"/>
    <w:rsid w:val="006652F4"/>
    <w:rsid w:val="00677510"/>
    <w:rsid w:val="006A0EF7"/>
    <w:rsid w:val="006A1172"/>
    <w:rsid w:val="006A3109"/>
    <w:rsid w:val="006C37EA"/>
    <w:rsid w:val="006D61E2"/>
    <w:rsid w:val="006F0509"/>
    <w:rsid w:val="006F46D7"/>
    <w:rsid w:val="00720526"/>
    <w:rsid w:val="00726BDB"/>
    <w:rsid w:val="007A2EEB"/>
    <w:rsid w:val="007C09C4"/>
    <w:rsid w:val="008108FA"/>
    <w:rsid w:val="008314A4"/>
    <w:rsid w:val="0083480F"/>
    <w:rsid w:val="008512CB"/>
    <w:rsid w:val="00881C1B"/>
    <w:rsid w:val="00896484"/>
    <w:rsid w:val="008C0B87"/>
    <w:rsid w:val="008F2131"/>
    <w:rsid w:val="008F6F6C"/>
    <w:rsid w:val="009217D7"/>
    <w:rsid w:val="00961D4E"/>
    <w:rsid w:val="00970D1E"/>
    <w:rsid w:val="00975FCD"/>
    <w:rsid w:val="009A231B"/>
    <w:rsid w:val="009A739B"/>
    <w:rsid w:val="009B11EE"/>
    <w:rsid w:val="009B535E"/>
    <w:rsid w:val="009C225F"/>
    <w:rsid w:val="009C6C9B"/>
    <w:rsid w:val="009F211B"/>
    <w:rsid w:val="009F251B"/>
    <w:rsid w:val="00A04A4A"/>
    <w:rsid w:val="00A12963"/>
    <w:rsid w:val="00A31C31"/>
    <w:rsid w:val="00A40216"/>
    <w:rsid w:val="00A743BE"/>
    <w:rsid w:val="00A82EF4"/>
    <w:rsid w:val="00A85EC5"/>
    <w:rsid w:val="00A97A11"/>
    <w:rsid w:val="00AA06FD"/>
    <w:rsid w:val="00AA65EE"/>
    <w:rsid w:val="00AF08FF"/>
    <w:rsid w:val="00B31BF1"/>
    <w:rsid w:val="00B90017"/>
    <w:rsid w:val="00B95357"/>
    <w:rsid w:val="00BD54C0"/>
    <w:rsid w:val="00BD7F41"/>
    <w:rsid w:val="00C047F4"/>
    <w:rsid w:val="00C04FAE"/>
    <w:rsid w:val="00C066EA"/>
    <w:rsid w:val="00C1242F"/>
    <w:rsid w:val="00C271B3"/>
    <w:rsid w:val="00C33A9E"/>
    <w:rsid w:val="00C675BF"/>
    <w:rsid w:val="00C70555"/>
    <w:rsid w:val="00C81624"/>
    <w:rsid w:val="00C9405A"/>
    <w:rsid w:val="00C97595"/>
    <w:rsid w:val="00CA2290"/>
    <w:rsid w:val="00CB4EA9"/>
    <w:rsid w:val="00CB4FC9"/>
    <w:rsid w:val="00CE1FDF"/>
    <w:rsid w:val="00D04E02"/>
    <w:rsid w:val="00D2041E"/>
    <w:rsid w:val="00D216F4"/>
    <w:rsid w:val="00D21AA0"/>
    <w:rsid w:val="00D7355A"/>
    <w:rsid w:val="00D8106C"/>
    <w:rsid w:val="00D85A1D"/>
    <w:rsid w:val="00DA3563"/>
    <w:rsid w:val="00DE454B"/>
    <w:rsid w:val="00E154E7"/>
    <w:rsid w:val="00E1650B"/>
    <w:rsid w:val="00E34E5E"/>
    <w:rsid w:val="00E367D8"/>
    <w:rsid w:val="00EB5217"/>
    <w:rsid w:val="00EC2A10"/>
    <w:rsid w:val="00ED6745"/>
    <w:rsid w:val="00EE0091"/>
    <w:rsid w:val="00EF2DCB"/>
    <w:rsid w:val="00F23B0D"/>
    <w:rsid w:val="00F36606"/>
    <w:rsid w:val="00F46C88"/>
    <w:rsid w:val="00F74C03"/>
    <w:rsid w:val="00F77F0A"/>
    <w:rsid w:val="00FA77F0"/>
    <w:rsid w:val="00FC4831"/>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AF5D"/>
  <w15:chartTrackingRefBased/>
  <w15:docId w15:val="{238D392B-6DF4-4EE4-B4B2-8F42FB8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0772F9"/>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inside.collin.edu/iro/programreview/prfilehostpag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5" Type="http://schemas.openxmlformats.org/officeDocument/2006/relationships/webSettings" Target="webSettings.xml"/><Relationship Id="rId15" Type="http://schemas.openxmlformats.org/officeDocument/2006/relationships/hyperlink" Target="http://inside.collin.edu/institutionaleffect/Program_Review_Process.html" TargetMode="External"/><Relationship Id="rId10" Type="http://schemas.openxmlformats.org/officeDocument/2006/relationships/hyperlink" Target="mailto:effectiveness@collin.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inside.collin.edu/institutionaleffect/Program_Review_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Academic_Program_Review%20202107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ADD396A9649E48B9085A5C9BBC355"/>
        <w:category>
          <w:name w:val="General"/>
          <w:gallery w:val="placeholder"/>
        </w:category>
        <w:types>
          <w:type w:val="bbPlcHdr"/>
        </w:types>
        <w:behaviors>
          <w:behavior w:val="content"/>
        </w:behaviors>
        <w:guid w:val="{86B55E14-32DD-40D6-9C47-2B8884447228}"/>
      </w:docPartPr>
      <w:docPartBody>
        <w:p w:rsidR="00965DBE" w:rsidRPr="005A504A" w:rsidRDefault="00965DBE"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5A504A">
          <w:pPr>
            <w:rPr>
              <w:rStyle w:val="PlaceholderText"/>
            </w:rPr>
          </w:pPr>
        </w:p>
        <w:p w:rsidR="00965DBE" w:rsidRPr="005A504A" w:rsidRDefault="00965DBE"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5A504A">
          <w:pPr>
            <w:rPr>
              <w:rStyle w:val="PlaceholderText"/>
            </w:rPr>
          </w:pPr>
        </w:p>
        <w:p w:rsidR="00965DBE" w:rsidRPr="005A504A" w:rsidRDefault="00965DBE"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5A504A">
          <w:pPr>
            <w:rPr>
              <w:rStyle w:val="PlaceholderText"/>
            </w:rPr>
          </w:pPr>
        </w:p>
        <w:p w:rsidR="00F902D4" w:rsidRDefault="00965DBE" w:rsidP="00965DBE">
          <w:pPr>
            <w:pStyle w:val="834ADD396A9649E48B9085A5C9BBC3554"/>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EBFB976C98A44C79A9BC9777383D6E4"/>
        <w:category>
          <w:name w:val="General"/>
          <w:gallery w:val="placeholder"/>
        </w:category>
        <w:types>
          <w:type w:val="bbPlcHdr"/>
        </w:types>
        <w:behaviors>
          <w:behavior w:val="content"/>
        </w:behaviors>
        <w:guid w:val="{D2A11DA2-9CE2-4B0B-8B50-C1E5ED992175}"/>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EEBFB976C98A44C79A9BC9777383D6E4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155D2C1B3084BFCAA9AAAF30A8233F0"/>
        <w:category>
          <w:name w:val="General"/>
          <w:gallery w:val="placeholder"/>
        </w:category>
        <w:types>
          <w:type w:val="bbPlcHdr"/>
        </w:types>
        <w:behaviors>
          <w:behavior w:val="content"/>
        </w:behaviors>
        <w:guid w:val="{BC0A482A-7E9D-4009-BA85-BD24EA0D25BF}"/>
      </w:docPartPr>
      <w:docPartBody>
        <w:p w:rsidR="00965DBE" w:rsidRPr="000F74B8" w:rsidRDefault="00965DBE" w:rsidP="003B287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3B287F">
          <w:pPr>
            <w:rPr>
              <w:rStyle w:val="PlaceholderText"/>
            </w:rPr>
          </w:pPr>
        </w:p>
        <w:p w:rsidR="00965DBE" w:rsidRPr="000F74B8" w:rsidRDefault="00965DBE"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3B287F">
          <w:pPr>
            <w:rPr>
              <w:rStyle w:val="PlaceholderText"/>
            </w:rPr>
          </w:pPr>
        </w:p>
        <w:p w:rsidR="00965DBE" w:rsidRPr="000F74B8" w:rsidRDefault="00965DBE" w:rsidP="003B287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3B287F">
          <w:pPr>
            <w:rPr>
              <w:rStyle w:val="PlaceholderText"/>
            </w:rPr>
          </w:pPr>
        </w:p>
        <w:p w:rsidR="00F902D4" w:rsidRDefault="00965DBE" w:rsidP="00965DBE">
          <w:pPr>
            <w:pStyle w:val="6155D2C1B3084BFCAA9AAAF30A8233F0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220AD692E0C47B4B3D2B0BFFDDC7AC8"/>
        <w:category>
          <w:name w:val="General"/>
          <w:gallery w:val="placeholder"/>
        </w:category>
        <w:types>
          <w:type w:val="bbPlcHdr"/>
        </w:types>
        <w:behaviors>
          <w:behavior w:val="content"/>
        </w:behaviors>
        <w:guid w:val="{17D49D9D-E529-4FD6-9759-0B4A182A7AF2}"/>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3220AD692E0C47B4B3D2B0BFFDDC7AC84"/>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B6B9F4D9A59A46738574D8BE2974CEC2"/>
        <w:category>
          <w:name w:val="General"/>
          <w:gallery w:val="placeholder"/>
        </w:category>
        <w:types>
          <w:type w:val="bbPlcHdr"/>
        </w:types>
        <w:behaviors>
          <w:behavior w:val="content"/>
        </w:behaviors>
        <w:guid w:val="{DB5B16AD-5FBA-4A08-9F0E-5FB0117E9446}"/>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F902D4"/>
      </w:docPartBody>
    </w:docPart>
    <w:docPart>
      <w:docPartPr>
        <w:name w:val="EEFD945470F94B17BB6A9910C2E98F1C"/>
        <w:category>
          <w:name w:val="General"/>
          <w:gallery w:val="placeholder"/>
        </w:category>
        <w:types>
          <w:type w:val="bbPlcHdr"/>
        </w:types>
        <w:behaviors>
          <w:behavior w:val="content"/>
        </w:behaviors>
        <w:guid w:val="{EE6ED1C8-A9FA-42C3-9CD5-FA3AA97E1009}"/>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F902D4"/>
      </w:docPartBody>
    </w:docPart>
    <w:docPart>
      <w:docPartPr>
        <w:name w:val="2983F6550F3548B0B2C4F3DFA984C4F4"/>
        <w:category>
          <w:name w:val="General"/>
          <w:gallery w:val="placeholder"/>
        </w:category>
        <w:types>
          <w:type w:val="bbPlcHdr"/>
        </w:types>
        <w:behaviors>
          <w:behavior w:val="content"/>
        </w:behaviors>
        <w:guid w:val="{22046FB2-2E58-4FD9-9FEB-AE5E65AED1FD}"/>
      </w:docPartPr>
      <w:docPartBody>
        <w:p w:rsidR="00F902D4" w:rsidRDefault="00965DBE" w:rsidP="00965DBE">
          <w:pPr>
            <w:pStyle w:val="2983F6550F3548B0B2C4F3DFA984C4F44"/>
          </w:pPr>
          <w:r w:rsidRPr="00141E82">
            <w:rPr>
              <w:rStyle w:val="PlaceholderText"/>
            </w:rPr>
            <w:t xml:space="preserve">Click or tap here to enter </w:t>
          </w:r>
          <w:r>
            <w:rPr>
              <w:rStyle w:val="PlaceholderText"/>
            </w:rPr>
            <w:t>the number of completers</w:t>
          </w:r>
        </w:p>
      </w:docPartBody>
    </w:docPart>
    <w:docPart>
      <w:docPartPr>
        <w:name w:val="77375C408C9D465F95B8A1D2ED233B4D"/>
        <w:category>
          <w:name w:val="General"/>
          <w:gallery w:val="placeholder"/>
        </w:category>
        <w:types>
          <w:type w:val="bbPlcHdr"/>
        </w:types>
        <w:behaviors>
          <w:behavior w:val="content"/>
        </w:behaviors>
        <w:guid w:val="{DCA64058-828A-435C-8BC5-78E351208AF1}"/>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77375C408C9D465F95B8A1D2ED233B4D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DE652DA2F84F3B9718973FA01F7FC5"/>
        <w:category>
          <w:name w:val="General"/>
          <w:gallery w:val="placeholder"/>
        </w:category>
        <w:types>
          <w:type w:val="bbPlcHdr"/>
        </w:types>
        <w:behaviors>
          <w:behavior w:val="content"/>
        </w:behaviors>
        <w:guid w:val="{A1ADF199-ABFE-4E5C-976E-6095A47E67AF}"/>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ACDE652DA2F84F3B9718973FA01F7FC5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62360B914E38442C93C98771DF227EBA"/>
        <w:category>
          <w:name w:val="General"/>
          <w:gallery w:val="placeholder"/>
        </w:category>
        <w:types>
          <w:type w:val="bbPlcHdr"/>
        </w:types>
        <w:behaviors>
          <w:behavior w:val="content"/>
        </w:behaviors>
        <w:guid w:val="{896A4367-1EE5-4C66-8E2C-D65B4740177A}"/>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62360B914E38442C93C98771DF227EBA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9856B807C2247DE9EE35E7C26FDFAE1"/>
        <w:category>
          <w:name w:val="General"/>
          <w:gallery w:val="placeholder"/>
        </w:category>
        <w:types>
          <w:type w:val="bbPlcHdr"/>
        </w:types>
        <w:behaviors>
          <w:behavior w:val="content"/>
        </w:behaviors>
        <w:guid w:val="{369246F4-B4EB-4783-BD20-8AF5C3E1B7F7}"/>
      </w:docPartPr>
      <w:docPartBody>
        <w:p w:rsidR="00965DBE" w:rsidRPr="000F74B8" w:rsidRDefault="00965DBE"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965DBE" w:rsidRPr="000F74B8" w:rsidRDefault="00965DBE"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B31BF1">
          <w:pPr>
            <w:rPr>
              <w:rStyle w:val="PlaceholderText"/>
            </w:rPr>
          </w:pPr>
        </w:p>
        <w:p w:rsidR="00F902D4" w:rsidRDefault="00965DBE" w:rsidP="00965DBE">
          <w:pPr>
            <w:pStyle w:val="09856B807C2247DE9EE35E7C26FDFAE1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B14B675AA5964C59AFDE10F74C6083A7"/>
        <w:category>
          <w:name w:val="General"/>
          <w:gallery w:val="placeholder"/>
        </w:category>
        <w:types>
          <w:type w:val="bbPlcHdr"/>
        </w:types>
        <w:behaviors>
          <w:behavior w:val="content"/>
        </w:behaviors>
        <w:guid w:val="{E551FD20-D726-46FD-9B30-7761CF9A0CCB}"/>
      </w:docPartPr>
      <w:docPartBody>
        <w:p w:rsidR="00F902D4" w:rsidRDefault="00965DBE" w:rsidP="00965DBE">
          <w:pPr>
            <w:pStyle w:val="B14B675AA5964C59AFDE10F74C6083A74"/>
          </w:pPr>
          <w:r w:rsidRPr="0007197B">
            <w:rPr>
              <w:rFonts w:eastAsiaTheme="minorEastAsia"/>
              <w:color w:val="808080"/>
              <w:sz w:val="24"/>
              <w:szCs w:val="24"/>
            </w:rPr>
            <w:t>Click or tap here to enter text.</w:t>
          </w:r>
        </w:p>
      </w:docPartBody>
    </w:docPart>
    <w:docPart>
      <w:docPartPr>
        <w:name w:val="B9DA2FCD69C149389C64B8396EC704AC"/>
        <w:category>
          <w:name w:val="General"/>
          <w:gallery w:val="placeholder"/>
        </w:category>
        <w:types>
          <w:type w:val="bbPlcHdr"/>
        </w:types>
        <w:behaviors>
          <w:behavior w:val="content"/>
        </w:behaviors>
        <w:guid w:val="{6133422F-E1A4-4CE9-A750-16C6E9244177}"/>
      </w:docPartPr>
      <w:docPartBody>
        <w:p w:rsidR="00F902D4" w:rsidRDefault="00965DBE" w:rsidP="00965DBE">
          <w:pPr>
            <w:pStyle w:val="B9DA2FCD69C149389C64B8396EC704AC4"/>
          </w:pPr>
          <w:r w:rsidRPr="0007197B">
            <w:rPr>
              <w:rFonts w:eastAsiaTheme="minorEastAsia"/>
              <w:color w:val="808080"/>
              <w:sz w:val="24"/>
              <w:szCs w:val="24"/>
            </w:rPr>
            <w:t>Click or tap here to enter text.</w:t>
          </w:r>
        </w:p>
      </w:docPartBody>
    </w:docPart>
    <w:docPart>
      <w:docPartPr>
        <w:name w:val="5A4C9F2F461644438641751659C52333"/>
        <w:category>
          <w:name w:val="General"/>
          <w:gallery w:val="placeholder"/>
        </w:category>
        <w:types>
          <w:type w:val="bbPlcHdr"/>
        </w:types>
        <w:behaviors>
          <w:behavior w:val="content"/>
        </w:behaviors>
        <w:guid w:val="{79D6F67C-7BCA-4448-95C7-485101CB82B3}"/>
      </w:docPartPr>
      <w:docPartBody>
        <w:p w:rsidR="00F902D4" w:rsidRDefault="00965DBE" w:rsidP="00965DBE">
          <w:pPr>
            <w:pStyle w:val="5A4C9F2F461644438641751659C523334"/>
          </w:pPr>
          <w:r w:rsidRPr="0007197B">
            <w:rPr>
              <w:rFonts w:eastAsiaTheme="minorEastAsia"/>
              <w:color w:val="808080"/>
              <w:sz w:val="24"/>
              <w:szCs w:val="24"/>
            </w:rPr>
            <w:t>Click or tap to enter a date.</w:t>
          </w:r>
        </w:p>
      </w:docPartBody>
    </w:docPart>
    <w:docPart>
      <w:docPartPr>
        <w:name w:val="154C8D0134ED41BA8C7AAB2EF4F90913"/>
        <w:category>
          <w:name w:val="General"/>
          <w:gallery w:val="placeholder"/>
        </w:category>
        <w:types>
          <w:type w:val="bbPlcHdr"/>
        </w:types>
        <w:behaviors>
          <w:behavior w:val="content"/>
        </w:behaviors>
        <w:guid w:val="{1D5CE72D-8216-4438-BD0C-F260F750B1E8}"/>
      </w:docPartPr>
      <w:docPartBody>
        <w:p w:rsidR="00F902D4" w:rsidRDefault="00965DBE" w:rsidP="00965DBE">
          <w:pPr>
            <w:pStyle w:val="154C8D0134ED41BA8C7AAB2EF4F909134"/>
          </w:pPr>
          <w:r w:rsidRPr="0007197B">
            <w:rPr>
              <w:rFonts w:eastAsiaTheme="minorEastAsia"/>
              <w:color w:val="808080"/>
              <w:sz w:val="24"/>
              <w:szCs w:val="24"/>
            </w:rPr>
            <w:t>Click or tap here to enter text.</w:t>
          </w:r>
        </w:p>
      </w:docPartBody>
    </w:docPart>
    <w:docPart>
      <w:docPartPr>
        <w:name w:val="58F4BCF15C4845B39D01CECBD4837D81"/>
        <w:category>
          <w:name w:val="General"/>
          <w:gallery w:val="placeholder"/>
        </w:category>
        <w:types>
          <w:type w:val="bbPlcHdr"/>
        </w:types>
        <w:behaviors>
          <w:behavior w:val="content"/>
        </w:behaviors>
        <w:guid w:val="{18C7B1CC-5583-4E46-9445-197C0791FD5A}"/>
      </w:docPartPr>
      <w:docPartBody>
        <w:p w:rsidR="00F902D4" w:rsidRDefault="00965DBE" w:rsidP="00965DBE">
          <w:pPr>
            <w:pStyle w:val="58F4BCF15C4845B39D01CECBD4837D814"/>
          </w:pPr>
          <w:r w:rsidRPr="0007197B">
            <w:rPr>
              <w:rFonts w:eastAsiaTheme="minorEastAsia"/>
              <w:color w:val="808080"/>
              <w:sz w:val="24"/>
              <w:szCs w:val="24"/>
            </w:rPr>
            <w:t>Click or tap here to enter text.</w:t>
          </w:r>
        </w:p>
      </w:docPartBody>
    </w:docPart>
    <w:docPart>
      <w:docPartPr>
        <w:name w:val="564ECB49E8C24892865C71F36032AEB5"/>
        <w:category>
          <w:name w:val="General"/>
          <w:gallery w:val="placeholder"/>
        </w:category>
        <w:types>
          <w:type w:val="bbPlcHdr"/>
        </w:types>
        <w:behaviors>
          <w:behavior w:val="content"/>
        </w:behaviors>
        <w:guid w:val="{5303E2F5-B026-4D4F-8751-1B334750A7BC}"/>
      </w:docPartPr>
      <w:docPartBody>
        <w:p w:rsidR="00F902D4" w:rsidRDefault="00965DBE" w:rsidP="00965DBE">
          <w:pPr>
            <w:pStyle w:val="564ECB49E8C24892865C71F36032AEB54"/>
          </w:pPr>
          <w:r w:rsidRPr="0007197B">
            <w:rPr>
              <w:rFonts w:eastAsiaTheme="minorEastAsia"/>
              <w:color w:val="808080"/>
              <w:sz w:val="24"/>
              <w:szCs w:val="24"/>
            </w:rPr>
            <w:t>Click or tap here to enter text.</w:t>
          </w:r>
        </w:p>
      </w:docPartBody>
    </w:docPart>
    <w:docPart>
      <w:docPartPr>
        <w:name w:val="B1CFAAA980964370A8D437D37E7D5E5D"/>
        <w:category>
          <w:name w:val="General"/>
          <w:gallery w:val="placeholder"/>
        </w:category>
        <w:types>
          <w:type w:val="bbPlcHdr"/>
        </w:types>
        <w:behaviors>
          <w:behavior w:val="content"/>
        </w:behaviors>
        <w:guid w:val="{E9F3077D-0E61-455D-A691-F23271B49EAB}"/>
      </w:docPartPr>
      <w:docPartBody>
        <w:p w:rsidR="00F902D4" w:rsidRDefault="00965DBE" w:rsidP="00965DBE">
          <w:pPr>
            <w:pStyle w:val="B1CFAAA980964370A8D437D37E7D5E5D4"/>
          </w:pPr>
          <w:r w:rsidRPr="0007197B">
            <w:rPr>
              <w:rFonts w:eastAsiaTheme="minorEastAsia"/>
              <w:color w:val="808080"/>
              <w:sz w:val="24"/>
              <w:szCs w:val="24"/>
            </w:rPr>
            <w:t>Click or tap to enter a date.</w:t>
          </w:r>
        </w:p>
      </w:docPartBody>
    </w:docPart>
    <w:docPart>
      <w:docPartPr>
        <w:name w:val="3BCFF2AEFC344C86A5C365EE357D3B07"/>
        <w:category>
          <w:name w:val="General"/>
          <w:gallery w:val="placeholder"/>
        </w:category>
        <w:types>
          <w:type w:val="bbPlcHdr"/>
        </w:types>
        <w:behaviors>
          <w:behavior w:val="content"/>
        </w:behaviors>
        <w:guid w:val="{865716F4-9336-488F-8BFA-BE3E0AA984BE}"/>
      </w:docPartPr>
      <w:docPartBody>
        <w:p w:rsidR="00F902D4" w:rsidRDefault="00965DBE" w:rsidP="00965DBE">
          <w:pPr>
            <w:pStyle w:val="3BCFF2AEFC344C86A5C365EE357D3B074"/>
          </w:pPr>
          <w:r w:rsidRPr="0007197B">
            <w:rPr>
              <w:rFonts w:eastAsiaTheme="minorEastAsia"/>
              <w:color w:val="808080"/>
              <w:sz w:val="24"/>
              <w:szCs w:val="24"/>
            </w:rPr>
            <w:t>Click or tap here to enter text.</w:t>
          </w:r>
        </w:p>
      </w:docPartBody>
    </w:docPart>
    <w:docPart>
      <w:docPartPr>
        <w:name w:val="CF960809E65F49CFAB85D4E9C24CC2E5"/>
        <w:category>
          <w:name w:val="General"/>
          <w:gallery w:val="placeholder"/>
        </w:category>
        <w:types>
          <w:type w:val="bbPlcHdr"/>
        </w:types>
        <w:behaviors>
          <w:behavior w:val="content"/>
        </w:behaviors>
        <w:guid w:val="{7940F994-DFE2-4C02-8913-8143F365FCB5}"/>
      </w:docPartPr>
      <w:docPartBody>
        <w:p w:rsidR="00F902D4" w:rsidRDefault="00965DBE" w:rsidP="00965DBE">
          <w:pPr>
            <w:pStyle w:val="CF960809E65F49CFAB85D4E9C24CC2E54"/>
          </w:pPr>
          <w:r w:rsidRPr="0007197B">
            <w:rPr>
              <w:rFonts w:eastAsiaTheme="minorEastAsia"/>
              <w:color w:val="808080"/>
              <w:sz w:val="24"/>
              <w:szCs w:val="24"/>
            </w:rPr>
            <w:t>Click or tap here to enter text.</w:t>
          </w:r>
        </w:p>
      </w:docPartBody>
    </w:docPart>
    <w:docPart>
      <w:docPartPr>
        <w:name w:val="1B5AB409619342A1B62B7DF86916CA0E"/>
        <w:category>
          <w:name w:val="General"/>
          <w:gallery w:val="placeholder"/>
        </w:category>
        <w:types>
          <w:type w:val="bbPlcHdr"/>
        </w:types>
        <w:behaviors>
          <w:behavior w:val="content"/>
        </w:behaviors>
        <w:guid w:val="{A725B119-9CB7-4192-8910-DD2DE2C06A60}"/>
      </w:docPartPr>
      <w:docPartBody>
        <w:p w:rsidR="00F902D4" w:rsidRDefault="00965DBE" w:rsidP="00965DBE">
          <w:pPr>
            <w:pStyle w:val="1B5AB409619342A1B62B7DF86916CA0E4"/>
          </w:pPr>
          <w:r w:rsidRPr="0007197B">
            <w:rPr>
              <w:rFonts w:eastAsiaTheme="minorEastAsia"/>
              <w:color w:val="808080"/>
              <w:sz w:val="24"/>
              <w:szCs w:val="24"/>
            </w:rPr>
            <w:t>Click or tap here to enter text.</w:t>
          </w:r>
        </w:p>
      </w:docPartBody>
    </w:docPart>
    <w:docPart>
      <w:docPartPr>
        <w:name w:val="357C6EFA3AD74A69A29742486849D09D"/>
        <w:category>
          <w:name w:val="General"/>
          <w:gallery w:val="placeholder"/>
        </w:category>
        <w:types>
          <w:type w:val="bbPlcHdr"/>
        </w:types>
        <w:behaviors>
          <w:behavior w:val="content"/>
        </w:behaviors>
        <w:guid w:val="{91AEB613-D18F-4E98-98CF-F3055EEED955}"/>
      </w:docPartPr>
      <w:docPartBody>
        <w:p w:rsidR="00F902D4" w:rsidRDefault="00965DBE" w:rsidP="00965DBE">
          <w:pPr>
            <w:pStyle w:val="357C6EFA3AD74A69A29742486849D09D4"/>
          </w:pPr>
          <w:r w:rsidRPr="0007197B">
            <w:rPr>
              <w:rFonts w:eastAsiaTheme="minorEastAsia"/>
              <w:color w:val="808080"/>
              <w:sz w:val="24"/>
              <w:szCs w:val="24"/>
            </w:rPr>
            <w:t>Click or tap to enter a date.</w:t>
          </w:r>
        </w:p>
      </w:docPartBody>
    </w:docPart>
    <w:docPart>
      <w:docPartPr>
        <w:name w:val="E82C016249114488A0368F4E4960E787"/>
        <w:category>
          <w:name w:val="General"/>
          <w:gallery w:val="placeholder"/>
        </w:category>
        <w:types>
          <w:type w:val="bbPlcHdr"/>
        </w:types>
        <w:behaviors>
          <w:behavior w:val="content"/>
        </w:behaviors>
        <w:guid w:val="{86008D4B-D205-4213-8D80-CD73BD5F4090}"/>
      </w:docPartPr>
      <w:docPartBody>
        <w:p w:rsidR="00F902D4" w:rsidRDefault="00965DBE" w:rsidP="00965DBE">
          <w:pPr>
            <w:pStyle w:val="E82C016249114488A0368F4E4960E7874"/>
          </w:pPr>
          <w:r w:rsidRPr="0007197B">
            <w:rPr>
              <w:rFonts w:eastAsiaTheme="minorEastAsia"/>
              <w:color w:val="808080"/>
              <w:sz w:val="24"/>
              <w:szCs w:val="24"/>
            </w:rPr>
            <w:t>Click or tap here to enter text.</w:t>
          </w:r>
        </w:p>
      </w:docPartBody>
    </w:docPart>
    <w:docPart>
      <w:docPartPr>
        <w:name w:val="3EB792E06ABB4472ACA9AD8BD1A03D0E"/>
        <w:category>
          <w:name w:val="General"/>
          <w:gallery w:val="placeholder"/>
        </w:category>
        <w:types>
          <w:type w:val="bbPlcHdr"/>
        </w:types>
        <w:behaviors>
          <w:behavior w:val="content"/>
        </w:behaviors>
        <w:guid w:val="{54DCA5B1-72CD-488B-9A8B-A1F5323DFA70}"/>
      </w:docPartPr>
      <w:docPartBody>
        <w:p w:rsidR="00965DBE" w:rsidRPr="000F74B8" w:rsidRDefault="00965DBE" w:rsidP="00AF08FF">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AF08FF">
          <w:pPr>
            <w:rPr>
              <w:rStyle w:val="PlaceholderText"/>
            </w:rPr>
          </w:pPr>
        </w:p>
        <w:p w:rsidR="00965DBE" w:rsidRPr="000F74B8" w:rsidRDefault="00965DBE"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AF08FF">
          <w:pPr>
            <w:rPr>
              <w:rStyle w:val="PlaceholderText"/>
            </w:rPr>
          </w:pPr>
        </w:p>
        <w:p w:rsidR="00965DBE" w:rsidRPr="000F74B8" w:rsidRDefault="00965DBE" w:rsidP="00AF08FF">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AF08FF">
          <w:pPr>
            <w:rPr>
              <w:rStyle w:val="PlaceholderText"/>
            </w:rPr>
          </w:pPr>
        </w:p>
        <w:p w:rsidR="00F902D4" w:rsidRDefault="00F902D4"/>
      </w:docPartBody>
    </w:docPart>
    <w:docPart>
      <w:docPartPr>
        <w:name w:val="7BD1560050D24CB49DDD4BBAEBA5F4FE"/>
        <w:category>
          <w:name w:val="General"/>
          <w:gallery w:val="placeholder"/>
        </w:category>
        <w:types>
          <w:type w:val="bbPlcHdr"/>
        </w:types>
        <w:behaviors>
          <w:behavior w:val="content"/>
        </w:behaviors>
        <w:guid w:val="{3D237E33-BECA-4BCE-9E4E-E4B37BE873BF}"/>
      </w:docPartPr>
      <w:docPartBody>
        <w:p w:rsidR="00F902D4" w:rsidRDefault="00965DBE" w:rsidP="00965DBE">
          <w:pPr>
            <w:pStyle w:val="7BD1560050D24CB49DDD4BBAEBA5F4FE4"/>
          </w:pPr>
          <w:r w:rsidRPr="0007197B">
            <w:rPr>
              <w:rFonts w:eastAsiaTheme="minorEastAsia"/>
              <w:color w:val="808080"/>
              <w:sz w:val="24"/>
              <w:szCs w:val="24"/>
            </w:rPr>
            <w:t>Click or tap here to enter text.</w:t>
          </w:r>
        </w:p>
      </w:docPartBody>
    </w:docPart>
    <w:docPart>
      <w:docPartPr>
        <w:name w:val="BF446A430522468289210C0B005905A8"/>
        <w:category>
          <w:name w:val="General"/>
          <w:gallery w:val="placeholder"/>
        </w:category>
        <w:types>
          <w:type w:val="bbPlcHdr"/>
        </w:types>
        <w:behaviors>
          <w:behavior w:val="content"/>
        </w:behaviors>
        <w:guid w:val="{25415E7B-0D91-4941-9783-7621A8159EF9}"/>
      </w:docPartPr>
      <w:docPartBody>
        <w:p w:rsidR="00F902D4" w:rsidRDefault="00965DBE" w:rsidP="00965DBE">
          <w:pPr>
            <w:pStyle w:val="BF446A430522468289210C0B005905A84"/>
          </w:pPr>
          <w:r w:rsidRPr="0007197B">
            <w:rPr>
              <w:rFonts w:eastAsiaTheme="minorEastAsia"/>
              <w:color w:val="808080"/>
              <w:sz w:val="24"/>
              <w:szCs w:val="24"/>
            </w:rPr>
            <w:t>Click or tap here to enter text.</w:t>
          </w:r>
        </w:p>
      </w:docPartBody>
    </w:docPart>
    <w:docPart>
      <w:docPartPr>
        <w:name w:val="A86F89BF22C54433970269D760A75133"/>
        <w:category>
          <w:name w:val="General"/>
          <w:gallery w:val="placeholder"/>
        </w:category>
        <w:types>
          <w:type w:val="bbPlcHdr"/>
        </w:types>
        <w:behaviors>
          <w:behavior w:val="content"/>
        </w:behaviors>
        <w:guid w:val="{9BA59AFF-BDD6-4B6B-805F-39368C1656AE}"/>
      </w:docPartPr>
      <w:docPartBody>
        <w:p w:rsidR="00F902D4" w:rsidRDefault="00965DBE" w:rsidP="00965DBE">
          <w:pPr>
            <w:pStyle w:val="A86F89BF22C54433970269D760A751334"/>
          </w:pPr>
          <w:r w:rsidRPr="0007197B">
            <w:rPr>
              <w:rFonts w:eastAsiaTheme="minorEastAsia"/>
              <w:color w:val="808080"/>
              <w:sz w:val="24"/>
              <w:szCs w:val="24"/>
            </w:rPr>
            <w:t>Click or tap here to enter text.</w:t>
          </w:r>
        </w:p>
      </w:docPartBody>
    </w:docPart>
    <w:docPart>
      <w:docPartPr>
        <w:name w:val="30ACC5E284AA4521BDECFAC09E4BA4E7"/>
        <w:category>
          <w:name w:val="General"/>
          <w:gallery w:val="placeholder"/>
        </w:category>
        <w:types>
          <w:type w:val="bbPlcHdr"/>
        </w:types>
        <w:behaviors>
          <w:behavior w:val="content"/>
        </w:behaviors>
        <w:guid w:val="{38E37A34-0FF5-49A6-8E53-4CB5A3B89747}"/>
      </w:docPartPr>
      <w:docPartBody>
        <w:p w:rsidR="00F902D4" w:rsidRDefault="00965DBE" w:rsidP="00965DBE">
          <w:pPr>
            <w:pStyle w:val="30ACC5E284AA4521BDECFAC09E4BA4E74"/>
          </w:pPr>
          <w:r w:rsidRPr="0007197B">
            <w:rPr>
              <w:rFonts w:eastAsiaTheme="minorEastAsia"/>
              <w:color w:val="808080"/>
              <w:sz w:val="24"/>
              <w:szCs w:val="24"/>
            </w:rPr>
            <w:t>Click or tap here to enter text.</w:t>
          </w:r>
        </w:p>
      </w:docPartBody>
    </w:docPart>
    <w:docPart>
      <w:docPartPr>
        <w:name w:val="A7022CFE49634E8FB0AF86BA16E75975"/>
        <w:category>
          <w:name w:val="General"/>
          <w:gallery w:val="placeholder"/>
        </w:category>
        <w:types>
          <w:type w:val="bbPlcHdr"/>
        </w:types>
        <w:behaviors>
          <w:behavior w:val="content"/>
        </w:behaviors>
        <w:guid w:val="{C671B93B-F11A-400F-8BA2-B61F9BB36421}"/>
      </w:docPartPr>
      <w:docPartBody>
        <w:p w:rsidR="00965DBE" w:rsidRPr="00DE2EFE" w:rsidRDefault="00965DBE"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965DBE" w:rsidRPr="00DE2EFE" w:rsidRDefault="00965DBE" w:rsidP="00AF08FF">
          <w:pPr>
            <w:rPr>
              <w:rStyle w:val="PlaceholderText"/>
            </w:rPr>
          </w:pPr>
        </w:p>
        <w:p w:rsidR="00F902D4" w:rsidRDefault="00965DBE" w:rsidP="00965DBE">
          <w:pPr>
            <w:pStyle w:val="A7022CFE49634E8FB0AF86BA16E75975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F4DBA82482A148FEB7A283734BD5F82E"/>
        <w:category>
          <w:name w:val="General"/>
          <w:gallery w:val="placeholder"/>
        </w:category>
        <w:types>
          <w:type w:val="bbPlcHdr"/>
        </w:types>
        <w:behaviors>
          <w:behavior w:val="content"/>
        </w:behaviors>
        <w:guid w:val="{ADD294A9-D63B-4821-8F8F-8B7121F0B3DC}"/>
      </w:docPartPr>
      <w:docPartBody>
        <w:p w:rsidR="00F902D4" w:rsidRDefault="00965DBE" w:rsidP="00965DBE">
          <w:pPr>
            <w:pStyle w:val="F4DBA82482A148FEB7A283734BD5F82E4"/>
          </w:pPr>
          <w:r w:rsidRPr="006446D0">
            <w:rPr>
              <w:rFonts w:eastAsiaTheme="minorEastAsia"/>
              <w:color w:val="808080"/>
              <w:sz w:val="24"/>
              <w:szCs w:val="24"/>
            </w:rPr>
            <w:t>Click or tap here to enter text.</w:t>
          </w:r>
        </w:p>
      </w:docPartBody>
    </w:docPart>
    <w:docPart>
      <w:docPartPr>
        <w:name w:val="E493BCA5AE2B4193B9939AFCD27A286A"/>
        <w:category>
          <w:name w:val="General"/>
          <w:gallery w:val="placeholder"/>
        </w:category>
        <w:types>
          <w:type w:val="bbPlcHdr"/>
        </w:types>
        <w:behaviors>
          <w:behavior w:val="content"/>
        </w:behaviors>
        <w:guid w:val="{8F43CD15-45B2-4E17-AFD8-491902C2D367}"/>
      </w:docPartPr>
      <w:docPartBody>
        <w:p w:rsidR="00F902D4" w:rsidRDefault="00965DBE" w:rsidP="00965DBE">
          <w:pPr>
            <w:pStyle w:val="E493BCA5AE2B4193B9939AFCD27A286A4"/>
          </w:pPr>
          <w:r w:rsidRPr="006446D0">
            <w:rPr>
              <w:rFonts w:eastAsiaTheme="minorEastAsia"/>
              <w:color w:val="808080"/>
              <w:sz w:val="24"/>
              <w:szCs w:val="24"/>
            </w:rPr>
            <w:t>Click or tap here to enter text.</w:t>
          </w:r>
        </w:p>
      </w:docPartBody>
    </w:docPart>
    <w:docPart>
      <w:docPartPr>
        <w:name w:val="B6F3C7B143E54AF994E8E5C956F17710"/>
        <w:category>
          <w:name w:val="General"/>
          <w:gallery w:val="placeholder"/>
        </w:category>
        <w:types>
          <w:type w:val="bbPlcHdr"/>
        </w:types>
        <w:behaviors>
          <w:behavior w:val="content"/>
        </w:behaviors>
        <w:guid w:val="{9318412F-110E-4103-860D-0023E46302CA}"/>
      </w:docPartPr>
      <w:docPartBody>
        <w:p w:rsidR="00F902D4" w:rsidRDefault="00965DBE" w:rsidP="00965DBE">
          <w:pPr>
            <w:pStyle w:val="B6F3C7B143E54AF994E8E5C956F177104"/>
          </w:pPr>
          <w:r w:rsidRPr="006446D0">
            <w:rPr>
              <w:rFonts w:eastAsiaTheme="minorEastAsia"/>
              <w:color w:val="808080"/>
              <w:sz w:val="24"/>
              <w:szCs w:val="24"/>
            </w:rPr>
            <w:t>Click or tap here to enter text.</w:t>
          </w:r>
        </w:p>
      </w:docPartBody>
    </w:docPart>
    <w:docPart>
      <w:docPartPr>
        <w:name w:val="AFC7DFF5F3C6494588FB1AA1D17ADF09"/>
        <w:category>
          <w:name w:val="General"/>
          <w:gallery w:val="placeholder"/>
        </w:category>
        <w:types>
          <w:type w:val="bbPlcHdr"/>
        </w:types>
        <w:behaviors>
          <w:behavior w:val="content"/>
        </w:behaviors>
        <w:guid w:val="{F7585BF3-FBDF-4557-B9DE-381FFA6901A7}"/>
      </w:docPartPr>
      <w:docPartBody>
        <w:p w:rsidR="00F902D4" w:rsidRDefault="00965DBE" w:rsidP="00965DBE">
          <w:pPr>
            <w:pStyle w:val="AFC7DFF5F3C6494588FB1AA1D17ADF094"/>
          </w:pPr>
          <w:r w:rsidRPr="006446D0">
            <w:rPr>
              <w:rFonts w:eastAsiaTheme="minorEastAsia"/>
              <w:color w:val="808080"/>
              <w:sz w:val="24"/>
              <w:szCs w:val="24"/>
            </w:rPr>
            <w:t>Click or tap here to enter text.</w:t>
          </w:r>
        </w:p>
      </w:docPartBody>
    </w:docPart>
    <w:docPart>
      <w:docPartPr>
        <w:name w:val="42EC353BD82C467DBF5152A1656CC0A2"/>
        <w:category>
          <w:name w:val="General"/>
          <w:gallery w:val="placeholder"/>
        </w:category>
        <w:types>
          <w:type w:val="bbPlcHdr"/>
        </w:types>
        <w:behaviors>
          <w:behavior w:val="content"/>
        </w:behaviors>
        <w:guid w:val="{5E528365-2C5F-42FB-A399-3E8EB6717EA4}"/>
      </w:docPartPr>
      <w:docPartBody>
        <w:p w:rsidR="00965DBE" w:rsidRDefault="00965DBE" w:rsidP="001A42B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1A42B0">
          <w:pPr>
            <w:rPr>
              <w:rStyle w:val="PlaceholderText"/>
            </w:rPr>
          </w:pPr>
        </w:p>
        <w:p w:rsidR="00965DBE" w:rsidRPr="00DE2EFE" w:rsidRDefault="00965DBE" w:rsidP="001A42B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1A42B0">
          <w:pPr>
            <w:rPr>
              <w:rStyle w:val="PlaceholderText"/>
            </w:rPr>
          </w:pPr>
        </w:p>
        <w:p w:rsidR="00965DBE" w:rsidRDefault="00965DBE" w:rsidP="001A42B0">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1A42B0">
          <w:pPr>
            <w:rPr>
              <w:rStyle w:val="PlaceholderText"/>
            </w:rPr>
          </w:pPr>
        </w:p>
        <w:p w:rsidR="00F902D4" w:rsidRDefault="00965DBE" w:rsidP="00965DBE">
          <w:pPr>
            <w:pStyle w:val="42EC353BD82C467DBF5152A1656CC0A2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482A55EAFB4F00AEF9BDCDFD9CB8AD"/>
        <w:category>
          <w:name w:val="General"/>
          <w:gallery w:val="placeholder"/>
        </w:category>
        <w:types>
          <w:type w:val="bbPlcHdr"/>
        </w:types>
        <w:behaviors>
          <w:behavior w:val="content"/>
        </w:behaviors>
        <w:guid w:val="{B7504C4F-F807-4D29-9744-9FB626A079B6}"/>
      </w:docPartPr>
      <w:docPartBody>
        <w:p w:rsidR="00F902D4" w:rsidRDefault="00965DBE" w:rsidP="00965DBE">
          <w:pPr>
            <w:pStyle w:val="E1482A55EAFB4F00AEF9BDCDFD9CB8AD4"/>
          </w:pPr>
          <w:r w:rsidRPr="00924023">
            <w:rPr>
              <w:rStyle w:val="PlaceholderText"/>
            </w:rPr>
            <w:t>Click or tap here to enter text.</w:t>
          </w:r>
        </w:p>
      </w:docPartBody>
    </w:docPart>
    <w:docPart>
      <w:docPartPr>
        <w:name w:val="3896D35E4DB54949AF7B5134958DDD61"/>
        <w:category>
          <w:name w:val="General"/>
          <w:gallery w:val="placeholder"/>
        </w:category>
        <w:types>
          <w:type w:val="bbPlcHdr"/>
        </w:types>
        <w:behaviors>
          <w:behavior w:val="content"/>
        </w:behaviors>
        <w:guid w:val="{427BC9C2-15A6-4444-8991-04514DDCD966}"/>
      </w:docPartPr>
      <w:docPartBody>
        <w:p w:rsidR="00F902D4" w:rsidRDefault="00965DBE" w:rsidP="00965DBE">
          <w:pPr>
            <w:pStyle w:val="3896D35E4DB54949AF7B5134958DDD614"/>
          </w:pPr>
          <w:r w:rsidRPr="00924023">
            <w:rPr>
              <w:rStyle w:val="PlaceholderText"/>
            </w:rPr>
            <w:t>Click or tap here to enter text.</w:t>
          </w:r>
        </w:p>
      </w:docPartBody>
    </w:docPart>
    <w:docPart>
      <w:docPartPr>
        <w:name w:val="A9644C43480B47C3BE8369B9723A3E4B"/>
        <w:category>
          <w:name w:val="General"/>
          <w:gallery w:val="placeholder"/>
        </w:category>
        <w:types>
          <w:type w:val="bbPlcHdr"/>
        </w:types>
        <w:behaviors>
          <w:behavior w:val="content"/>
        </w:behaviors>
        <w:guid w:val="{360C0FDC-ABD7-43A4-A3A9-34B9BA71B84E}"/>
      </w:docPartPr>
      <w:docPartBody>
        <w:p w:rsidR="00F902D4" w:rsidRDefault="00965DBE" w:rsidP="00965DBE">
          <w:pPr>
            <w:pStyle w:val="A9644C43480B47C3BE8369B9723A3E4B4"/>
          </w:pPr>
          <w:r w:rsidRPr="00924023">
            <w:rPr>
              <w:rStyle w:val="PlaceholderText"/>
            </w:rPr>
            <w:t>Choose an item.</w:t>
          </w:r>
        </w:p>
      </w:docPartBody>
    </w:docPart>
    <w:docPart>
      <w:docPartPr>
        <w:name w:val="BF44811A1B3F45E69AD531A52DED5F35"/>
        <w:category>
          <w:name w:val="General"/>
          <w:gallery w:val="placeholder"/>
        </w:category>
        <w:types>
          <w:type w:val="bbPlcHdr"/>
        </w:types>
        <w:behaviors>
          <w:behavior w:val="content"/>
        </w:behaviors>
        <w:guid w:val="{C1BE5131-21E3-4E4D-97E6-DBD1B1247CCA}"/>
      </w:docPartPr>
      <w:docPartBody>
        <w:p w:rsidR="00F902D4" w:rsidRDefault="00965DBE" w:rsidP="00965DBE">
          <w:pPr>
            <w:pStyle w:val="BF44811A1B3F45E69AD531A52DED5F354"/>
          </w:pPr>
          <w:r w:rsidRPr="005364CD">
            <w:rPr>
              <w:rStyle w:val="PlaceholderText"/>
            </w:rPr>
            <w:t>Choose an item.</w:t>
          </w:r>
        </w:p>
      </w:docPartBody>
    </w:docPart>
    <w:docPart>
      <w:docPartPr>
        <w:name w:val="87F7D64AE1134FCFAC70211DF4F6582E"/>
        <w:category>
          <w:name w:val="General"/>
          <w:gallery w:val="placeholder"/>
        </w:category>
        <w:types>
          <w:type w:val="bbPlcHdr"/>
        </w:types>
        <w:behaviors>
          <w:behavior w:val="content"/>
        </w:behaviors>
        <w:guid w:val="{D7B2A9B9-A8C6-451B-BC6D-3AB4E71396C0}"/>
      </w:docPartPr>
      <w:docPartBody>
        <w:p w:rsidR="00F902D4" w:rsidRDefault="00965DBE" w:rsidP="00965DBE">
          <w:pPr>
            <w:pStyle w:val="87F7D64AE1134FCFAC70211DF4F6582E4"/>
          </w:pPr>
          <w:r w:rsidRPr="00924023">
            <w:rPr>
              <w:rStyle w:val="PlaceholderText"/>
            </w:rPr>
            <w:t>Click or tap here to enter text.</w:t>
          </w:r>
        </w:p>
      </w:docPartBody>
    </w:docPart>
    <w:docPart>
      <w:docPartPr>
        <w:name w:val="45A14C1A84BA4BB0B05398E9157D117A"/>
        <w:category>
          <w:name w:val="General"/>
          <w:gallery w:val="placeholder"/>
        </w:category>
        <w:types>
          <w:type w:val="bbPlcHdr"/>
        </w:types>
        <w:behaviors>
          <w:behavior w:val="content"/>
        </w:behaviors>
        <w:guid w:val="{072B7B14-F03D-4DF2-875E-207FB3735151}"/>
      </w:docPartPr>
      <w:docPartBody>
        <w:p w:rsidR="00F902D4" w:rsidRDefault="00965DBE" w:rsidP="00965DBE">
          <w:pPr>
            <w:pStyle w:val="45A14C1A84BA4BB0B05398E9157D117A4"/>
          </w:pPr>
          <w:r w:rsidRPr="00064F11">
            <w:rPr>
              <w:rFonts w:eastAsiaTheme="minorEastAsia"/>
              <w:color w:val="808080"/>
              <w:sz w:val="24"/>
              <w:szCs w:val="24"/>
            </w:rPr>
            <w:t>Click or tap here to enter text.</w:t>
          </w:r>
        </w:p>
      </w:docPartBody>
    </w:docPart>
    <w:docPart>
      <w:docPartPr>
        <w:name w:val="C7796FC98320404989FA52A5E8086731"/>
        <w:category>
          <w:name w:val="General"/>
          <w:gallery w:val="placeholder"/>
        </w:category>
        <w:types>
          <w:type w:val="bbPlcHdr"/>
        </w:types>
        <w:behaviors>
          <w:behavior w:val="content"/>
        </w:behaviors>
        <w:guid w:val="{D1837470-E8E2-4BF2-970F-C2B4545E15B9}"/>
      </w:docPartPr>
      <w:docPartBody>
        <w:p w:rsidR="00F902D4" w:rsidRDefault="00965DBE" w:rsidP="00965DBE">
          <w:pPr>
            <w:pStyle w:val="C7796FC98320404989FA52A5E80867314"/>
          </w:pPr>
          <w:r w:rsidRPr="00064F11">
            <w:rPr>
              <w:rFonts w:eastAsiaTheme="minorEastAsia"/>
              <w:color w:val="808080"/>
              <w:sz w:val="24"/>
              <w:szCs w:val="24"/>
            </w:rPr>
            <w:t>Click or tap here to enter text.</w:t>
          </w:r>
        </w:p>
      </w:docPartBody>
    </w:docPart>
    <w:docPart>
      <w:docPartPr>
        <w:name w:val="CFE563A208064BCFA893E8A8172EED51"/>
        <w:category>
          <w:name w:val="General"/>
          <w:gallery w:val="placeholder"/>
        </w:category>
        <w:types>
          <w:type w:val="bbPlcHdr"/>
        </w:types>
        <w:behaviors>
          <w:behavior w:val="content"/>
        </w:behaviors>
        <w:guid w:val="{1E3C477D-3876-49FA-9AF7-3A9A6004DBAD}"/>
      </w:docPartPr>
      <w:docPartBody>
        <w:p w:rsidR="00F902D4" w:rsidRDefault="00965DBE" w:rsidP="00965DBE">
          <w:pPr>
            <w:pStyle w:val="CFE563A208064BCFA893E8A8172EED514"/>
          </w:pPr>
          <w:r w:rsidRPr="00064F11">
            <w:rPr>
              <w:color w:val="808080"/>
            </w:rPr>
            <w:t>Choose an item.</w:t>
          </w:r>
        </w:p>
      </w:docPartBody>
    </w:docPart>
    <w:docPart>
      <w:docPartPr>
        <w:name w:val="90E5E05C74B44A98BC64A2D7A515D21C"/>
        <w:category>
          <w:name w:val="General"/>
          <w:gallery w:val="placeholder"/>
        </w:category>
        <w:types>
          <w:type w:val="bbPlcHdr"/>
        </w:types>
        <w:behaviors>
          <w:behavior w:val="content"/>
        </w:behaviors>
        <w:guid w:val="{052592BD-668A-4A06-BA71-567E27C4A8F5}"/>
      </w:docPartPr>
      <w:docPartBody>
        <w:p w:rsidR="00F902D4" w:rsidRDefault="00965DBE" w:rsidP="00965DBE">
          <w:pPr>
            <w:pStyle w:val="90E5E05C74B44A98BC64A2D7A515D21C4"/>
          </w:pPr>
          <w:r w:rsidRPr="00064F11">
            <w:rPr>
              <w:color w:val="808080"/>
            </w:rPr>
            <w:t>Choose an item.</w:t>
          </w:r>
        </w:p>
      </w:docPartBody>
    </w:docPart>
    <w:docPart>
      <w:docPartPr>
        <w:name w:val="BE66A924989C40B6A852F1FD4C64E56A"/>
        <w:category>
          <w:name w:val="General"/>
          <w:gallery w:val="placeholder"/>
        </w:category>
        <w:types>
          <w:type w:val="bbPlcHdr"/>
        </w:types>
        <w:behaviors>
          <w:behavior w:val="content"/>
        </w:behaviors>
        <w:guid w:val="{621CC69B-531F-496C-BE68-BDB54B70BAA4}"/>
      </w:docPartPr>
      <w:docPartBody>
        <w:p w:rsidR="00F902D4" w:rsidRDefault="00965DBE" w:rsidP="00965DBE">
          <w:pPr>
            <w:pStyle w:val="BE66A924989C40B6A852F1FD4C64E56A4"/>
          </w:pPr>
          <w:r w:rsidRPr="00064F11">
            <w:rPr>
              <w:rFonts w:eastAsiaTheme="minorEastAsia"/>
              <w:color w:val="808080"/>
              <w:sz w:val="24"/>
              <w:szCs w:val="24"/>
            </w:rPr>
            <w:t>Click or tap here to enter text.</w:t>
          </w:r>
        </w:p>
      </w:docPartBody>
    </w:docPart>
    <w:docPart>
      <w:docPartPr>
        <w:name w:val="A0310A3B5251419FABFB84CD16AAFE01"/>
        <w:category>
          <w:name w:val="General"/>
          <w:gallery w:val="placeholder"/>
        </w:category>
        <w:types>
          <w:type w:val="bbPlcHdr"/>
        </w:types>
        <w:behaviors>
          <w:behavior w:val="content"/>
        </w:behaviors>
        <w:guid w:val="{49535157-1531-403D-9D9F-91B51334CADF}"/>
      </w:docPartPr>
      <w:docPartBody>
        <w:p w:rsidR="00F902D4" w:rsidRDefault="00965DBE" w:rsidP="00965DBE">
          <w:pPr>
            <w:pStyle w:val="A0310A3B5251419FABFB84CD16AAFE014"/>
          </w:pPr>
          <w:r w:rsidRPr="00064F11">
            <w:rPr>
              <w:rFonts w:eastAsiaTheme="minorEastAsia"/>
              <w:color w:val="808080"/>
              <w:sz w:val="24"/>
              <w:szCs w:val="24"/>
            </w:rPr>
            <w:t>Click or tap here to enter text.</w:t>
          </w:r>
        </w:p>
      </w:docPartBody>
    </w:docPart>
    <w:docPart>
      <w:docPartPr>
        <w:name w:val="217103F7822744498CB3AF2A9A782FF8"/>
        <w:category>
          <w:name w:val="General"/>
          <w:gallery w:val="placeholder"/>
        </w:category>
        <w:types>
          <w:type w:val="bbPlcHdr"/>
        </w:types>
        <w:behaviors>
          <w:behavior w:val="content"/>
        </w:behaviors>
        <w:guid w:val="{E49F6735-D6B4-4A75-9629-67D655C4808A}"/>
      </w:docPartPr>
      <w:docPartBody>
        <w:p w:rsidR="00F902D4" w:rsidRDefault="00965DBE" w:rsidP="00965DBE">
          <w:pPr>
            <w:pStyle w:val="217103F7822744498CB3AF2A9A782FF84"/>
          </w:pPr>
          <w:r w:rsidRPr="00064F11">
            <w:rPr>
              <w:color w:val="808080"/>
            </w:rPr>
            <w:t>Choose an item.</w:t>
          </w:r>
        </w:p>
      </w:docPartBody>
    </w:docPart>
    <w:docPart>
      <w:docPartPr>
        <w:name w:val="1CFF5655D47641568CB92C8BC9392D9F"/>
        <w:category>
          <w:name w:val="General"/>
          <w:gallery w:val="placeholder"/>
        </w:category>
        <w:types>
          <w:type w:val="bbPlcHdr"/>
        </w:types>
        <w:behaviors>
          <w:behavior w:val="content"/>
        </w:behaviors>
        <w:guid w:val="{94BF7250-6F59-470F-AD28-5A59DBB67987}"/>
      </w:docPartPr>
      <w:docPartBody>
        <w:p w:rsidR="00F902D4" w:rsidRDefault="00965DBE" w:rsidP="00965DBE">
          <w:pPr>
            <w:pStyle w:val="1CFF5655D47641568CB92C8BC9392D9F4"/>
          </w:pPr>
          <w:r w:rsidRPr="00064F11">
            <w:rPr>
              <w:color w:val="808080"/>
            </w:rPr>
            <w:t>Choose an item.</w:t>
          </w:r>
        </w:p>
      </w:docPartBody>
    </w:docPart>
    <w:docPart>
      <w:docPartPr>
        <w:name w:val="10F2484AD9FB4ECAB3458C54E033C145"/>
        <w:category>
          <w:name w:val="General"/>
          <w:gallery w:val="placeholder"/>
        </w:category>
        <w:types>
          <w:type w:val="bbPlcHdr"/>
        </w:types>
        <w:behaviors>
          <w:behavior w:val="content"/>
        </w:behaviors>
        <w:guid w:val="{9793F3A0-9D95-4886-9CB9-0599542C50D2}"/>
      </w:docPartPr>
      <w:docPartBody>
        <w:p w:rsidR="00F902D4" w:rsidRDefault="00965DBE" w:rsidP="00965DBE">
          <w:pPr>
            <w:pStyle w:val="10F2484AD9FB4ECAB3458C54E033C1454"/>
          </w:pPr>
          <w:r w:rsidRPr="00064F11">
            <w:rPr>
              <w:rFonts w:eastAsiaTheme="minorEastAsia"/>
              <w:color w:val="808080"/>
              <w:sz w:val="24"/>
              <w:szCs w:val="24"/>
            </w:rPr>
            <w:t>Click or tap here to enter text.</w:t>
          </w:r>
        </w:p>
      </w:docPartBody>
    </w:docPart>
    <w:docPart>
      <w:docPartPr>
        <w:name w:val="EB2DBC2363F74F9B9DD5943C57C050CC"/>
        <w:category>
          <w:name w:val="General"/>
          <w:gallery w:val="placeholder"/>
        </w:category>
        <w:types>
          <w:type w:val="bbPlcHdr"/>
        </w:types>
        <w:behaviors>
          <w:behavior w:val="content"/>
        </w:behaviors>
        <w:guid w:val="{5A45E1D1-5BDB-4581-9678-2DE4618439CB}"/>
      </w:docPartPr>
      <w:docPartBody>
        <w:p w:rsidR="00F902D4" w:rsidRDefault="00965DBE" w:rsidP="00965DBE">
          <w:pPr>
            <w:pStyle w:val="EB2DBC2363F74F9B9DD5943C57C050CC4"/>
          </w:pPr>
          <w:r w:rsidRPr="00064F11">
            <w:rPr>
              <w:rFonts w:eastAsiaTheme="minorEastAsia"/>
              <w:color w:val="808080"/>
              <w:sz w:val="24"/>
              <w:szCs w:val="24"/>
            </w:rPr>
            <w:t>Click or tap here to enter text.</w:t>
          </w:r>
        </w:p>
      </w:docPartBody>
    </w:docPart>
    <w:docPart>
      <w:docPartPr>
        <w:name w:val="9D5EC880786A48558EF1257CC65C9EC0"/>
        <w:category>
          <w:name w:val="General"/>
          <w:gallery w:val="placeholder"/>
        </w:category>
        <w:types>
          <w:type w:val="bbPlcHdr"/>
        </w:types>
        <w:behaviors>
          <w:behavior w:val="content"/>
        </w:behaviors>
        <w:guid w:val="{501B93CB-06AF-4219-9D2E-E8C39BB53F03}"/>
      </w:docPartPr>
      <w:docPartBody>
        <w:p w:rsidR="00965DBE" w:rsidRPr="00DE2EFE" w:rsidRDefault="00965DBE"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965DBE" w:rsidRPr="00DE2EFE" w:rsidRDefault="00965DBE"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965DBE" w:rsidRPr="00DE2EFE" w:rsidRDefault="00965DBE"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F902D4" w:rsidRDefault="00965DBE" w:rsidP="00965DBE">
          <w:pPr>
            <w:pStyle w:val="9D5EC880786A48558EF1257CC65C9EC0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DC159F9E4B840A9839882A67063EB15"/>
        <w:category>
          <w:name w:val="General"/>
          <w:gallery w:val="placeholder"/>
        </w:category>
        <w:types>
          <w:type w:val="bbPlcHdr"/>
        </w:types>
        <w:behaviors>
          <w:behavior w:val="content"/>
        </w:behaviors>
        <w:guid w:val="{8C09C3CB-2F1C-4518-AD4A-3D2AB5F94A2A}"/>
      </w:docPartPr>
      <w:docPartBody>
        <w:p w:rsidR="00965DBE" w:rsidRPr="00DE2EFE" w:rsidRDefault="00965DBE"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965DBE" w:rsidRPr="00DE2EFE" w:rsidRDefault="00965DBE"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965DBE" w:rsidRPr="00DE2EFE" w:rsidRDefault="00965DBE"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AF08FF">
          <w:pPr>
            <w:rPr>
              <w:rStyle w:val="PlaceholderText"/>
            </w:rPr>
          </w:pPr>
        </w:p>
        <w:p w:rsidR="00F902D4" w:rsidRDefault="00F902D4"/>
      </w:docPartBody>
    </w:docPart>
    <w:docPart>
      <w:docPartPr>
        <w:name w:val="C6AC963D9F0240208D0F0B050FDACFAE"/>
        <w:category>
          <w:name w:val="General"/>
          <w:gallery w:val="placeholder"/>
        </w:category>
        <w:types>
          <w:type w:val="bbPlcHdr"/>
        </w:types>
        <w:behaviors>
          <w:behavior w:val="content"/>
        </w:behaviors>
        <w:guid w:val="{07703C90-9DC0-48C9-944F-A299A9E8C7D5}"/>
      </w:docPartPr>
      <w:docPartBody>
        <w:p w:rsidR="00965DBE" w:rsidRPr="00DE2EFE" w:rsidRDefault="00965DBE" w:rsidP="001A42B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1A42B0">
          <w:pPr>
            <w:rPr>
              <w:rStyle w:val="PlaceholderText"/>
            </w:rPr>
          </w:pPr>
        </w:p>
        <w:p w:rsidR="00F902D4" w:rsidRDefault="00965DBE" w:rsidP="00965DBE">
          <w:pPr>
            <w:pStyle w:val="C6AC963D9F0240208D0F0B050FDACFAE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E415F3051F14493CB572B5AE12213771"/>
        <w:category>
          <w:name w:val="General"/>
          <w:gallery w:val="placeholder"/>
        </w:category>
        <w:types>
          <w:type w:val="bbPlcHdr"/>
        </w:types>
        <w:behaviors>
          <w:behavior w:val="content"/>
        </w:behaviors>
        <w:guid w:val="{5938776E-50D2-4FB3-A7AD-63740764832C}"/>
      </w:docPartPr>
      <w:docPartBody>
        <w:p w:rsidR="00F902D4" w:rsidRDefault="00965DBE" w:rsidP="00965DBE">
          <w:pPr>
            <w:pStyle w:val="E415F3051F14493CB572B5AE122137714"/>
          </w:pPr>
          <w:r w:rsidRPr="00AF08FF">
            <w:rPr>
              <w:color w:val="808080"/>
            </w:rPr>
            <w:t>Click or tap here to enter text.</w:t>
          </w:r>
        </w:p>
      </w:docPartBody>
    </w:docPart>
    <w:docPart>
      <w:docPartPr>
        <w:name w:val="B79FB1F73812420587F98F18FC43265D"/>
        <w:category>
          <w:name w:val="General"/>
          <w:gallery w:val="placeholder"/>
        </w:category>
        <w:types>
          <w:type w:val="bbPlcHdr"/>
        </w:types>
        <w:behaviors>
          <w:behavior w:val="content"/>
        </w:behaviors>
        <w:guid w:val="{13C4D147-18BD-4115-B2BE-0303A5AAC31A}"/>
      </w:docPartPr>
      <w:docPartBody>
        <w:p w:rsidR="00F902D4" w:rsidRDefault="00965DBE" w:rsidP="00965DBE">
          <w:pPr>
            <w:pStyle w:val="B79FB1F73812420587F98F18FC43265D4"/>
          </w:pPr>
          <w:r w:rsidRPr="00AF08FF">
            <w:rPr>
              <w:color w:val="808080"/>
            </w:rPr>
            <w:t>Click or tap here to enter text.</w:t>
          </w:r>
        </w:p>
      </w:docPartBody>
    </w:docPart>
    <w:docPart>
      <w:docPartPr>
        <w:name w:val="1BB66895F3BC446E834FB67ED50CB7A9"/>
        <w:category>
          <w:name w:val="General"/>
          <w:gallery w:val="placeholder"/>
        </w:category>
        <w:types>
          <w:type w:val="bbPlcHdr"/>
        </w:types>
        <w:behaviors>
          <w:behavior w:val="content"/>
        </w:behaviors>
        <w:guid w:val="{4890FBBD-677A-4855-964E-0A6FC42C57B4}"/>
      </w:docPartPr>
      <w:docPartBody>
        <w:p w:rsidR="00F902D4" w:rsidRDefault="00965DBE" w:rsidP="00965DBE">
          <w:pPr>
            <w:pStyle w:val="1BB66895F3BC446E834FB67ED50CB7A94"/>
          </w:pPr>
          <w:r w:rsidRPr="00AF08FF">
            <w:rPr>
              <w:color w:val="808080"/>
            </w:rPr>
            <w:t>Click or tap here to enter text.</w:t>
          </w:r>
        </w:p>
      </w:docPartBody>
    </w:docPart>
    <w:docPart>
      <w:docPartPr>
        <w:name w:val="69BA8257EA7F4D8CB7939899095E31D5"/>
        <w:category>
          <w:name w:val="General"/>
          <w:gallery w:val="placeholder"/>
        </w:category>
        <w:types>
          <w:type w:val="bbPlcHdr"/>
        </w:types>
        <w:behaviors>
          <w:behavior w:val="content"/>
        </w:behaviors>
        <w:guid w:val="{87E9F0F2-AB8A-4976-811E-9259A3EA47CC}"/>
      </w:docPartPr>
      <w:docPartBody>
        <w:p w:rsidR="00F902D4" w:rsidRDefault="00965DBE" w:rsidP="00965DBE">
          <w:pPr>
            <w:pStyle w:val="69BA8257EA7F4D8CB7939899095E31D54"/>
          </w:pPr>
          <w:r w:rsidRPr="00AF08FF">
            <w:rPr>
              <w:color w:val="808080"/>
            </w:rPr>
            <w:t>Click or tap here to enter text.</w:t>
          </w:r>
        </w:p>
      </w:docPartBody>
    </w:docPart>
    <w:docPart>
      <w:docPartPr>
        <w:name w:val="3C107084D62243EA90F94182D33C4581"/>
        <w:category>
          <w:name w:val="General"/>
          <w:gallery w:val="placeholder"/>
        </w:category>
        <w:types>
          <w:type w:val="bbPlcHdr"/>
        </w:types>
        <w:behaviors>
          <w:behavior w:val="content"/>
        </w:behaviors>
        <w:guid w:val="{207130CF-2B26-4769-97EA-C9F20E35D934}"/>
      </w:docPartPr>
      <w:docPartBody>
        <w:p w:rsidR="00F902D4" w:rsidRDefault="00965DBE" w:rsidP="00965DBE">
          <w:pPr>
            <w:pStyle w:val="3C107084D62243EA90F94182D33C45814"/>
          </w:pPr>
          <w:r w:rsidRPr="00AF08FF">
            <w:rPr>
              <w:color w:val="808080"/>
            </w:rPr>
            <w:t>Click or tap here to enter text.</w:t>
          </w:r>
        </w:p>
      </w:docPartBody>
    </w:docPart>
    <w:docPart>
      <w:docPartPr>
        <w:name w:val="0AA4B4BB12784736B5AF4A3DFA7F0013"/>
        <w:category>
          <w:name w:val="General"/>
          <w:gallery w:val="placeholder"/>
        </w:category>
        <w:types>
          <w:type w:val="bbPlcHdr"/>
        </w:types>
        <w:behaviors>
          <w:behavior w:val="content"/>
        </w:behaviors>
        <w:guid w:val="{3DD9B5C3-A80A-43D4-83E1-51F0B875C587}"/>
      </w:docPartPr>
      <w:docPartBody>
        <w:p w:rsidR="00F902D4" w:rsidRDefault="00965DBE" w:rsidP="00965DBE">
          <w:pPr>
            <w:pStyle w:val="0AA4B4BB12784736B5AF4A3DFA7F00134"/>
          </w:pPr>
          <w:r w:rsidRPr="00AF08FF">
            <w:rPr>
              <w:color w:val="808080"/>
            </w:rPr>
            <w:t>Click or tap here to enter text.</w:t>
          </w:r>
        </w:p>
      </w:docPartBody>
    </w:docPart>
    <w:docPart>
      <w:docPartPr>
        <w:name w:val="2CD1ADD3818747FCA4D0AEC4BB8EC137"/>
        <w:category>
          <w:name w:val="General"/>
          <w:gallery w:val="placeholder"/>
        </w:category>
        <w:types>
          <w:type w:val="bbPlcHdr"/>
        </w:types>
        <w:behaviors>
          <w:behavior w:val="content"/>
        </w:behaviors>
        <w:guid w:val="{0CCE98A5-C647-4D65-86AE-084F6CFC7961}"/>
      </w:docPartPr>
      <w:docPartBody>
        <w:p w:rsidR="00F902D4" w:rsidRDefault="00965DBE" w:rsidP="00965DBE">
          <w:pPr>
            <w:pStyle w:val="2CD1ADD3818747FCA4D0AEC4BB8EC1374"/>
          </w:pPr>
          <w:r w:rsidRPr="00AF08FF">
            <w:rPr>
              <w:color w:val="808080"/>
            </w:rPr>
            <w:t>Click or tap here to enter text.</w:t>
          </w:r>
        </w:p>
      </w:docPartBody>
    </w:docPart>
    <w:docPart>
      <w:docPartPr>
        <w:name w:val="460109D1065543D1B97D075BC2728BFF"/>
        <w:category>
          <w:name w:val="General"/>
          <w:gallery w:val="placeholder"/>
        </w:category>
        <w:types>
          <w:type w:val="bbPlcHdr"/>
        </w:types>
        <w:behaviors>
          <w:behavior w:val="content"/>
        </w:behaviors>
        <w:guid w:val="{E200AF92-34BC-4D9C-BD5E-B3B56A5BCF88}"/>
      </w:docPartPr>
      <w:docPartBody>
        <w:p w:rsidR="00F902D4" w:rsidRDefault="00965DBE" w:rsidP="00965DBE">
          <w:pPr>
            <w:pStyle w:val="460109D1065543D1B97D075BC2728BFF4"/>
          </w:pPr>
          <w:r w:rsidRPr="00AF08FF">
            <w:rPr>
              <w:color w:val="808080"/>
            </w:rPr>
            <w:t>Click or tap here to enter text.</w:t>
          </w:r>
        </w:p>
      </w:docPartBody>
    </w:docPart>
    <w:docPart>
      <w:docPartPr>
        <w:name w:val="2167264FF0D54824841A021CEE376FCF"/>
        <w:category>
          <w:name w:val="General"/>
          <w:gallery w:val="placeholder"/>
        </w:category>
        <w:types>
          <w:type w:val="bbPlcHdr"/>
        </w:types>
        <w:behaviors>
          <w:behavior w:val="content"/>
        </w:behaviors>
        <w:guid w:val="{929E1E7E-BD24-4267-AC2B-19E0B640D8AB}"/>
      </w:docPartPr>
      <w:docPartBody>
        <w:p w:rsidR="00F902D4" w:rsidRDefault="00965DBE" w:rsidP="00965DBE">
          <w:pPr>
            <w:pStyle w:val="2167264FF0D54824841A021CEE376FCF4"/>
          </w:pPr>
          <w:r w:rsidRPr="00AF08FF">
            <w:rPr>
              <w:color w:val="808080"/>
            </w:rPr>
            <w:t>Click or tap here to enter text.</w:t>
          </w:r>
        </w:p>
      </w:docPartBody>
    </w:docPart>
    <w:docPart>
      <w:docPartPr>
        <w:name w:val="AB0A396F8154439EB04D3FECDBD9EBBA"/>
        <w:category>
          <w:name w:val="General"/>
          <w:gallery w:val="placeholder"/>
        </w:category>
        <w:types>
          <w:type w:val="bbPlcHdr"/>
        </w:types>
        <w:behaviors>
          <w:behavior w:val="content"/>
        </w:behaviors>
        <w:guid w:val="{568B4666-FDBC-4F5B-B46D-3788AAED1E03}"/>
      </w:docPartPr>
      <w:docPartBody>
        <w:p w:rsidR="00F902D4" w:rsidRDefault="00965DBE" w:rsidP="00965DBE">
          <w:pPr>
            <w:pStyle w:val="AB0A396F8154439EB04D3FECDBD9EBBA4"/>
          </w:pPr>
          <w:r w:rsidRPr="00AF08FF">
            <w:rPr>
              <w:color w:val="808080"/>
            </w:rPr>
            <w:t>Click or tap here to enter text.</w:t>
          </w:r>
        </w:p>
      </w:docPartBody>
    </w:docPart>
    <w:docPart>
      <w:docPartPr>
        <w:name w:val="DE55D49CB03842AEA09BE0C0A7A5779B"/>
        <w:category>
          <w:name w:val="General"/>
          <w:gallery w:val="placeholder"/>
        </w:category>
        <w:types>
          <w:type w:val="bbPlcHdr"/>
        </w:types>
        <w:behaviors>
          <w:behavior w:val="content"/>
        </w:behaviors>
        <w:guid w:val="{FAE9BF74-130C-4565-9F62-C3E342BBDD5C}"/>
      </w:docPartPr>
      <w:docPartBody>
        <w:p w:rsidR="00F902D4" w:rsidRDefault="00965DBE" w:rsidP="00965DBE">
          <w:pPr>
            <w:pStyle w:val="DE55D49CB03842AEA09BE0C0A7A5779B4"/>
          </w:pPr>
          <w:r w:rsidRPr="00AF08FF">
            <w:rPr>
              <w:color w:val="808080"/>
            </w:rPr>
            <w:t>Click or tap here to enter text.</w:t>
          </w:r>
        </w:p>
      </w:docPartBody>
    </w:docPart>
    <w:docPart>
      <w:docPartPr>
        <w:name w:val="B037DAABA34D47DF9DB8CC502F0145C1"/>
        <w:category>
          <w:name w:val="General"/>
          <w:gallery w:val="placeholder"/>
        </w:category>
        <w:types>
          <w:type w:val="bbPlcHdr"/>
        </w:types>
        <w:behaviors>
          <w:behavior w:val="content"/>
        </w:behaviors>
        <w:guid w:val="{F7B41FF6-FF8F-495F-9915-749984390B04}"/>
      </w:docPartPr>
      <w:docPartBody>
        <w:p w:rsidR="00F902D4" w:rsidRDefault="00965DBE" w:rsidP="00965DBE">
          <w:pPr>
            <w:pStyle w:val="B037DAABA34D47DF9DB8CC502F0145C14"/>
          </w:pPr>
          <w:r w:rsidRPr="00AF08FF">
            <w:rPr>
              <w:color w:val="808080"/>
            </w:rPr>
            <w:t>Click or tap here to enter text.</w:t>
          </w:r>
        </w:p>
      </w:docPartBody>
    </w:docPart>
    <w:docPart>
      <w:docPartPr>
        <w:name w:val="D2AAC8DDA66043B582BB9081F0051E13"/>
        <w:category>
          <w:name w:val="General"/>
          <w:gallery w:val="placeholder"/>
        </w:category>
        <w:types>
          <w:type w:val="bbPlcHdr"/>
        </w:types>
        <w:behaviors>
          <w:behavior w:val="content"/>
        </w:behaviors>
        <w:guid w:val="{2CD76408-F0E2-4995-96F6-DEBEE765F2D8}"/>
      </w:docPartPr>
      <w:docPartBody>
        <w:p w:rsidR="00F902D4" w:rsidRDefault="00965DBE" w:rsidP="00965DBE">
          <w:pPr>
            <w:pStyle w:val="D2AAC8DDA66043B582BB9081F0051E134"/>
          </w:pPr>
          <w:r w:rsidRPr="00AF08FF">
            <w:rPr>
              <w:color w:val="808080"/>
            </w:rPr>
            <w:t>Click or tap here to enter text.</w:t>
          </w:r>
        </w:p>
      </w:docPartBody>
    </w:docPart>
    <w:docPart>
      <w:docPartPr>
        <w:name w:val="431AAED30F2E441989843FA4EFC14CE6"/>
        <w:category>
          <w:name w:val="General"/>
          <w:gallery w:val="placeholder"/>
        </w:category>
        <w:types>
          <w:type w:val="bbPlcHdr"/>
        </w:types>
        <w:behaviors>
          <w:behavior w:val="content"/>
        </w:behaviors>
        <w:guid w:val="{4656B6FD-C2E8-4699-B3E2-42B19F1EC8CE}"/>
      </w:docPartPr>
      <w:docPartBody>
        <w:p w:rsidR="00F902D4" w:rsidRDefault="00965DBE" w:rsidP="00965DBE">
          <w:pPr>
            <w:pStyle w:val="431AAED30F2E441989843FA4EFC14CE64"/>
          </w:pPr>
          <w:r w:rsidRPr="00AF08FF">
            <w:rPr>
              <w:color w:val="808080"/>
            </w:rPr>
            <w:t>Click or tap here to enter text.</w:t>
          </w:r>
        </w:p>
      </w:docPartBody>
    </w:docPart>
    <w:docPart>
      <w:docPartPr>
        <w:name w:val="819F27C7FF9449FDB404AD4C6FDD0824"/>
        <w:category>
          <w:name w:val="General"/>
          <w:gallery w:val="placeholder"/>
        </w:category>
        <w:types>
          <w:type w:val="bbPlcHdr"/>
        </w:types>
        <w:behaviors>
          <w:behavior w:val="content"/>
        </w:behaviors>
        <w:guid w:val="{664FC002-4D2B-4B50-9E88-83FE5976FD00}"/>
      </w:docPartPr>
      <w:docPartBody>
        <w:p w:rsidR="00965DBE" w:rsidRDefault="00965DBE" w:rsidP="00965DBE">
          <w:pPr>
            <w:pStyle w:val="819F27C7FF9449FDB404AD4C6FDD08243"/>
          </w:pPr>
          <w:r w:rsidRPr="007D2D22">
            <w:rPr>
              <w:rStyle w:val="PlaceholderText"/>
            </w:rPr>
            <w:t>Click or tap here to enter text.</w:t>
          </w:r>
        </w:p>
      </w:docPartBody>
    </w:docPart>
    <w:docPart>
      <w:docPartPr>
        <w:name w:val="E598339000E945C4A75911732A2BA5F7"/>
        <w:category>
          <w:name w:val="General"/>
          <w:gallery w:val="placeholder"/>
        </w:category>
        <w:types>
          <w:type w:val="bbPlcHdr"/>
        </w:types>
        <w:behaviors>
          <w:behavior w:val="content"/>
        </w:behaviors>
        <w:guid w:val="{08598349-BB8F-42E3-B892-BFFF4F4101A6}"/>
      </w:docPartPr>
      <w:docPartBody>
        <w:p w:rsidR="00965DBE" w:rsidRDefault="00965DBE" w:rsidP="00965DBE">
          <w:pPr>
            <w:pStyle w:val="E598339000E945C4A75911732A2BA5F73"/>
          </w:pPr>
          <w:r w:rsidRPr="007D2D22">
            <w:rPr>
              <w:rStyle w:val="PlaceholderText"/>
            </w:rPr>
            <w:t>Click or tap here to enter text.</w:t>
          </w:r>
        </w:p>
      </w:docPartBody>
    </w:docPart>
    <w:docPart>
      <w:docPartPr>
        <w:name w:val="987B3FEC8FA742CE868476B32B29E42F"/>
        <w:category>
          <w:name w:val="General"/>
          <w:gallery w:val="placeholder"/>
        </w:category>
        <w:types>
          <w:type w:val="bbPlcHdr"/>
        </w:types>
        <w:behaviors>
          <w:behavior w:val="content"/>
        </w:behaviors>
        <w:guid w:val="{6856E1A0-E609-4233-B961-F67FE354A533}"/>
      </w:docPartPr>
      <w:docPartBody>
        <w:p w:rsidR="00965DBE" w:rsidRDefault="00965DBE" w:rsidP="00965DBE">
          <w:pPr>
            <w:pStyle w:val="987B3FEC8FA742CE868476B32B29E42F3"/>
          </w:pPr>
          <w:r w:rsidRPr="007D2D22">
            <w:rPr>
              <w:rStyle w:val="PlaceholderText"/>
            </w:rPr>
            <w:t>Click or tap here to enter text.</w:t>
          </w:r>
        </w:p>
      </w:docPartBody>
    </w:docPart>
    <w:docPart>
      <w:docPartPr>
        <w:name w:val="94AC986ED4054F318CC694712799C6A1"/>
        <w:category>
          <w:name w:val="General"/>
          <w:gallery w:val="placeholder"/>
        </w:category>
        <w:types>
          <w:type w:val="bbPlcHdr"/>
        </w:types>
        <w:behaviors>
          <w:behavior w:val="content"/>
        </w:behaviors>
        <w:guid w:val="{FD003799-E1AB-4A7E-BF82-72C05657FF93}"/>
      </w:docPartPr>
      <w:docPartBody>
        <w:p w:rsidR="00965DBE" w:rsidRDefault="00965DBE" w:rsidP="00965DBE">
          <w:pPr>
            <w:pStyle w:val="94AC986ED4054F318CC694712799C6A11"/>
          </w:pPr>
          <w:r w:rsidRPr="007D2D22">
            <w:rPr>
              <w:rStyle w:val="PlaceholderText"/>
            </w:rPr>
            <w:t>Click or tap here to enter text.</w:t>
          </w:r>
        </w:p>
      </w:docPartBody>
    </w:docPart>
    <w:docPart>
      <w:docPartPr>
        <w:name w:val="D37EF2EC2D56481C9EA0682EA84532D4"/>
        <w:category>
          <w:name w:val="General"/>
          <w:gallery w:val="placeholder"/>
        </w:category>
        <w:types>
          <w:type w:val="bbPlcHdr"/>
        </w:types>
        <w:behaviors>
          <w:behavior w:val="content"/>
        </w:behaviors>
        <w:guid w:val="{D9D14494-BFF4-4A5A-8598-92630892C628}"/>
      </w:docPartPr>
      <w:docPartBody>
        <w:p w:rsidR="00965DBE" w:rsidRDefault="00965DBE" w:rsidP="00965DBE">
          <w:pPr>
            <w:pStyle w:val="D37EF2EC2D56481C9EA0682EA84532D41"/>
          </w:pPr>
          <w:r w:rsidRPr="0007197B">
            <w:rPr>
              <w:rFonts w:eastAsiaTheme="minorEastAsia"/>
              <w:color w:val="808080"/>
              <w:sz w:val="24"/>
              <w:szCs w:val="24"/>
            </w:rPr>
            <w:t>Click or tap here to enter text.</w:t>
          </w:r>
        </w:p>
      </w:docPartBody>
    </w:docPart>
    <w:docPart>
      <w:docPartPr>
        <w:name w:val="AB8CB05F74064C438A6134EB7F0FB360"/>
        <w:category>
          <w:name w:val="General"/>
          <w:gallery w:val="placeholder"/>
        </w:category>
        <w:types>
          <w:type w:val="bbPlcHdr"/>
        </w:types>
        <w:behaviors>
          <w:behavior w:val="content"/>
        </w:behaviors>
        <w:guid w:val="{9E989D03-C355-4FAE-88EE-0286FE76F14A}"/>
      </w:docPartPr>
      <w:docPartBody>
        <w:p w:rsidR="00965DBE" w:rsidRDefault="00965DBE" w:rsidP="00965DBE">
          <w:pPr>
            <w:pStyle w:val="AB8CB05F74064C438A6134EB7F0FB3601"/>
          </w:pPr>
          <w:r w:rsidRPr="0007197B">
            <w:rPr>
              <w:rFonts w:eastAsiaTheme="minorEastAsia"/>
              <w:color w:val="808080"/>
              <w:sz w:val="24"/>
              <w:szCs w:val="24"/>
            </w:rPr>
            <w:t>Click or tap here to enter text.</w:t>
          </w:r>
        </w:p>
      </w:docPartBody>
    </w:docPart>
    <w:docPart>
      <w:docPartPr>
        <w:name w:val="96BD49DD2F0A468CB28B7AE9B338D96B"/>
        <w:category>
          <w:name w:val="General"/>
          <w:gallery w:val="placeholder"/>
        </w:category>
        <w:types>
          <w:type w:val="bbPlcHdr"/>
        </w:types>
        <w:behaviors>
          <w:behavior w:val="content"/>
        </w:behaviors>
        <w:guid w:val="{34E7FCA5-7EB6-4FAC-B8B4-49DBEE3B1F2D}"/>
      </w:docPartPr>
      <w:docPartBody>
        <w:p w:rsidR="00965DBE" w:rsidRDefault="00965DBE" w:rsidP="00965DBE">
          <w:pPr>
            <w:pStyle w:val="96BD49DD2F0A468CB28B7AE9B338D96B1"/>
          </w:pPr>
          <w:r w:rsidRPr="0007197B">
            <w:rPr>
              <w:rFonts w:eastAsiaTheme="minorEastAsia"/>
              <w:color w:val="808080"/>
              <w:sz w:val="24"/>
              <w:szCs w:val="24"/>
            </w:rPr>
            <w:t>Click or tap to enter a date.</w:t>
          </w:r>
        </w:p>
      </w:docPartBody>
    </w:docPart>
    <w:docPart>
      <w:docPartPr>
        <w:name w:val="87BCD57A20CF46A496408F112522BB03"/>
        <w:category>
          <w:name w:val="General"/>
          <w:gallery w:val="placeholder"/>
        </w:category>
        <w:types>
          <w:type w:val="bbPlcHdr"/>
        </w:types>
        <w:behaviors>
          <w:behavior w:val="content"/>
        </w:behaviors>
        <w:guid w:val="{7540F899-F481-43C6-BD3C-0CF53AC19AF2}"/>
      </w:docPartPr>
      <w:docPartBody>
        <w:p w:rsidR="00965DBE" w:rsidRDefault="00965DBE" w:rsidP="00965DBE">
          <w:pPr>
            <w:pStyle w:val="87BCD57A20CF46A496408F112522BB031"/>
          </w:pPr>
          <w:r w:rsidRPr="0007197B">
            <w:rPr>
              <w:rFonts w:eastAsiaTheme="minorEastAsia"/>
              <w:color w:val="808080"/>
              <w:sz w:val="24"/>
              <w:szCs w:val="24"/>
            </w:rPr>
            <w:t>Click or tap here to enter text.</w:t>
          </w:r>
        </w:p>
      </w:docPartBody>
    </w:docPart>
    <w:docPart>
      <w:docPartPr>
        <w:name w:val="78AA4342795749DAA04F88795C15A454"/>
        <w:category>
          <w:name w:val="General"/>
          <w:gallery w:val="placeholder"/>
        </w:category>
        <w:types>
          <w:type w:val="bbPlcHdr"/>
        </w:types>
        <w:behaviors>
          <w:behavior w:val="content"/>
        </w:behaviors>
        <w:guid w:val="{81982A3A-8219-43DE-BFD4-4E29B9F63B59}"/>
      </w:docPartPr>
      <w:docPartBody>
        <w:p w:rsidR="00965DBE" w:rsidRDefault="00965DBE" w:rsidP="00965DBE">
          <w:pPr>
            <w:pStyle w:val="78AA4342795749DAA04F88795C15A4541"/>
          </w:pPr>
          <w:r w:rsidRPr="0007197B">
            <w:rPr>
              <w:rFonts w:eastAsiaTheme="minorEastAsia"/>
              <w:color w:val="808080"/>
              <w:sz w:val="24"/>
              <w:szCs w:val="24"/>
            </w:rPr>
            <w:t>Click or tap here to enter text.</w:t>
          </w:r>
        </w:p>
      </w:docPartBody>
    </w:docPart>
    <w:docPart>
      <w:docPartPr>
        <w:name w:val="2C9AFC683C224C47AF658DA3D59A170B"/>
        <w:category>
          <w:name w:val="General"/>
          <w:gallery w:val="placeholder"/>
        </w:category>
        <w:types>
          <w:type w:val="bbPlcHdr"/>
        </w:types>
        <w:behaviors>
          <w:behavior w:val="content"/>
        </w:behaviors>
        <w:guid w:val="{3834701C-9AD8-4C31-82CA-9D82AA853E4A}"/>
      </w:docPartPr>
      <w:docPartBody>
        <w:p w:rsidR="00965DBE" w:rsidRDefault="00965DBE" w:rsidP="00965DBE">
          <w:pPr>
            <w:pStyle w:val="2C9AFC683C224C47AF658DA3D59A170B1"/>
          </w:pPr>
          <w:r w:rsidRPr="0007197B">
            <w:rPr>
              <w:rFonts w:eastAsiaTheme="minorEastAsia"/>
              <w:color w:val="808080"/>
              <w:sz w:val="24"/>
              <w:szCs w:val="24"/>
            </w:rPr>
            <w:t>Click or tap here to enter text.</w:t>
          </w:r>
        </w:p>
      </w:docPartBody>
    </w:docPart>
    <w:docPart>
      <w:docPartPr>
        <w:name w:val="975FFBB63F9646118BA7F6DF1E9683BB"/>
        <w:category>
          <w:name w:val="General"/>
          <w:gallery w:val="placeholder"/>
        </w:category>
        <w:types>
          <w:type w:val="bbPlcHdr"/>
        </w:types>
        <w:behaviors>
          <w:behavior w:val="content"/>
        </w:behaviors>
        <w:guid w:val="{017CFF05-C1B4-4453-9BF9-242C4C245319}"/>
      </w:docPartPr>
      <w:docPartBody>
        <w:p w:rsidR="00965DBE" w:rsidRDefault="00965DBE" w:rsidP="00965DBE">
          <w:pPr>
            <w:pStyle w:val="975FFBB63F9646118BA7F6DF1E9683BB1"/>
          </w:pPr>
          <w:r w:rsidRPr="0007197B">
            <w:rPr>
              <w:rFonts w:eastAsiaTheme="minorEastAsia"/>
              <w:color w:val="808080"/>
              <w:sz w:val="24"/>
              <w:szCs w:val="24"/>
            </w:rPr>
            <w:t>Click or tap to enter a date.</w:t>
          </w:r>
        </w:p>
      </w:docPartBody>
    </w:docPart>
    <w:docPart>
      <w:docPartPr>
        <w:name w:val="F8025C2387764702AAD4A4B4082B129B"/>
        <w:category>
          <w:name w:val="General"/>
          <w:gallery w:val="placeholder"/>
        </w:category>
        <w:types>
          <w:type w:val="bbPlcHdr"/>
        </w:types>
        <w:behaviors>
          <w:behavior w:val="content"/>
        </w:behaviors>
        <w:guid w:val="{1E2F9453-05FA-41CA-AA5A-91FEFD8883E6}"/>
      </w:docPartPr>
      <w:docPartBody>
        <w:p w:rsidR="00965DBE" w:rsidRDefault="00965DBE" w:rsidP="00965DBE">
          <w:pPr>
            <w:pStyle w:val="F8025C2387764702AAD4A4B4082B129B1"/>
          </w:pPr>
          <w:r w:rsidRPr="0007197B">
            <w:rPr>
              <w:rFonts w:eastAsiaTheme="minorEastAsia"/>
              <w:color w:val="808080"/>
              <w:sz w:val="24"/>
              <w:szCs w:val="24"/>
            </w:rPr>
            <w:t>Click or tap here to enter text.</w:t>
          </w:r>
        </w:p>
      </w:docPartBody>
    </w:docPart>
    <w:docPart>
      <w:docPartPr>
        <w:name w:val="50FB5DB678D94D259FE3EF74A6942F43"/>
        <w:category>
          <w:name w:val="General"/>
          <w:gallery w:val="placeholder"/>
        </w:category>
        <w:types>
          <w:type w:val="bbPlcHdr"/>
        </w:types>
        <w:behaviors>
          <w:behavior w:val="content"/>
        </w:behaviors>
        <w:guid w:val="{1E920C2A-000B-4355-89F0-0E9AA534A63C}"/>
      </w:docPartPr>
      <w:docPartBody>
        <w:p w:rsidR="00965DBE" w:rsidRDefault="00965DBE" w:rsidP="00965DBE">
          <w:pPr>
            <w:pStyle w:val="50FB5DB678D94D259FE3EF74A6942F431"/>
          </w:pPr>
          <w:r w:rsidRPr="0007197B">
            <w:rPr>
              <w:rFonts w:eastAsiaTheme="minorEastAsia"/>
              <w:color w:val="808080"/>
              <w:sz w:val="24"/>
              <w:szCs w:val="24"/>
            </w:rPr>
            <w:t>Click or tap here to enter text.</w:t>
          </w:r>
        </w:p>
      </w:docPartBody>
    </w:docPart>
    <w:docPart>
      <w:docPartPr>
        <w:name w:val="6ED7899EA44246FD872A3E1F1CA9400B"/>
        <w:category>
          <w:name w:val="General"/>
          <w:gallery w:val="placeholder"/>
        </w:category>
        <w:types>
          <w:type w:val="bbPlcHdr"/>
        </w:types>
        <w:behaviors>
          <w:behavior w:val="content"/>
        </w:behaviors>
        <w:guid w:val="{6A74CA81-BAE2-4603-B73E-996ABC19FE1B}"/>
      </w:docPartPr>
      <w:docPartBody>
        <w:p w:rsidR="00965DBE" w:rsidRDefault="00965DBE" w:rsidP="00965DBE">
          <w:pPr>
            <w:pStyle w:val="6ED7899EA44246FD872A3E1F1CA9400B1"/>
          </w:pPr>
          <w:r w:rsidRPr="0007197B">
            <w:rPr>
              <w:rFonts w:eastAsiaTheme="minorEastAsia"/>
              <w:color w:val="808080"/>
              <w:sz w:val="24"/>
              <w:szCs w:val="24"/>
            </w:rPr>
            <w:t>Click or tap here to enter text.</w:t>
          </w:r>
        </w:p>
      </w:docPartBody>
    </w:docPart>
    <w:docPart>
      <w:docPartPr>
        <w:name w:val="4497366779284F0284D90ADBA5140BC5"/>
        <w:category>
          <w:name w:val="General"/>
          <w:gallery w:val="placeholder"/>
        </w:category>
        <w:types>
          <w:type w:val="bbPlcHdr"/>
        </w:types>
        <w:behaviors>
          <w:behavior w:val="content"/>
        </w:behaviors>
        <w:guid w:val="{26DB516D-78C5-4E88-A986-A9E1CFB9EA8F}"/>
      </w:docPartPr>
      <w:docPartBody>
        <w:p w:rsidR="00965DBE" w:rsidRDefault="00965DBE" w:rsidP="00965DBE">
          <w:pPr>
            <w:pStyle w:val="4497366779284F0284D90ADBA5140BC51"/>
          </w:pPr>
          <w:r w:rsidRPr="0007197B">
            <w:rPr>
              <w:rFonts w:eastAsiaTheme="minorEastAsia"/>
              <w:color w:val="808080"/>
              <w:sz w:val="24"/>
              <w:szCs w:val="24"/>
            </w:rPr>
            <w:t>Click or tap to enter a date.</w:t>
          </w:r>
        </w:p>
      </w:docPartBody>
    </w:docPart>
    <w:docPart>
      <w:docPartPr>
        <w:name w:val="D721D627F1AE4717A9E8633521693091"/>
        <w:category>
          <w:name w:val="General"/>
          <w:gallery w:val="placeholder"/>
        </w:category>
        <w:types>
          <w:type w:val="bbPlcHdr"/>
        </w:types>
        <w:behaviors>
          <w:behavior w:val="content"/>
        </w:behaviors>
        <w:guid w:val="{D0F6980B-377B-4234-876A-6C0F0330E0CF}"/>
      </w:docPartPr>
      <w:docPartBody>
        <w:p w:rsidR="00965DBE" w:rsidRDefault="00965DBE" w:rsidP="00965DBE">
          <w:pPr>
            <w:pStyle w:val="D721D627F1AE4717A9E86335216930911"/>
          </w:pPr>
          <w:r w:rsidRPr="0007197B">
            <w:rPr>
              <w:rFonts w:eastAsiaTheme="minorEastAsia"/>
              <w:color w:val="808080"/>
              <w:sz w:val="24"/>
              <w:szCs w:val="24"/>
            </w:rPr>
            <w:t>Click or tap here to enter text.</w:t>
          </w:r>
        </w:p>
      </w:docPartBody>
    </w:docPart>
    <w:docPart>
      <w:docPartPr>
        <w:name w:val="28D5DC10FF6B4B73BF217BDC1AF2B706"/>
        <w:category>
          <w:name w:val="General"/>
          <w:gallery w:val="placeholder"/>
        </w:category>
        <w:types>
          <w:type w:val="bbPlcHdr"/>
        </w:types>
        <w:behaviors>
          <w:behavior w:val="content"/>
        </w:behaviors>
        <w:guid w:val="{ECA1F93C-894B-4C52-827E-7B82989934BD}"/>
      </w:docPartPr>
      <w:docPartBody>
        <w:p w:rsidR="00965DBE" w:rsidRDefault="00965DBE" w:rsidP="00965DBE">
          <w:pPr>
            <w:pStyle w:val="28D5DC10FF6B4B73BF217BDC1AF2B7061"/>
          </w:pPr>
          <w:r w:rsidRPr="0007197B">
            <w:rPr>
              <w:rFonts w:eastAsiaTheme="minorEastAsia"/>
              <w:color w:val="808080"/>
              <w:sz w:val="24"/>
              <w:szCs w:val="24"/>
            </w:rPr>
            <w:t>Click or tap here to enter text.</w:t>
          </w:r>
        </w:p>
      </w:docPartBody>
    </w:docPart>
    <w:docPart>
      <w:docPartPr>
        <w:name w:val="EC74C917F4644EED82721211775364B5"/>
        <w:category>
          <w:name w:val="General"/>
          <w:gallery w:val="placeholder"/>
        </w:category>
        <w:types>
          <w:type w:val="bbPlcHdr"/>
        </w:types>
        <w:behaviors>
          <w:behavior w:val="content"/>
        </w:behaviors>
        <w:guid w:val="{44F4FC59-9DE8-4441-A2CF-781226F199C0}"/>
      </w:docPartPr>
      <w:docPartBody>
        <w:p w:rsidR="00965DBE" w:rsidRDefault="00965DBE" w:rsidP="00965DBE">
          <w:pPr>
            <w:pStyle w:val="EC74C917F4644EED82721211775364B51"/>
          </w:pPr>
          <w:r w:rsidRPr="0007197B">
            <w:rPr>
              <w:rFonts w:eastAsiaTheme="minorEastAsia"/>
              <w:color w:val="808080"/>
              <w:sz w:val="24"/>
              <w:szCs w:val="24"/>
            </w:rPr>
            <w:t>Click or tap here to enter text.</w:t>
          </w:r>
        </w:p>
      </w:docPartBody>
    </w:docPart>
    <w:docPart>
      <w:docPartPr>
        <w:name w:val="44BD3267C1F94EC189FCAB0AED2EBD51"/>
        <w:category>
          <w:name w:val="General"/>
          <w:gallery w:val="placeholder"/>
        </w:category>
        <w:types>
          <w:type w:val="bbPlcHdr"/>
        </w:types>
        <w:behaviors>
          <w:behavior w:val="content"/>
        </w:behaviors>
        <w:guid w:val="{486804C9-B24D-41C2-89A7-7AFEC897E56D}"/>
      </w:docPartPr>
      <w:docPartBody>
        <w:p w:rsidR="00965DBE" w:rsidRDefault="00965DBE" w:rsidP="00965DBE">
          <w:pPr>
            <w:pStyle w:val="44BD3267C1F94EC189FCAB0AED2EBD511"/>
          </w:pPr>
          <w:r w:rsidRPr="0007197B">
            <w:rPr>
              <w:rFonts w:eastAsiaTheme="minorEastAsia"/>
              <w:color w:val="808080"/>
              <w:sz w:val="24"/>
              <w:szCs w:val="24"/>
            </w:rPr>
            <w:t>Click or tap to enter a date.</w:t>
          </w:r>
        </w:p>
      </w:docPartBody>
    </w:docPart>
    <w:docPart>
      <w:docPartPr>
        <w:name w:val="D1943616461040AD8CA09BA87595D628"/>
        <w:category>
          <w:name w:val="General"/>
          <w:gallery w:val="placeholder"/>
        </w:category>
        <w:types>
          <w:type w:val="bbPlcHdr"/>
        </w:types>
        <w:behaviors>
          <w:behavior w:val="content"/>
        </w:behaviors>
        <w:guid w:val="{D6C7C634-A9B9-40E9-B41A-799BD72E0BE3}"/>
      </w:docPartPr>
      <w:docPartBody>
        <w:p w:rsidR="00965DBE" w:rsidRDefault="00965DBE" w:rsidP="00965DBE">
          <w:pPr>
            <w:pStyle w:val="D1943616461040AD8CA09BA87595D6281"/>
          </w:pPr>
          <w:r w:rsidRPr="0007197B">
            <w:rPr>
              <w:rFonts w:eastAsiaTheme="minorEastAsia"/>
              <w:color w:val="808080"/>
              <w:sz w:val="24"/>
              <w:szCs w:val="24"/>
            </w:rPr>
            <w:t>Click or tap here to enter text.</w:t>
          </w:r>
        </w:p>
      </w:docPartBody>
    </w:docPart>
    <w:docPart>
      <w:docPartPr>
        <w:name w:val="E5B167B395454099A9197676DFB72781"/>
        <w:category>
          <w:name w:val="General"/>
          <w:gallery w:val="placeholder"/>
        </w:category>
        <w:types>
          <w:type w:val="bbPlcHdr"/>
        </w:types>
        <w:behaviors>
          <w:behavior w:val="content"/>
        </w:behaviors>
        <w:guid w:val="{C425B69F-EDD1-4C18-B49C-DE6C710A2F5B}"/>
      </w:docPartPr>
      <w:docPartBody>
        <w:p w:rsidR="00965DBE" w:rsidRDefault="00965DBE" w:rsidP="00965DBE">
          <w:pPr>
            <w:pStyle w:val="E5B167B395454099A9197676DFB727811"/>
          </w:pPr>
          <w:r w:rsidRPr="0007197B">
            <w:rPr>
              <w:rFonts w:eastAsiaTheme="minorEastAsia"/>
              <w:color w:val="808080"/>
              <w:sz w:val="24"/>
              <w:szCs w:val="24"/>
            </w:rPr>
            <w:t>Click or tap here to enter text.</w:t>
          </w:r>
        </w:p>
      </w:docPartBody>
    </w:docPart>
    <w:docPart>
      <w:docPartPr>
        <w:name w:val="74A3E423A562497DAA26E9FE4C629BE4"/>
        <w:category>
          <w:name w:val="General"/>
          <w:gallery w:val="placeholder"/>
        </w:category>
        <w:types>
          <w:type w:val="bbPlcHdr"/>
        </w:types>
        <w:behaviors>
          <w:behavior w:val="content"/>
        </w:behaviors>
        <w:guid w:val="{D4CF5392-82D3-4465-955C-1FD3ADEC59AF}"/>
      </w:docPartPr>
      <w:docPartBody>
        <w:p w:rsidR="00965DBE" w:rsidRDefault="00965DBE" w:rsidP="00965DBE">
          <w:pPr>
            <w:pStyle w:val="74A3E423A562497DAA26E9FE4C629BE41"/>
          </w:pPr>
          <w:r w:rsidRPr="0007197B">
            <w:rPr>
              <w:rFonts w:eastAsiaTheme="minorEastAsia"/>
              <w:color w:val="808080"/>
              <w:sz w:val="24"/>
              <w:szCs w:val="24"/>
            </w:rPr>
            <w:t>Click or tap here to enter text.</w:t>
          </w:r>
        </w:p>
      </w:docPartBody>
    </w:docPart>
    <w:docPart>
      <w:docPartPr>
        <w:name w:val="4625163C21F74504AAC75FA201D27A07"/>
        <w:category>
          <w:name w:val="General"/>
          <w:gallery w:val="placeholder"/>
        </w:category>
        <w:types>
          <w:type w:val="bbPlcHdr"/>
        </w:types>
        <w:behaviors>
          <w:behavior w:val="content"/>
        </w:behaviors>
        <w:guid w:val="{DD59DD0A-5B5E-4815-81C0-7D27BD9BD6D0}"/>
      </w:docPartPr>
      <w:docPartBody>
        <w:p w:rsidR="00965DBE" w:rsidRDefault="00965DBE" w:rsidP="00965DBE">
          <w:pPr>
            <w:pStyle w:val="4625163C21F74504AAC75FA201D27A071"/>
          </w:pPr>
          <w:r w:rsidRPr="0007197B">
            <w:rPr>
              <w:rFonts w:eastAsiaTheme="minorEastAsia"/>
              <w:color w:val="808080"/>
              <w:sz w:val="24"/>
              <w:szCs w:val="24"/>
            </w:rPr>
            <w:t>Click or tap to enter a date.</w:t>
          </w:r>
        </w:p>
      </w:docPartBody>
    </w:docPart>
    <w:docPart>
      <w:docPartPr>
        <w:name w:val="5FBEE009BEE04DC3897F16C2ACB17122"/>
        <w:category>
          <w:name w:val="General"/>
          <w:gallery w:val="placeholder"/>
        </w:category>
        <w:types>
          <w:type w:val="bbPlcHdr"/>
        </w:types>
        <w:behaviors>
          <w:behavior w:val="content"/>
        </w:behaviors>
        <w:guid w:val="{AF7B793B-6C89-4E0B-B1BF-822EAD1E97A7}"/>
      </w:docPartPr>
      <w:docPartBody>
        <w:p w:rsidR="00965DBE" w:rsidRDefault="00965DBE" w:rsidP="00965DBE">
          <w:pPr>
            <w:pStyle w:val="5FBEE009BEE04DC3897F16C2ACB171221"/>
          </w:pPr>
          <w:r w:rsidRPr="0007197B">
            <w:rPr>
              <w:rFonts w:eastAsiaTheme="minorEastAsia"/>
              <w:color w:val="808080"/>
              <w:sz w:val="24"/>
              <w:szCs w:val="24"/>
            </w:rPr>
            <w:t>Click or tap here to enter text.</w:t>
          </w:r>
        </w:p>
      </w:docPartBody>
    </w:docPart>
    <w:docPart>
      <w:docPartPr>
        <w:name w:val="B224EC63F2D44A9A9A64D0467A655A90"/>
        <w:category>
          <w:name w:val="General"/>
          <w:gallery w:val="placeholder"/>
        </w:category>
        <w:types>
          <w:type w:val="bbPlcHdr"/>
        </w:types>
        <w:behaviors>
          <w:behavior w:val="content"/>
        </w:behaviors>
        <w:guid w:val="{0A118DEA-7F9D-43DE-AD38-ED41B0A70BA5}"/>
      </w:docPartPr>
      <w:docPartBody>
        <w:p w:rsidR="00965DBE" w:rsidRDefault="00965DBE" w:rsidP="00965DBE">
          <w:pPr>
            <w:pStyle w:val="B224EC63F2D44A9A9A64D0467A655A901"/>
          </w:pPr>
          <w:r w:rsidRPr="0007197B">
            <w:rPr>
              <w:rFonts w:eastAsiaTheme="minorEastAsia"/>
              <w:color w:val="808080"/>
              <w:sz w:val="24"/>
              <w:szCs w:val="24"/>
            </w:rPr>
            <w:t>Click or tap here to enter text.</w:t>
          </w:r>
        </w:p>
      </w:docPartBody>
    </w:docPart>
    <w:docPart>
      <w:docPartPr>
        <w:name w:val="E950FF0D148B4127AF585AE1AD8B4739"/>
        <w:category>
          <w:name w:val="General"/>
          <w:gallery w:val="placeholder"/>
        </w:category>
        <w:types>
          <w:type w:val="bbPlcHdr"/>
        </w:types>
        <w:behaviors>
          <w:behavior w:val="content"/>
        </w:behaviors>
        <w:guid w:val="{CD45407D-3D55-4243-B9C2-443247CA70F8}"/>
      </w:docPartPr>
      <w:docPartBody>
        <w:p w:rsidR="00965DBE" w:rsidRDefault="00965DBE" w:rsidP="00965DBE">
          <w:pPr>
            <w:pStyle w:val="E950FF0D148B4127AF585AE1AD8B47391"/>
          </w:pPr>
          <w:r w:rsidRPr="0007197B">
            <w:rPr>
              <w:rFonts w:eastAsiaTheme="minorEastAsia"/>
              <w:color w:val="808080"/>
              <w:sz w:val="24"/>
              <w:szCs w:val="24"/>
            </w:rPr>
            <w:t>Click or tap here to enter text.</w:t>
          </w:r>
        </w:p>
      </w:docPartBody>
    </w:docPart>
    <w:docPart>
      <w:docPartPr>
        <w:name w:val="CCFB0E8E59B846F389C7DDAC291DC909"/>
        <w:category>
          <w:name w:val="General"/>
          <w:gallery w:val="placeholder"/>
        </w:category>
        <w:types>
          <w:type w:val="bbPlcHdr"/>
        </w:types>
        <w:behaviors>
          <w:behavior w:val="content"/>
        </w:behaviors>
        <w:guid w:val="{37C0F8BB-FE56-49B3-92C6-B0A09E455FEC}"/>
      </w:docPartPr>
      <w:docPartBody>
        <w:p w:rsidR="00965DBE" w:rsidRDefault="00965DBE" w:rsidP="00965DBE">
          <w:pPr>
            <w:pStyle w:val="CCFB0E8E59B846F389C7DDAC291DC9091"/>
          </w:pPr>
          <w:r w:rsidRPr="0007197B">
            <w:rPr>
              <w:rFonts w:eastAsiaTheme="minorEastAsia"/>
              <w:color w:val="808080"/>
              <w:sz w:val="24"/>
              <w:szCs w:val="24"/>
            </w:rPr>
            <w:t>Click or tap to enter a date.</w:t>
          </w:r>
        </w:p>
      </w:docPartBody>
    </w:docPart>
    <w:docPart>
      <w:docPartPr>
        <w:name w:val="C7C81EF947B94CF196E411D9A986B258"/>
        <w:category>
          <w:name w:val="General"/>
          <w:gallery w:val="placeholder"/>
        </w:category>
        <w:types>
          <w:type w:val="bbPlcHdr"/>
        </w:types>
        <w:behaviors>
          <w:behavior w:val="content"/>
        </w:behaviors>
        <w:guid w:val="{EB1E0FFD-8024-4579-9EC3-3A3F269328C8}"/>
      </w:docPartPr>
      <w:docPartBody>
        <w:p w:rsidR="00965DBE" w:rsidRDefault="00965DBE" w:rsidP="00965DBE">
          <w:pPr>
            <w:pStyle w:val="C7C81EF947B94CF196E411D9A986B2581"/>
          </w:pPr>
          <w:r w:rsidRPr="0007197B">
            <w:rPr>
              <w:rFonts w:eastAsiaTheme="minorEastAsia"/>
              <w:color w:val="808080"/>
              <w:sz w:val="24"/>
              <w:szCs w:val="24"/>
            </w:rPr>
            <w:t>Click or tap here to enter text.</w:t>
          </w:r>
        </w:p>
      </w:docPartBody>
    </w:docPart>
    <w:docPart>
      <w:docPartPr>
        <w:name w:val="98F3130E684A43DABD75947674CB17CD"/>
        <w:category>
          <w:name w:val="General"/>
          <w:gallery w:val="placeholder"/>
        </w:category>
        <w:types>
          <w:type w:val="bbPlcHdr"/>
        </w:types>
        <w:behaviors>
          <w:behavior w:val="content"/>
        </w:behaviors>
        <w:guid w:val="{781D0B3F-4F57-45CE-8A16-2AEB8443E20D}"/>
      </w:docPartPr>
      <w:docPartBody>
        <w:p w:rsidR="00965DBE" w:rsidRDefault="00965DBE" w:rsidP="00965DBE">
          <w:pPr>
            <w:pStyle w:val="98F3130E684A43DABD75947674CB17CD1"/>
          </w:pPr>
          <w:r w:rsidRPr="0007197B">
            <w:rPr>
              <w:rFonts w:eastAsiaTheme="minorEastAsia"/>
              <w:color w:val="808080"/>
              <w:sz w:val="24"/>
              <w:szCs w:val="24"/>
            </w:rPr>
            <w:t>Click or tap here to enter text.</w:t>
          </w:r>
        </w:p>
      </w:docPartBody>
    </w:docPart>
    <w:docPart>
      <w:docPartPr>
        <w:name w:val="6544FB2F8AF54FC28D197151A375492D"/>
        <w:category>
          <w:name w:val="General"/>
          <w:gallery w:val="placeholder"/>
        </w:category>
        <w:types>
          <w:type w:val="bbPlcHdr"/>
        </w:types>
        <w:behaviors>
          <w:behavior w:val="content"/>
        </w:behaviors>
        <w:guid w:val="{0C1F02EC-F60A-4768-B27E-27DB374C5C25}"/>
      </w:docPartPr>
      <w:docPartBody>
        <w:p w:rsidR="00965DBE" w:rsidRDefault="00965DBE" w:rsidP="00965DBE">
          <w:pPr>
            <w:pStyle w:val="6544FB2F8AF54FC28D197151A375492D1"/>
          </w:pPr>
          <w:r w:rsidRPr="0007197B">
            <w:rPr>
              <w:rFonts w:eastAsiaTheme="minorEastAsia"/>
              <w:color w:val="808080"/>
              <w:sz w:val="24"/>
              <w:szCs w:val="24"/>
            </w:rPr>
            <w:t>Click or tap here to enter text.</w:t>
          </w:r>
        </w:p>
      </w:docPartBody>
    </w:docPart>
    <w:docPart>
      <w:docPartPr>
        <w:name w:val="D4C653D23EE544058574966C722145C5"/>
        <w:category>
          <w:name w:val="General"/>
          <w:gallery w:val="placeholder"/>
        </w:category>
        <w:types>
          <w:type w:val="bbPlcHdr"/>
        </w:types>
        <w:behaviors>
          <w:behavior w:val="content"/>
        </w:behaviors>
        <w:guid w:val="{3ADBC8CC-909C-41D4-A6A6-C7C0E0080C30}"/>
      </w:docPartPr>
      <w:docPartBody>
        <w:p w:rsidR="00965DBE" w:rsidRDefault="00965DBE" w:rsidP="00965DBE">
          <w:pPr>
            <w:pStyle w:val="D4C653D23EE544058574966C722145C51"/>
          </w:pPr>
          <w:r w:rsidRPr="0007197B">
            <w:rPr>
              <w:rFonts w:eastAsiaTheme="minorEastAsia"/>
              <w:color w:val="808080"/>
              <w:sz w:val="24"/>
              <w:szCs w:val="24"/>
            </w:rPr>
            <w:t>Click or tap here to enter text.</w:t>
          </w:r>
        </w:p>
      </w:docPartBody>
    </w:docPart>
    <w:docPart>
      <w:docPartPr>
        <w:name w:val="428248159B964A268C98EF4639696CD1"/>
        <w:category>
          <w:name w:val="General"/>
          <w:gallery w:val="placeholder"/>
        </w:category>
        <w:types>
          <w:type w:val="bbPlcHdr"/>
        </w:types>
        <w:behaviors>
          <w:behavior w:val="content"/>
        </w:behaviors>
        <w:guid w:val="{52D2BBAC-F4A9-4A54-A357-6668D338B20B}"/>
      </w:docPartPr>
      <w:docPartBody>
        <w:p w:rsidR="00965DBE" w:rsidRDefault="00965DBE" w:rsidP="00965DBE">
          <w:pPr>
            <w:pStyle w:val="428248159B964A268C98EF4639696CD11"/>
          </w:pPr>
          <w:r w:rsidRPr="0007197B">
            <w:rPr>
              <w:rFonts w:eastAsiaTheme="minorEastAsia"/>
              <w:color w:val="808080"/>
              <w:sz w:val="24"/>
              <w:szCs w:val="24"/>
            </w:rPr>
            <w:t>Click or tap here to enter text.</w:t>
          </w:r>
        </w:p>
      </w:docPartBody>
    </w:docPart>
    <w:docPart>
      <w:docPartPr>
        <w:name w:val="E7B6D95F42BE48D2AE3ABE9989BC3441"/>
        <w:category>
          <w:name w:val="General"/>
          <w:gallery w:val="placeholder"/>
        </w:category>
        <w:types>
          <w:type w:val="bbPlcHdr"/>
        </w:types>
        <w:behaviors>
          <w:behavior w:val="content"/>
        </w:behaviors>
        <w:guid w:val="{BE549616-5C82-4A2F-A450-B48346448C05}"/>
      </w:docPartPr>
      <w:docPartBody>
        <w:p w:rsidR="00965DBE" w:rsidRDefault="00965DBE" w:rsidP="00965DBE">
          <w:pPr>
            <w:pStyle w:val="E7B6D95F42BE48D2AE3ABE9989BC34411"/>
          </w:pPr>
          <w:r w:rsidRPr="0007197B">
            <w:rPr>
              <w:rFonts w:eastAsiaTheme="minorEastAsia"/>
              <w:color w:val="808080"/>
              <w:sz w:val="24"/>
              <w:szCs w:val="24"/>
            </w:rPr>
            <w:t>Click or tap here to enter text.</w:t>
          </w:r>
        </w:p>
      </w:docPartBody>
    </w:docPart>
    <w:docPart>
      <w:docPartPr>
        <w:name w:val="35A13FDB067049219CA7467E9398C8B0"/>
        <w:category>
          <w:name w:val="General"/>
          <w:gallery w:val="placeholder"/>
        </w:category>
        <w:types>
          <w:type w:val="bbPlcHdr"/>
        </w:types>
        <w:behaviors>
          <w:behavior w:val="content"/>
        </w:behaviors>
        <w:guid w:val="{D3BF2C36-36E3-4877-B677-30E09AFB0E45}"/>
      </w:docPartPr>
      <w:docPartBody>
        <w:p w:rsidR="00965DBE" w:rsidRDefault="00965DBE" w:rsidP="00965DBE">
          <w:pPr>
            <w:pStyle w:val="35A13FDB067049219CA7467E9398C8B01"/>
          </w:pPr>
          <w:r w:rsidRPr="0007197B">
            <w:rPr>
              <w:rFonts w:eastAsiaTheme="minorEastAsia"/>
              <w:color w:val="808080"/>
              <w:sz w:val="24"/>
              <w:szCs w:val="24"/>
            </w:rPr>
            <w:t>Click or tap here to enter text.</w:t>
          </w:r>
        </w:p>
      </w:docPartBody>
    </w:docPart>
    <w:docPart>
      <w:docPartPr>
        <w:name w:val="ABD94D6FEAEB4BC19F634A629F9DEAB2"/>
        <w:category>
          <w:name w:val="General"/>
          <w:gallery w:val="placeholder"/>
        </w:category>
        <w:types>
          <w:type w:val="bbPlcHdr"/>
        </w:types>
        <w:behaviors>
          <w:behavior w:val="content"/>
        </w:behaviors>
        <w:guid w:val="{D7C6FB1C-F68D-4070-AB4A-9CC7D22CE653}"/>
      </w:docPartPr>
      <w:docPartBody>
        <w:p w:rsidR="00965DBE" w:rsidRDefault="00965DBE" w:rsidP="00965DBE">
          <w:pPr>
            <w:pStyle w:val="ABD94D6FEAEB4BC19F634A629F9DEAB21"/>
          </w:pPr>
          <w:r w:rsidRPr="0007197B">
            <w:rPr>
              <w:rFonts w:eastAsiaTheme="minorEastAsia"/>
              <w:color w:val="808080"/>
              <w:sz w:val="24"/>
              <w:szCs w:val="24"/>
            </w:rPr>
            <w:t>Click or tap here to enter text.</w:t>
          </w:r>
        </w:p>
      </w:docPartBody>
    </w:docPart>
    <w:docPart>
      <w:docPartPr>
        <w:name w:val="7DF3864B5BD645AB95EE256C833E175F"/>
        <w:category>
          <w:name w:val="General"/>
          <w:gallery w:val="placeholder"/>
        </w:category>
        <w:types>
          <w:type w:val="bbPlcHdr"/>
        </w:types>
        <w:behaviors>
          <w:behavior w:val="content"/>
        </w:behaviors>
        <w:guid w:val="{3D25E522-150D-45D7-9CD4-A2F5397182D0}"/>
      </w:docPartPr>
      <w:docPartBody>
        <w:p w:rsidR="00965DBE" w:rsidRDefault="00965DBE" w:rsidP="00965DBE">
          <w:pPr>
            <w:pStyle w:val="7DF3864B5BD645AB95EE256C833E175F1"/>
          </w:pPr>
          <w:r w:rsidRPr="0007197B">
            <w:rPr>
              <w:rFonts w:eastAsiaTheme="minorEastAsia"/>
              <w:color w:val="808080"/>
              <w:sz w:val="24"/>
              <w:szCs w:val="24"/>
            </w:rPr>
            <w:t>Click or tap here to enter text.</w:t>
          </w:r>
        </w:p>
      </w:docPartBody>
    </w:docPart>
    <w:docPart>
      <w:docPartPr>
        <w:name w:val="9016879EC8374CB88FC5C2ABBABCD5BC"/>
        <w:category>
          <w:name w:val="General"/>
          <w:gallery w:val="placeholder"/>
        </w:category>
        <w:types>
          <w:type w:val="bbPlcHdr"/>
        </w:types>
        <w:behaviors>
          <w:behavior w:val="content"/>
        </w:behaviors>
        <w:guid w:val="{CA2E687A-B2DF-4551-8C42-6FBD0EB66B31}"/>
      </w:docPartPr>
      <w:docPartBody>
        <w:p w:rsidR="00965DBE" w:rsidRDefault="00965DBE" w:rsidP="00965DBE">
          <w:pPr>
            <w:pStyle w:val="9016879EC8374CB88FC5C2ABBABCD5BC1"/>
          </w:pPr>
          <w:r w:rsidRPr="0007197B">
            <w:rPr>
              <w:rFonts w:eastAsiaTheme="minorEastAsia"/>
              <w:color w:val="808080"/>
              <w:sz w:val="24"/>
              <w:szCs w:val="24"/>
            </w:rPr>
            <w:t>Click or tap here to enter text.</w:t>
          </w:r>
        </w:p>
      </w:docPartBody>
    </w:docPart>
    <w:docPart>
      <w:docPartPr>
        <w:name w:val="1C30722B49154D358763BC63CF1F4C9E"/>
        <w:category>
          <w:name w:val="General"/>
          <w:gallery w:val="placeholder"/>
        </w:category>
        <w:types>
          <w:type w:val="bbPlcHdr"/>
        </w:types>
        <w:behaviors>
          <w:behavior w:val="content"/>
        </w:behaviors>
        <w:guid w:val="{DBBA1AD7-96E8-40D9-8347-1128FEC7ED29}"/>
      </w:docPartPr>
      <w:docPartBody>
        <w:p w:rsidR="00965DBE" w:rsidRDefault="00965DBE" w:rsidP="00965DBE">
          <w:pPr>
            <w:pStyle w:val="1C30722B49154D358763BC63CF1F4C9E1"/>
          </w:pPr>
          <w:r w:rsidRPr="0007197B">
            <w:rPr>
              <w:rFonts w:eastAsiaTheme="minorEastAsia"/>
              <w:color w:val="808080"/>
              <w:sz w:val="24"/>
              <w:szCs w:val="24"/>
            </w:rPr>
            <w:t>Click or tap here to enter text.</w:t>
          </w:r>
        </w:p>
      </w:docPartBody>
    </w:docPart>
    <w:docPart>
      <w:docPartPr>
        <w:name w:val="E45B0D4A254A4C688DE8080A1F402613"/>
        <w:category>
          <w:name w:val="General"/>
          <w:gallery w:val="placeholder"/>
        </w:category>
        <w:types>
          <w:type w:val="bbPlcHdr"/>
        </w:types>
        <w:behaviors>
          <w:behavior w:val="content"/>
        </w:behaviors>
        <w:guid w:val="{1546EC9E-A369-463E-A9DF-6E20033CF932}"/>
      </w:docPartPr>
      <w:docPartBody>
        <w:p w:rsidR="00965DBE" w:rsidRDefault="00965DBE" w:rsidP="00965DBE">
          <w:pPr>
            <w:pStyle w:val="E45B0D4A254A4C688DE8080A1F4026131"/>
          </w:pPr>
          <w:r w:rsidRPr="0007197B">
            <w:rPr>
              <w:rFonts w:eastAsiaTheme="minorEastAsia"/>
              <w:color w:val="808080"/>
              <w:sz w:val="24"/>
              <w:szCs w:val="24"/>
            </w:rPr>
            <w:t>Click or tap here to enter text.</w:t>
          </w:r>
        </w:p>
      </w:docPartBody>
    </w:docPart>
    <w:docPart>
      <w:docPartPr>
        <w:name w:val="75C62A5FEA5D4248AFDBF5D7B2B98385"/>
        <w:category>
          <w:name w:val="General"/>
          <w:gallery w:val="placeholder"/>
        </w:category>
        <w:types>
          <w:type w:val="bbPlcHdr"/>
        </w:types>
        <w:behaviors>
          <w:behavior w:val="content"/>
        </w:behaviors>
        <w:guid w:val="{137E5247-0358-4071-9C0C-4DBD4D9A61FE}"/>
      </w:docPartPr>
      <w:docPartBody>
        <w:p w:rsidR="00965DBE" w:rsidRDefault="00965DBE" w:rsidP="00965DBE">
          <w:pPr>
            <w:pStyle w:val="75C62A5FEA5D4248AFDBF5D7B2B983851"/>
          </w:pPr>
          <w:r w:rsidRPr="0007197B">
            <w:rPr>
              <w:rFonts w:eastAsiaTheme="minorEastAsia"/>
              <w:color w:val="808080"/>
              <w:sz w:val="24"/>
              <w:szCs w:val="24"/>
            </w:rPr>
            <w:t>Click or tap here to enter text.</w:t>
          </w:r>
        </w:p>
      </w:docPartBody>
    </w:docPart>
    <w:docPart>
      <w:docPartPr>
        <w:name w:val="A0CB0444BDCF465DAA67078737A15167"/>
        <w:category>
          <w:name w:val="General"/>
          <w:gallery w:val="placeholder"/>
        </w:category>
        <w:types>
          <w:type w:val="bbPlcHdr"/>
        </w:types>
        <w:behaviors>
          <w:behavior w:val="content"/>
        </w:behaviors>
        <w:guid w:val="{414AB9F9-42BE-4C6B-A62B-DF9EFA4722FF}"/>
      </w:docPartPr>
      <w:docPartBody>
        <w:p w:rsidR="00965DBE" w:rsidRDefault="00965DBE" w:rsidP="00965DBE">
          <w:pPr>
            <w:pStyle w:val="A0CB0444BDCF465DAA67078737A151671"/>
          </w:pPr>
          <w:r w:rsidRPr="0007197B">
            <w:rPr>
              <w:rFonts w:eastAsiaTheme="minorEastAsia"/>
              <w:color w:val="808080"/>
              <w:sz w:val="24"/>
              <w:szCs w:val="24"/>
            </w:rPr>
            <w:t>Click or tap here to enter text.</w:t>
          </w:r>
        </w:p>
      </w:docPartBody>
    </w:docPart>
    <w:docPart>
      <w:docPartPr>
        <w:name w:val="C9F5FEDCE3454A85954850E49E721579"/>
        <w:category>
          <w:name w:val="General"/>
          <w:gallery w:val="placeholder"/>
        </w:category>
        <w:types>
          <w:type w:val="bbPlcHdr"/>
        </w:types>
        <w:behaviors>
          <w:behavior w:val="content"/>
        </w:behaviors>
        <w:guid w:val="{0E7BDE4A-97E6-49B4-B253-4AC570E9B520}"/>
      </w:docPartPr>
      <w:docPartBody>
        <w:p w:rsidR="00965DBE" w:rsidRDefault="00965DBE" w:rsidP="00965DBE">
          <w:pPr>
            <w:pStyle w:val="C9F5FEDCE3454A85954850E49E7215791"/>
          </w:pPr>
          <w:r w:rsidRPr="0007197B">
            <w:rPr>
              <w:rFonts w:eastAsiaTheme="minorEastAsia"/>
              <w:color w:val="808080"/>
              <w:sz w:val="24"/>
              <w:szCs w:val="24"/>
            </w:rPr>
            <w:t>Click or tap here to enter text.</w:t>
          </w:r>
        </w:p>
      </w:docPartBody>
    </w:docPart>
    <w:docPart>
      <w:docPartPr>
        <w:name w:val="51FD6213A978432F8F67900A4017BE20"/>
        <w:category>
          <w:name w:val="General"/>
          <w:gallery w:val="placeholder"/>
        </w:category>
        <w:types>
          <w:type w:val="bbPlcHdr"/>
        </w:types>
        <w:behaviors>
          <w:behavior w:val="content"/>
        </w:behaviors>
        <w:guid w:val="{4C0E218C-CF76-4F66-864F-BB95125F08F4}"/>
      </w:docPartPr>
      <w:docPartBody>
        <w:p w:rsidR="00965DBE" w:rsidRDefault="00965DBE" w:rsidP="00965DBE">
          <w:pPr>
            <w:pStyle w:val="51FD6213A978432F8F67900A4017BE201"/>
          </w:pPr>
          <w:r w:rsidRPr="0007197B">
            <w:rPr>
              <w:rFonts w:eastAsiaTheme="minorEastAsia"/>
              <w:color w:val="808080"/>
              <w:sz w:val="24"/>
              <w:szCs w:val="24"/>
            </w:rPr>
            <w:t>Click or tap here to enter text.</w:t>
          </w:r>
        </w:p>
      </w:docPartBody>
    </w:docPart>
    <w:docPart>
      <w:docPartPr>
        <w:name w:val="EB5A7CAF6D8542B2A8FA9469E8313C6A"/>
        <w:category>
          <w:name w:val="General"/>
          <w:gallery w:val="placeholder"/>
        </w:category>
        <w:types>
          <w:type w:val="bbPlcHdr"/>
        </w:types>
        <w:behaviors>
          <w:behavior w:val="content"/>
        </w:behaviors>
        <w:guid w:val="{391C3A2D-1F2B-4DCD-8051-CA5CF16CCD30}"/>
      </w:docPartPr>
      <w:docPartBody>
        <w:p w:rsidR="00965DBE" w:rsidRDefault="00965DBE" w:rsidP="00965DBE">
          <w:pPr>
            <w:pStyle w:val="EB5A7CAF6D8542B2A8FA9469E8313C6A1"/>
          </w:pPr>
          <w:r w:rsidRPr="0007197B">
            <w:rPr>
              <w:rFonts w:eastAsiaTheme="minorEastAsia"/>
              <w:color w:val="808080"/>
              <w:sz w:val="24"/>
              <w:szCs w:val="24"/>
            </w:rPr>
            <w:t>Click or tap here to enter text.</w:t>
          </w:r>
        </w:p>
      </w:docPartBody>
    </w:docPart>
    <w:docPart>
      <w:docPartPr>
        <w:name w:val="C1F031410EB04860A7184193F903E18B"/>
        <w:category>
          <w:name w:val="General"/>
          <w:gallery w:val="placeholder"/>
        </w:category>
        <w:types>
          <w:type w:val="bbPlcHdr"/>
        </w:types>
        <w:behaviors>
          <w:behavior w:val="content"/>
        </w:behaviors>
        <w:guid w:val="{7B36EEB7-B722-45D2-B9C2-40828B3D0335}"/>
      </w:docPartPr>
      <w:docPartBody>
        <w:p w:rsidR="00965DBE" w:rsidRDefault="00965DBE" w:rsidP="00965DBE">
          <w:pPr>
            <w:pStyle w:val="C1F031410EB04860A7184193F903E18B1"/>
          </w:pPr>
          <w:r w:rsidRPr="0007197B">
            <w:rPr>
              <w:rFonts w:eastAsiaTheme="minorEastAsia"/>
              <w:color w:val="808080"/>
              <w:sz w:val="24"/>
              <w:szCs w:val="24"/>
            </w:rPr>
            <w:t>Click or tap here to enter text.</w:t>
          </w:r>
        </w:p>
      </w:docPartBody>
    </w:docPart>
    <w:docPart>
      <w:docPartPr>
        <w:name w:val="762E07311DAA4E1DB9B2252C0965AD5D"/>
        <w:category>
          <w:name w:val="General"/>
          <w:gallery w:val="placeholder"/>
        </w:category>
        <w:types>
          <w:type w:val="bbPlcHdr"/>
        </w:types>
        <w:behaviors>
          <w:behavior w:val="content"/>
        </w:behaviors>
        <w:guid w:val="{1D50360D-1ACE-467A-A0E4-B199E0FE1317}"/>
      </w:docPartPr>
      <w:docPartBody>
        <w:p w:rsidR="00965DBE" w:rsidRDefault="00965DBE" w:rsidP="00965DBE">
          <w:pPr>
            <w:pStyle w:val="762E07311DAA4E1DB9B2252C0965AD5D1"/>
          </w:pPr>
          <w:r w:rsidRPr="0007197B">
            <w:rPr>
              <w:rFonts w:eastAsiaTheme="minorEastAsia"/>
              <w:color w:val="808080"/>
              <w:sz w:val="24"/>
              <w:szCs w:val="24"/>
            </w:rPr>
            <w:t>Click or tap here to enter text.</w:t>
          </w:r>
        </w:p>
      </w:docPartBody>
    </w:docPart>
    <w:docPart>
      <w:docPartPr>
        <w:name w:val="D0FB905C17414A7BB0A8127127CDE1D3"/>
        <w:category>
          <w:name w:val="General"/>
          <w:gallery w:val="placeholder"/>
        </w:category>
        <w:types>
          <w:type w:val="bbPlcHdr"/>
        </w:types>
        <w:behaviors>
          <w:behavior w:val="content"/>
        </w:behaviors>
        <w:guid w:val="{09E9ACDD-76E3-4095-B074-FB6541425F03}"/>
      </w:docPartPr>
      <w:docPartBody>
        <w:p w:rsidR="00965DBE" w:rsidRDefault="00965DBE" w:rsidP="00965DBE">
          <w:pPr>
            <w:pStyle w:val="D0FB905C17414A7BB0A8127127CDE1D31"/>
          </w:pPr>
          <w:r w:rsidRPr="0007197B">
            <w:rPr>
              <w:rFonts w:eastAsiaTheme="minorEastAsia"/>
              <w:color w:val="808080"/>
              <w:sz w:val="24"/>
              <w:szCs w:val="24"/>
            </w:rPr>
            <w:t>Click or tap here to enter text.</w:t>
          </w:r>
        </w:p>
      </w:docPartBody>
    </w:docPart>
    <w:docPart>
      <w:docPartPr>
        <w:name w:val="16DE846587EF4ECABD76374DE6291483"/>
        <w:category>
          <w:name w:val="General"/>
          <w:gallery w:val="placeholder"/>
        </w:category>
        <w:types>
          <w:type w:val="bbPlcHdr"/>
        </w:types>
        <w:behaviors>
          <w:behavior w:val="content"/>
        </w:behaviors>
        <w:guid w:val="{0B7FE353-41C9-4C8F-B5AA-39BB60B4F0D1}"/>
      </w:docPartPr>
      <w:docPartBody>
        <w:p w:rsidR="00965DBE" w:rsidRDefault="00965DBE" w:rsidP="00965DBE">
          <w:pPr>
            <w:pStyle w:val="16DE846587EF4ECABD76374DE62914831"/>
          </w:pPr>
          <w:r w:rsidRPr="0007197B">
            <w:rPr>
              <w:rFonts w:eastAsiaTheme="minorEastAsia"/>
              <w:color w:val="808080"/>
              <w:sz w:val="24"/>
              <w:szCs w:val="24"/>
            </w:rPr>
            <w:t>Click or tap here to enter text.</w:t>
          </w:r>
        </w:p>
      </w:docPartBody>
    </w:docPart>
    <w:docPart>
      <w:docPartPr>
        <w:name w:val="94CBF698FE4D457EB3B6DF41AFD16B26"/>
        <w:category>
          <w:name w:val="General"/>
          <w:gallery w:val="placeholder"/>
        </w:category>
        <w:types>
          <w:type w:val="bbPlcHdr"/>
        </w:types>
        <w:behaviors>
          <w:behavior w:val="content"/>
        </w:behaviors>
        <w:guid w:val="{FE07B9E9-600D-4AC0-BAF3-B4FAC5F751E3}"/>
      </w:docPartPr>
      <w:docPartBody>
        <w:p w:rsidR="00965DBE" w:rsidRDefault="00965DBE" w:rsidP="00965DBE">
          <w:pPr>
            <w:pStyle w:val="94CBF698FE4D457EB3B6DF41AFD16B261"/>
          </w:pPr>
          <w:r w:rsidRPr="0007197B">
            <w:rPr>
              <w:rFonts w:eastAsiaTheme="minorEastAsia"/>
              <w:color w:val="808080"/>
              <w:sz w:val="24"/>
              <w:szCs w:val="24"/>
            </w:rPr>
            <w:t>Click or tap here to enter text.</w:t>
          </w:r>
        </w:p>
      </w:docPartBody>
    </w:docPart>
    <w:docPart>
      <w:docPartPr>
        <w:name w:val="D69CA07B760641A7AC4B7A7ABA39D5E7"/>
        <w:category>
          <w:name w:val="General"/>
          <w:gallery w:val="placeholder"/>
        </w:category>
        <w:types>
          <w:type w:val="bbPlcHdr"/>
        </w:types>
        <w:behaviors>
          <w:behavior w:val="content"/>
        </w:behaviors>
        <w:guid w:val="{DC7361DA-1B26-48EA-B5BA-98114B9E6BAE}"/>
      </w:docPartPr>
      <w:docPartBody>
        <w:p w:rsidR="00965DBE" w:rsidRDefault="00965DBE" w:rsidP="00965DBE">
          <w:pPr>
            <w:pStyle w:val="D69CA07B760641A7AC4B7A7ABA39D5E71"/>
          </w:pPr>
          <w:r w:rsidRPr="0007197B">
            <w:rPr>
              <w:rFonts w:eastAsiaTheme="minorEastAsia"/>
              <w:color w:val="808080"/>
              <w:sz w:val="24"/>
              <w:szCs w:val="24"/>
            </w:rPr>
            <w:t>Click or tap here to enter text.</w:t>
          </w:r>
        </w:p>
      </w:docPartBody>
    </w:docPart>
    <w:docPart>
      <w:docPartPr>
        <w:name w:val="FC1BAE6581E548869966D5F16C493A8A"/>
        <w:category>
          <w:name w:val="General"/>
          <w:gallery w:val="placeholder"/>
        </w:category>
        <w:types>
          <w:type w:val="bbPlcHdr"/>
        </w:types>
        <w:behaviors>
          <w:behavior w:val="content"/>
        </w:behaviors>
        <w:guid w:val="{A3B618BF-31F8-4D3A-AD77-14D55BB68A26}"/>
      </w:docPartPr>
      <w:docPartBody>
        <w:p w:rsidR="00965DBE" w:rsidRDefault="00965DBE" w:rsidP="00965DBE">
          <w:pPr>
            <w:pStyle w:val="FC1BAE6581E548869966D5F16C493A8A1"/>
          </w:pPr>
          <w:r w:rsidRPr="0007197B">
            <w:rPr>
              <w:rFonts w:eastAsiaTheme="minorEastAsia"/>
              <w:color w:val="808080"/>
              <w:sz w:val="24"/>
              <w:szCs w:val="24"/>
            </w:rPr>
            <w:t>Click or tap here to enter text.</w:t>
          </w:r>
        </w:p>
      </w:docPartBody>
    </w:docPart>
    <w:docPart>
      <w:docPartPr>
        <w:name w:val="9CCB107D237C486992CC365530322D58"/>
        <w:category>
          <w:name w:val="General"/>
          <w:gallery w:val="placeholder"/>
        </w:category>
        <w:types>
          <w:type w:val="bbPlcHdr"/>
        </w:types>
        <w:behaviors>
          <w:behavior w:val="content"/>
        </w:behaviors>
        <w:guid w:val="{87A7B5AF-B644-4B2E-8FF6-9F2689E7F78D}"/>
      </w:docPartPr>
      <w:docPartBody>
        <w:p w:rsidR="00965DBE" w:rsidRDefault="00965DBE" w:rsidP="00965DBE">
          <w:pPr>
            <w:pStyle w:val="9CCB107D237C486992CC365530322D581"/>
          </w:pPr>
          <w:r w:rsidRPr="0007197B">
            <w:rPr>
              <w:rFonts w:eastAsiaTheme="minorEastAsia"/>
              <w:color w:val="808080"/>
              <w:sz w:val="24"/>
              <w:szCs w:val="24"/>
            </w:rPr>
            <w:t>Click or tap here to enter text.</w:t>
          </w:r>
        </w:p>
      </w:docPartBody>
    </w:docPart>
    <w:docPart>
      <w:docPartPr>
        <w:name w:val="8F2067B31F7B4CE2A5F13C962BEC5602"/>
        <w:category>
          <w:name w:val="General"/>
          <w:gallery w:val="placeholder"/>
        </w:category>
        <w:types>
          <w:type w:val="bbPlcHdr"/>
        </w:types>
        <w:behaviors>
          <w:behavior w:val="content"/>
        </w:behaviors>
        <w:guid w:val="{F8CB16BC-EFEA-4C2B-89E7-B98CF75CE583}"/>
      </w:docPartPr>
      <w:docPartBody>
        <w:p w:rsidR="00965DBE" w:rsidRDefault="00965DBE" w:rsidP="00965DBE">
          <w:pPr>
            <w:pStyle w:val="8F2067B31F7B4CE2A5F13C962BEC56021"/>
          </w:pPr>
          <w:r w:rsidRPr="0007197B">
            <w:rPr>
              <w:rFonts w:eastAsiaTheme="minorEastAsia"/>
              <w:color w:val="808080"/>
              <w:sz w:val="24"/>
              <w:szCs w:val="24"/>
            </w:rPr>
            <w:t>Click or tap here to enter text.</w:t>
          </w:r>
        </w:p>
      </w:docPartBody>
    </w:docPart>
    <w:docPart>
      <w:docPartPr>
        <w:name w:val="073A7278C35F45308E29BBF3119583DC"/>
        <w:category>
          <w:name w:val="General"/>
          <w:gallery w:val="placeholder"/>
        </w:category>
        <w:types>
          <w:type w:val="bbPlcHdr"/>
        </w:types>
        <w:behaviors>
          <w:behavior w:val="content"/>
        </w:behaviors>
        <w:guid w:val="{5E4220D3-D716-4C99-9127-521AAF837B22}"/>
      </w:docPartPr>
      <w:docPartBody>
        <w:p w:rsidR="00965DBE" w:rsidRDefault="00965DBE" w:rsidP="00965DBE">
          <w:pPr>
            <w:pStyle w:val="073A7278C35F45308E29BBF3119583DC1"/>
          </w:pPr>
          <w:r w:rsidRPr="0007197B">
            <w:rPr>
              <w:rFonts w:eastAsiaTheme="minorEastAsia"/>
              <w:color w:val="808080"/>
              <w:sz w:val="24"/>
              <w:szCs w:val="24"/>
            </w:rPr>
            <w:t>Click or tap here to enter text.</w:t>
          </w:r>
        </w:p>
      </w:docPartBody>
    </w:docPart>
    <w:docPart>
      <w:docPartPr>
        <w:name w:val="1A8BE84FB0184DA3AAF242DB05E555A9"/>
        <w:category>
          <w:name w:val="General"/>
          <w:gallery w:val="placeholder"/>
        </w:category>
        <w:types>
          <w:type w:val="bbPlcHdr"/>
        </w:types>
        <w:behaviors>
          <w:behavior w:val="content"/>
        </w:behaviors>
        <w:guid w:val="{0F4F1157-9FD4-4353-83B7-C694E4455019}"/>
      </w:docPartPr>
      <w:docPartBody>
        <w:p w:rsidR="00965DBE" w:rsidRDefault="00965DBE" w:rsidP="00965DBE">
          <w:pPr>
            <w:pStyle w:val="1A8BE84FB0184DA3AAF242DB05E555A91"/>
          </w:pPr>
          <w:r w:rsidRPr="0007197B">
            <w:rPr>
              <w:rFonts w:eastAsiaTheme="minorEastAsia"/>
              <w:color w:val="808080"/>
              <w:sz w:val="24"/>
              <w:szCs w:val="24"/>
            </w:rPr>
            <w:t>Click or tap here to enter text.</w:t>
          </w:r>
        </w:p>
      </w:docPartBody>
    </w:docPart>
    <w:docPart>
      <w:docPartPr>
        <w:name w:val="2FA4902E4C0349268DA7D42A25407B0F"/>
        <w:category>
          <w:name w:val="General"/>
          <w:gallery w:val="placeholder"/>
        </w:category>
        <w:types>
          <w:type w:val="bbPlcHdr"/>
        </w:types>
        <w:behaviors>
          <w:behavior w:val="content"/>
        </w:behaviors>
        <w:guid w:val="{7DFDE163-87DA-45F7-BBC7-6C67C28FC618}"/>
      </w:docPartPr>
      <w:docPartBody>
        <w:p w:rsidR="00965DBE" w:rsidRDefault="00965DBE" w:rsidP="00965DBE">
          <w:pPr>
            <w:pStyle w:val="2FA4902E4C0349268DA7D42A25407B0F1"/>
          </w:pPr>
          <w:r w:rsidRPr="0007197B">
            <w:rPr>
              <w:rFonts w:eastAsiaTheme="minorEastAsia"/>
              <w:color w:val="808080"/>
              <w:sz w:val="24"/>
              <w:szCs w:val="24"/>
            </w:rPr>
            <w:t>Click or tap here to enter text.</w:t>
          </w:r>
        </w:p>
      </w:docPartBody>
    </w:docPart>
    <w:docPart>
      <w:docPartPr>
        <w:name w:val="038A957CC2034BB99A97EF7DEFACDFBA"/>
        <w:category>
          <w:name w:val="General"/>
          <w:gallery w:val="placeholder"/>
        </w:category>
        <w:types>
          <w:type w:val="bbPlcHdr"/>
        </w:types>
        <w:behaviors>
          <w:behavior w:val="content"/>
        </w:behaviors>
        <w:guid w:val="{8B520B60-B8A2-4FDB-B0E0-584A7CDBE3AE}"/>
      </w:docPartPr>
      <w:docPartBody>
        <w:p w:rsidR="00965DBE" w:rsidRDefault="00965DBE" w:rsidP="00965DBE">
          <w:pPr>
            <w:pStyle w:val="038A957CC2034BB99A97EF7DEFACDFBA1"/>
          </w:pPr>
          <w:r w:rsidRPr="0007197B">
            <w:rPr>
              <w:rFonts w:eastAsiaTheme="minorEastAsia"/>
              <w:color w:val="808080"/>
              <w:sz w:val="24"/>
              <w:szCs w:val="24"/>
            </w:rPr>
            <w:t>Click or tap here to enter text.</w:t>
          </w:r>
        </w:p>
      </w:docPartBody>
    </w:docPart>
    <w:docPart>
      <w:docPartPr>
        <w:name w:val="49DA7CFFF74849989B0E36F2D846787A"/>
        <w:category>
          <w:name w:val="General"/>
          <w:gallery w:val="placeholder"/>
        </w:category>
        <w:types>
          <w:type w:val="bbPlcHdr"/>
        </w:types>
        <w:behaviors>
          <w:behavior w:val="content"/>
        </w:behaviors>
        <w:guid w:val="{92F423FD-90D7-4216-B490-A301F550A12B}"/>
      </w:docPartPr>
      <w:docPartBody>
        <w:p w:rsidR="00965DBE" w:rsidRDefault="00965DBE" w:rsidP="00965DBE">
          <w:pPr>
            <w:pStyle w:val="49DA7CFFF74849989B0E36F2D846787A1"/>
          </w:pPr>
          <w:r w:rsidRPr="0007197B">
            <w:rPr>
              <w:rFonts w:eastAsiaTheme="minorEastAsia"/>
              <w:color w:val="808080"/>
              <w:sz w:val="24"/>
              <w:szCs w:val="24"/>
            </w:rPr>
            <w:t>Click or tap here to enter text.</w:t>
          </w:r>
        </w:p>
      </w:docPartBody>
    </w:docPart>
    <w:docPart>
      <w:docPartPr>
        <w:name w:val="718E2D7982854F63B95590FEDB03DD17"/>
        <w:category>
          <w:name w:val="General"/>
          <w:gallery w:val="placeholder"/>
        </w:category>
        <w:types>
          <w:type w:val="bbPlcHdr"/>
        </w:types>
        <w:behaviors>
          <w:behavior w:val="content"/>
        </w:behaviors>
        <w:guid w:val="{F48785AC-2BAC-45A5-A106-E21B3E53BFB1}"/>
      </w:docPartPr>
      <w:docPartBody>
        <w:p w:rsidR="00965DBE" w:rsidRDefault="00965DBE" w:rsidP="00965DBE">
          <w:pPr>
            <w:pStyle w:val="718E2D7982854F63B95590FEDB03DD171"/>
          </w:pPr>
          <w:r w:rsidRPr="0007197B">
            <w:rPr>
              <w:rFonts w:eastAsiaTheme="minorEastAsia"/>
              <w:color w:val="808080"/>
              <w:sz w:val="24"/>
              <w:szCs w:val="24"/>
            </w:rPr>
            <w:t>Click or tap here to enter text.</w:t>
          </w:r>
        </w:p>
      </w:docPartBody>
    </w:docPart>
    <w:docPart>
      <w:docPartPr>
        <w:name w:val="088C7EEEA35548C5A5CB3B0D914D657F"/>
        <w:category>
          <w:name w:val="General"/>
          <w:gallery w:val="placeholder"/>
        </w:category>
        <w:types>
          <w:type w:val="bbPlcHdr"/>
        </w:types>
        <w:behaviors>
          <w:behavior w:val="content"/>
        </w:behaviors>
        <w:guid w:val="{AA6F0B8D-98B6-4F48-8FEA-07B85B4686B0}"/>
      </w:docPartPr>
      <w:docPartBody>
        <w:p w:rsidR="00965DBE" w:rsidRDefault="00965DBE" w:rsidP="00965DBE">
          <w:pPr>
            <w:pStyle w:val="088C7EEEA35548C5A5CB3B0D914D657F1"/>
          </w:pPr>
          <w:r w:rsidRPr="0007197B">
            <w:rPr>
              <w:rFonts w:eastAsiaTheme="minorEastAsia"/>
              <w:color w:val="808080"/>
              <w:sz w:val="24"/>
              <w:szCs w:val="24"/>
            </w:rPr>
            <w:t>Click or tap here to enter text.</w:t>
          </w:r>
        </w:p>
      </w:docPartBody>
    </w:docPart>
    <w:docPart>
      <w:docPartPr>
        <w:name w:val="71158A7712A94943A21E00DC13DBEB36"/>
        <w:category>
          <w:name w:val="General"/>
          <w:gallery w:val="placeholder"/>
        </w:category>
        <w:types>
          <w:type w:val="bbPlcHdr"/>
        </w:types>
        <w:behaviors>
          <w:behavior w:val="content"/>
        </w:behaviors>
        <w:guid w:val="{6977F074-79C3-428A-973B-ED1790892A85}"/>
      </w:docPartPr>
      <w:docPartBody>
        <w:p w:rsidR="00965DBE" w:rsidRDefault="00965DBE" w:rsidP="00965DBE">
          <w:pPr>
            <w:pStyle w:val="71158A7712A94943A21E00DC13DBEB361"/>
          </w:pPr>
          <w:r w:rsidRPr="0007197B">
            <w:rPr>
              <w:rFonts w:eastAsiaTheme="minorEastAsia"/>
              <w:color w:val="808080"/>
              <w:sz w:val="24"/>
              <w:szCs w:val="24"/>
            </w:rPr>
            <w:t>Click or tap here to enter text.</w:t>
          </w:r>
        </w:p>
      </w:docPartBody>
    </w:docPart>
    <w:docPart>
      <w:docPartPr>
        <w:name w:val="0E0D708A95964771B94A3A759B19C51A"/>
        <w:category>
          <w:name w:val="General"/>
          <w:gallery w:val="placeholder"/>
        </w:category>
        <w:types>
          <w:type w:val="bbPlcHdr"/>
        </w:types>
        <w:behaviors>
          <w:behavior w:val="content"/>
        </w:behaviors>
        <w:guid w:val="{6C5E0492-ACF1-40C0-BAB3-EC1B17B69B8E}"/>
      </w:docPartPr>
      <w:docPartBody>
        <w:p w:rsidR="00965DBE" w:rsidRDefault="00965DBE" w:rsidP="00965DBE">
          <w:pPr>
            <w:pStyle w:val="0E0D708A95964771B94A3A759B19C51A1"/>
          </w:pPr>
          <w:r w:rsidRPr="0007197B">
            <w:rPr>
              <w:rFonts w:eastAsiaTheme="minorEastAsia"/>
              <w:color w:val="808080"/>
              <w:sz w:val="24"/>
              <w:szCs w:val="24"/>
            </w:rPr>
            <w:t>Click or tap here to enter text.</w:t>
          </w:r>
        </w:p>
      </w:docPartBody>
    </w:docPart>
    <w:docPart>
      <w:docPartPr>
        <w:name w:val="743FD648E54F43F2B4E7A440B2E701E1"/>
        <w:category>
          <w:name w:val="General"/>
          <w:gallery w:val="placeholder"/>
        </w:category>
        <w:types>
          <w:type w:val="bbPlcHdr"/>
        </w:types>
        <w:behaviors>
          <w:behavior w:val="content"/>
        </w:behaviors>
        <w:guid w:val="{EBF3EB2E-FA4D-49D5-8B61-AC60F5F9A880}"/>
      </w:docPartPr>
      <w:docPartBody>
        <w:p w:rsidR="00965DBE" w:rsidRDefault="00965DBE" w:rsidP="00965DBE">
          <w:pPr>
            <w:pStyle w:val="743FD648E54F43F2B4E7A440B2E701E11"/>
          </w:pPr>
          <w:r w:rsidRPr="0007197B">
            <w:rPr>
              <w:rFonts w:eastAsiaTheme="minorEastAsia"/>
              <w:color w:val="808080"/>
              <w:sz w:val="24"/>
              <w:szCs w:val="24"/>
            </w:rPr>
            <w:t>Click or tap here to enter text.</w:t>
          </w:r>
        </w:p>
      </w:docPartBody>
    </w:docPart>
    <w:docPart>
      <w:docPartPr>
        <w:name w:val="76B9F7FC36B54F20B7B60BE8285C8D0B"/>
        <w:category>
          <w:name w:val="General"/>
          <w:gallery w:val="placeholder"/>
        </w:category>
        <w:types>
          <w:type w:val="bbPlcHdr"/>
        </w:types>
        <w:behaviors>
          <w:behavior w:val="content"/>
        </w:behaviors>
        <w:guid w:val="{7B607DC8-528C-4CE4-96A1-B1D43944E75F}"/>
      </w:docPartPr>
      <w:docPartBody>
        <w:p w:rsidR="00965DBE" w:rsidRDefault="00965DBE" w:rsidP="00965DBE">
          <w:pPr>
            <w:pStyle w:val="76B9F7FC36B54F20B7B60BE8285C8D0B1"/>
          </w:pPr>
          <w:r w:rsidRPr="0007197B">
            <w:rPr>
              <w:rFonts w:eastAsiaTheme="minorEastAsia"/>
              <w:color w:val="808080"/>
              <w:sz w:val="24"/>
              <w:szCs w:val="24"/>
            </w:rPr>
            <w:t>Click or tap here to enter text.</w:t>
          </w:r>
        </w:p>
      </w:docPartBody>
    </w:docPart>
    <w:docPart>
      <w:docPartPr>
        <w:name w:val="EA3E3E38F45D43FA8B3DBA4A4511AC79"/>
        <w:category>
          <w:name w:val="General"/>
          <w:gallery w:val="placeholder"/>
        </w:category>
        <w:types>
          <w:type w:val="bbPlcHdr"/>
        </w:types>
        <w:behaviors>
          <w:behavior w:val="content"/>
        </w:behaviors>
        <w:guid w:val="{401F7E5E-B50F-48E1-9C9C-A3F31B50B562}"/>
      </w:docPartPr>
      <w:docPartBody>
        <w:p w:rsidR="00965DBE" w:rsidRDefault="00965DBE" w:rsidP="00965DBE">
          <w:pPr>
            <w:pStyle w:val="EA3E3E38F45D43FA8B3DBA4A4511AC791"/>
          </w:pPr>
          <w:r w:rsidRPr="0007197B">
            <w:rPr>
              <w:rFonts w:eastAsiaTheme="minorEastAsia"/>
              <w:color w:val="808080"/>
              <w:sz w:val="24"/>
              <w:szCs w:val="24"/>
            </w:rPr>
            <w:t>Click or tap here to enter text.</w:t>
          </w:r>
        </w:p>
      </w:docPartBody>
    </w:docPart>
    <w:docPart>
      <w:docPartPr>
        <w:name w:val="CFB3DE68508B4063B03528F603F03343"/>
        <w:category>
          <w:name w:val="General"/>
          <w:gallery w:val="placeholder"/>
        </w:category>
        <w:types>
          <w:type w:val="bbPlcHdr"/>
        </w:types>
        <w:behaviors>
          <w:behavior w:val="content"/>
        </w:behaviors>
        <w:guid w:val="{3E86754D-902A-45B8-9D06-E12C4B4C0055}"/>
      </w:docPartPr>
      <w:docPartBody>
        <w:p w:rsidR="00965DBE" w:rsidRDefault="00965DBE" w:rsidP="00965DBE">
          <w:pPr>
            <w:pStyle w:val="CFB3DE68508B4063B03528F603F033431"/>
          </w:pPr>
          <w:r w:rsidRPr="0007197B">
            <w:rPr>
              <w:rFonts w:eastAsiaTheme="minorEastAsia"/>
              <w:color w:val="808080"/>
              <w:sz w:val="24"/>
              <w:szCs w:val="24"/>
            </w:rPr>
            <w:t>Click or tap here to enter text.</w:t>
          </w:r>
        </w:p>
      </w:docPartBody>
    </w:docPart>
    <w:docPart>
      <w:docPartPr>
        <w:name w:val="93C5ED90DC5146519E7AA26C4F115803"/>
        <w:category>
          <w:name w:val="General"/>
          <w:gallery w:val="placeholder"/>
        </w:category>
        <w:types>
          <w:type w:val="bbPlcHdr"/>
        </w:types>
        <w:behaviors>
          <w:behavior w:val="content"/>
        </w:behaviors>
        <w:guid w:val="{8D2C47FC-7FB4-41A8-9CDD-5B65690BC761}"/>
      </w:docPartPr>
      <w:docPartBody>
        <w:p w:rsidR="00965DBE" w:rsidRDefault="00965DBE" w:rsidP="00965DBE">
          <w:pPr>
            <w:pStyle w:val="93C5ED90DC5146519E7AA26C4F1158031"/>
          </w:pPr>
          <w:r w:rsidRPr="0007197B">
            <w:rPr>
              <w:rFonts w:eastAsiaTheme="minorEastAsia"/>
              <w:color w:val="808080"/>
              <w:sz w:val="24"/>
              <w:szCs w:val="24"/>
            </w:rPr>
            <w:t>Click or tap here to enter text.</w:t>
          </w:r>
        </w:p>
      </w:docPartBody>
    </w:docPart>
    <w:docPart>
      <w:docPartPr>
        <w:name w:val="D3548F3B4E024855AB9E404FCB250FF9"/>
        <w:category>
          <w:name w:val="General"/>
          <w:gallery w:val="placeholder"/>
        </w:category>
        <w:types>
          <w:type w:val="bbPlcHdr"/>
        </w:types>
        <w:behaviors>
          <w:behavior w:val="content"/>
        </w:behaviors>
        <w:guid w:val="{59E6A044-41DC-4A21-AB0A-76DEE0E14F50}"/>
      </w:docPartPr>
      <w:docPartBody>
        <w:p w:rsidR="00965DBE" w:rsidRDefault="00965DBE" w:rsidP="00965DBE">
          <w:pPr>
            <w:pStyle w:val="D3548F3B4E024855AB9E404FCB250FF91"/>
          </w:pPr>
          <w:r w:rsidRPr="0007197B">
            <w:rPr>
              <w:rFonts w:eastAsiaTheme="minorEastAsia"/>
              <w:color w:val="808080"/>
              <w:sz w:val="24"/>
              <w:szCs w:val="24"/>
            </w:rPr>
            <w:t>Click or tap here to enter text.</w:t>
          </w:r>
        </w:p>
      </w:docPartBody>
    </w:docPart>
    <w:docPart>
      <w:docPartPr>
        <w:name w:val="8AA1838A9E0F4B818C1FF4AFF4AFF4BA"/>
        <w:category>
          <w:name w:val="General"/>
          <w:gallery w:val="placeholder"/>
        </w:category>
        <w:types>
          <w:type w:val="bbPlcHdr"/>
        </w:types>
        <w:behaviors>
          <w:behavior w:val="content"/>
        </w:behaviors>
        <w:guid w:val="{52C94515-652A-4FFD-BF58-05A1FA9641BD}"/>
      </w:docPartPr>
      <w:docPartBody>
        <w:p w:rsidR="00965DBE" w:rsidRDefault="00965DBE" w:rsidP="00965DBE">
          <w:pPr>
            <w:pStyle w:val="8AA1838A9E0F4B818C1FF4AFF4AFF4BA1"/>
          </w:pPr>
          <w:r w:rsidRPr="0007197B">
            <w:rPr>
              <w:rFonts w:eastAsiaTheme="minorEastAsia"/>
              <w:color w:val="808080"/>
              <w:sz w:val="24"/>
              <w:szCs w:val="24"/>
            </w:rPr>
            <w:t>Click or tap here to enter text.</w:t>
          </w:r>
        </w:p>
      </w:docPartBody>
    </w:docPart>
    <w:docPart>
      <w:docPartPr>
        <w:name w:val="EC86181391C54C358B058D65E6538082"/>
        <w:category>
          <w:name w:val="General"/>
          <w:gallery w:val="placeholder"/>
        </w:category>
        <w:types>
          <w:type w:val="bbPlcHdr"/>
        </w:types>
        <w:behaviors>
          <w:behavior w:val="content"/>
        </w:behaviors>
        <w:guid w:val="{5B44602A-15AF-43EC-B237-69C6B091C34E}"/>
      </w:docPartPr>
      <w:docPartBody>
        <w:p w:rsidR="00965DBE" w:rsidRDefault="00965DBE" w:rsidP="00965DBE">
          <w:pPr>
            <w:pStyle w:val="EC86181391C54C358B058D65E65380821"/>
          </w:pPr>
          <w:r w:rsidRPr="0007197B">
            <w:rPr>
              <w:rFonts w:eastAsiaTheme="minorEastAsia"/>
              <w:color w:val="808080"/>
              <w:sz w:val="24"/>
              <w:szCs w:val="24"/>
            </w:rPr>
            <w:t>Click or tap here to enter text.</w:t>
          </w:r>
        </w:p>
      </w:docPartBody>
    </w:docPart>
    <w:docPart>
      <w:docPartPr>
        <w:name w:val="84C4B4BAC5BA455384EB98EF66118B43"/>
        <w:category>
          <w:name w:val="General"/>
          <w:gallery w:val="placeholder"/>
        </w:category>
        <w:types>
          <w:type w:val="bbPlcHdr"/>
        </w:types>
        <w:behaviors>
          <w:behavior w:val="content"/>
        </w:behaviors>
        <w:guid w:val="{229D0FC2-9CC7-4B1B-9E07-B66F53299201}"/>
      </w:docPartPr>
      <w:docPartBody>
        <w:p w:rsidR="00965DBE" w:rsidRDefault="00965DBE" w:rsidP="00965DBE">
          <w:pPr>
            <w:pStyle w:val="84C4B4BAC5BA455384EB98EF66118B431"/>
          </w:pPr>
          <w:r w:rsidRPr="0007197B">
            <w:rPr>
              <w:rFonts w:eastAsiaTheme="minorEastAsia"/>
              <w:color w:val="808080"/>
              <w:sz w:val="24"/>
              <w:szCs w:val="24"/>
            </w:rPr>
            <w:t>Click or tap here to enter text.</w:t>
          </w:r>
        </w:p>
      </w:docPartBody>
    </w:docPart>
    <w:docPart>
      <w:docPartPr>
        <w:name w:val="6C713ED991894B8694D1837E5F0DEABB"/>
        <w:category>
          <w:name w:val="General"/>
          <w:gallery w:val="placeholder"/>
        </w:category>
        <w:types>
          <w:type w:val="bbPlcHdr"/>
        </w:types>
        <w:behaviors>
          <w:behavior w:val="content"/>
        </w:behaviors>
        <w:guid w:val="{7375C0C1-0D74-4F49-B7D8-824CA6EFED34}"/>
      </w:docPartPr>
      <w:docPartBody>
        <w:p w:rsidR="00965DBE" w:rsidRDefault="00965DBE" w:rsidP="00965DBE">
          <w:pPr>
            <w:pStyle w:val="6C713ED991894B8694D1837E5F0DEABB1"/>
          </w:pPr>
          <w:r w:rsidRPr="0007197B">
            <w:rPr>
              <w:rFonts w:eastAsiaTheme="minorEastAsia"/>
              <w:color w:val="808080"/>
              <w:sz w:val="24"/>
              <w:szCs w:val="24"/>
            </w:rPr>
            <w:t>Click or tap here to enter text.</w:t>
          </w:r>
        </w:p>
      </w:docPartBody>
    </w:docPart>
    <w:docPart>
      <w:docPartPr>
        <w:name w:val="380CFD7033B24CF19A0D7F39C4F3B919"/>
        <w:category>
          <w:name w:val="General"/>
          <w:gallery w:val="placeholder"/>
        </w:category>
        <w:types>
          <w:type w:val="bbPlcHdr"/>
        </w:types>
        <w:behaviors>
          <w:behavior w:val="content"/>
        </w:behaviors>
        <w:guid w:val="{BE864A74-F04F-496A-A825-661D2D120A83}"/>
      </w:docPartPr>
      <w:docPartBody>
        <w:p w:rsidR="00965DBE" w:rsidRDefault="00965DBE" w:rsidP="00965DBE">
          <w:pPr>
            <w:pStyle w:val="380CFD7033B24CF19A0D7F39C4F3B9191"/>
          </w:pPr>
          <w:r w:rsidRPr="006446D0">
            <w:rPr>
              <w:rFonts w:eastAsiaTheme="minorEastAsia"/>
              <w:color w:val="808080"/>
              <w:sz w:val="24"/>
              <w:szCs w:val="24"/>
            </w:rPr>
            <w:t>Click or tap here to enter text.</w:t>
          </w:r>
        </w:p>
      </w:docPartBody>
    </w:docPart>
    <w:docPart>
      <w:docPartPr>
        <w:name w:val="8CB45955377F47D38181069B5B6EEED0"/>
        <w:category>
          <w:name w:val="General"/>
          <w:gallery w:val="placeholder"/>
        </w:category>
        <w:types>
          <w:type w:val="bbPlcHdr"/>
        </w:types>
        <w:behaviors>
          <w:behavior w:val="content"/>
        </w:behaviors>
        <w:guid w:val="{96245207-FD8E-4A5F-9B86-A2B69E3B172D}"/>
      </w:docPartPr>
      <w:docPartBody>
        <w:p w:rsidR="00965DBE" w:rsidRDefault="00965DBE" w:rsidP="00965DBE">
          <w:pPr>
            <w:pStyle w:val="8CB45955377F47D38181069B5B6EEED01"/>
          </w:pPr>
          <w:r w:rsidRPr="006446D0">
            <w:rPr>
              <w:rFonts w:eastAsiaTheme="minorEastAsia"/>
              <w:color w:val="808080"/>
              <w:sz w:val="24"/>
              <w:szCs w:val="24"/>
            </w:rPr>
            <w:t>Click or tap here to enter text.</w:t>
          </w:r>
        </w:p>
      </w:docPartBody>
    </w:docPart>
    <w:docPart>
      <w:docPartPr>
        <w:name w:val="355C01A4330847278E58AAC570CD67E9"/>
        <w:category>
          <w:name w:val="General"/>
          <w:gallery w:val="placeholder"/>
        </w:category>
        <w:types>
          <w:type w:val="bbPlcHdr"/>
        </w:types>
        <w:behaviors>
          <w:behavior w:val="content"/>
        </w:behaviors>
        <w:guid w:val="{EE5B3277-24A7-44B0-A688-819C8C4A8B2E}"/>
      </w:docPartPr>
      <w:docPartBody>
        <w:p w:rsidR="00965DBE" w:rsidRDefault="00965DBE" w:rsidP="00965DBE">
          <w:pPr>
            <w:pStyle w:val="355C01A4330847278E58AAC570CD67E91"/>
          </w:pPr>
          <w:r w:rsidRPr="006446D0">
            <w:rPr>
              <w:rFonts w:eastAsiaTheme="minorEastAsia"/>
              <w:color w:val="808080"/>
              <w:sz w:val="24"/>
              <w:szCs w:val="24"/>
            </w:rPr>
            <w:t>Click or tap here to enter text.</w:t>
          </w:r>
        </w:p>
      </w:docPartBody>
    </w:docPart>
    <w:docPart>
      <w:docPartPr>
        <w:name w:val="9BE6D82CBFBE4A8D8C07FE209C243BCA"/>
        <w:category>
          <w:name w:val="General"/>
          <w:gallery w:val="placeholder"/>
        </w:category>
        <w:types>
          <w:type w:val="bbPlcHdr"/>
        </w:types>
        <w:behaviors>
          <w:behavior w:val="content"/>
        </w:behaviors>
        <w:guid w:val="{735186AF-26EC-442B-95FC-5B4FD806AFA1}"/>
      </w:docPartPr>
      <w:docPartBody>
        <w:p w:rsidR="00965DBE" w:rsidRDefault="00965DBE" w:rsidP="00965DBE">
          <w:pPr>
            <w:pStyle w:val="9BE6D82CBFBE4A8D8C07FE209C243BCA1"/>
          </w:pPr>
          <w:r w:rsidRPr="006446D0">
            <w:rPr>
              <w:rFonts w:eastAsiaTheme="minorEastAsia"/>
              <w:color w:val="808080"/>
              <w:sz w:val="24"/>
              <w:szCs w:val="24"/>
            </w:rPr>
            <w:t>Click or tap here to enter text.</w:t>
          </w:r>
        </w:p>
      </w:docPartBody>
    </w:docPart>
    <w:docPart>
      <w:docPartPr>
        <w:name w:val="193D868F3F624C8D8490DA0F2FC52923"/>
        <w:category>
          <w:name w:val="General"/>
          <w:gallery w:val="placeholder"/>
        </w:category>
        <w:types>
          <w:type w:val="bbPlcHdr"/>
        </w:types>
        <w:behaviors>
          <w:behavior w:val="content"/>
        </w:behaviors>
        <w:guid w:val="{5E54F805-1BBA-4DFA-9A25-5ECA31E10BE0}"/>
      </w:docPartPr>
      <w:docPartBody>
        <w:p w:rsidR="00965DBE" w:rsidRDefault="00965DBE" w:rsidP="00965DBE">
          <w:pPr>
            <w:pStyle w:val="193D868F3F624C8D8490DA0F2FC529231"/>
          </w:pPr>
          <w:r w:rsidRPr="006446D0">
            <w:rPr>
              <w:rFonts w:eastAsiaTheme="minorEastAsia"/>
              <w:color w:val="808080"/>
              <w:sz w:val="24"/>
              <w:szCs w:val="24"/>
            </w:rPr>
            <w:t>Click or tap here to enter text.</w:t>
          </w:r>
        </w:p>
      </w:docPartBody>
    </w:docPart>
    <w:docPart>
      <w:docPartPr>
        <w:name w:val="03226244A69746BC845765707CC3C065"/>
        <w:category>
          <w:name w:val="General"/>
          <w:gallery w:val="placeholder"/>
        </w:category>
        <w:types>
          <w:type w:val="bbPlcHdr"/>
        </w:types>
        <w:behaviors>
          <w:behavior w:val="content"/>
        </w:behaviors>
        <w:guid w:val="{294D6E87-9572-4CDA-A24A-410081A1785D}"/>
      </w:docPartPr>
      <w:docPartBody>
        <w:p w:rsidR="00965DBE" w:rsidRDefault="00965DBE" w:rsidP="00965DBE">
          <w:pPr>
            <w:pStyle w:val="03226244A69746BC845765707CC3C0651"/>
          </w:pPr>
          <w:r w:rsidRPr="006446D0">
            <w:rPr>
              <w:rFonts w:eastAsiaTheme="minorEastAsia"/>
              <w:color w:val="808080"/>
              <w:sz w:val="24"/>
              <w:szCs w:val="24"/>
            </w:rPr>
            <w:t>Click or tap here to enter text.</w:t>
          </w:r>
        </w:p>
      </w:docPartBody>
    </w:docPart>
    <w:docPart>
      <w:docPartPr>
        <w:name w:val="9AAC403FEC2943B19BB8C2ADE5699B35"/>
        <w:category>
          <w:name w:val="General"/>
          <w:gallery w:val="placeholder"/>
        </w:category>
        <w:types>
          <w:type w:val="bbPlcHdr"/>
        </w:types>
        <w:behaviors>
          <w:behavior w:val="content"/>
        </w:behaviors>
        <w:guid w:val="{4417DFEA-B78A-4A12-8B92-0F09484323DF}"/>
      </w:docPartPr>
      <w:docPartBody>
        <w:p w:rsidR="00965DBE" w:rsidRDefault="00965DBE" w:rsidP="00965DBE">
          <w:pPr>
            <w:pStyle w:val="9AAC403FEC2943B19BB8C2ADE5699B351"/>
          </w:pPr>
          <w:r w:rsidRPr="006446D0">
            <w:rPr>
              <w:rFonts w:eastAsiaTheme="minorEastAsia"/>
              <w:color w:val="808080"/>
              <w:sz w:val="24"/>
              <w:szCs w:val="24"/>
            </w:rPr>
            <w:t>Click or tap here to enter text.</w:t>
          </w:r>
        </w:p>
      </w:docPartBody>
    </w:docPart>
    <w:docPart>
      <w:docPartPr>
        <w:name w:val="84F812E2E8B34358A8D2F63772BB4D2A"/>
        <w:category>
          <w:name w:val="General"/>
          <w:gallery w:val="placeholder"/>
        </w:category>
        <w:types>
          <w:type w:val="bbPlcHdr"/>
        </w:types>
        <w:behaviors>
          <w:behavior w:val="content"/>
        </w:behaviors>
        <w:guid w:val="{13E83EDA-0B4B-4416-B4DE-284D5147ADC2}"/>
      </w:docPartPr>
      <w:docPartBody>
        <w:p w:rsidR="00965DBE" w:rsidRDefault="00965DBE" w:rsidP="00965DBE">
          <w:pPr>
            <w:pStyle w:val="84F812E2E8B34358A8D2F63772BB4D2A1"/>
          </w:pPr>
          <w:r w:rsidRPr="006446D0">
            <w:rPr>
              <w:rFonts w:eastAsiaTheme="minorEastAsia"/>
              <w:color w:val="808080"/>
              <w:sz w:val="24"/>
              <w:szCs w:val="24"/>
            </w:rPr>
            <w:t>Click or tap here to enter text.</w:t>
          </w:r>
        </w:p>
      </w:docPartBody>
    </w:docPart>
    <w:docPart>
      <w:docPartPr>
        <w:name w:val="ADB068E5D323474DA901F444C8566AB3"/>
        <w:category>
          <w:name w:val="General"/>
          <w:gallery w:val="placeholder"/>
        </w:category>
        <w:types>
          <w:type w:val="bbPlcHdr"/>
        </w:types>
        <w:behaviors>
          <w:behavior w:val="content"/>
        </w:behaviors>
        <w:guid w:val="{C9465E42-F7B8-4ECB-B0E2-50A451690A66}"/>
      </w:docPartPr>
      <w:docPartBody>
        <w:p w:rsidR="00965DBE" w:rsidRDefault="00965DBE" w:rsidP="00965DBE">
          <w:pPr>
            <w:pStyle w:val="ADB068E5D323474DA901F444C8566AB31"/>
          </w:pPr>
          <w:r w:rsidRPr="006446D0">
            <w:rPr>
              <w:rFonts w:eastAsiaTheme="minorEastAsia"/>
              <w:color w:val="808080"/>
              <w:sz w:val="24"/>
              <w:szCs w:val="24"/>
            </w:rPr>
            <w:t>Click or tap here to enter text.</w:t>
          </w:r>
        </w:p>
      </w:docPartBody>
    </w:docPart>
    <w:docPart>
      <w:docPartPr>
        <w:name w:val="8DBBBA4B7F9A4887A46E063B3845CB7D"/>
        <w:category>
          <w:name w:val="General"/>
          <w:gallery w:val="placeholder"/>
        </w:category>
        <w:types>
          <w:type w:val="bbPlcHdr"/>
        </w:types>
        <w:behaviors>
          <w:behavior w:val="content"/>
        </w:behaviors>
        <w:guid w:val="{D62E7927-6CA3-402D-A63A-4A72178C45BE}"/>
      </w:docPartPr>
      <w:docPartBody>
        <w:p w:rsidR="00965DBE" w:rsidRDefault="00965DBE" w:rsidP="00965DBE">
          <w:pPr>
            <w:pStyle w:val="8DBBBA4B7F9A4887A46E063B3845CB7D1"/>
          </w:pPr>
          <w:r w:rsidRPr="006446D0">
            <w:rPr>
              <w:rFonts w:eastAsiaTheme="minorEastAsia"/>
              <w:color w:val="808080"/>
              <w:sz w:val="24"/>
              <w:szCs w:val="24"/>
            </w:rPr>
            <w:t>Click or tap here to enter text.</w:t>
          </w:r>
        </w:p>
      </w:docPartBody>
    </w:docPart>
    <w:docPart>
      <w:docPartPr>
        <w:name w:val="354EB07540284824999074CD429FE6A2"/>
        <w:category>
          <w:name w:val="General"/>
          <w:gallery w:val="placeholder"/>
        </w:category>
        <w:types>
          <w:type w:val="bbPlcHdr"/>
        </w:types>
        <w:behaviors>
          <w:behavior w:val="content"/>
        </w:behaviors>
        <w:guid w:val="{C69F6CF1-1D0F-4D1D-A554-3C6861DF0048}"/>
      </w:docPartPr>
      <w:docPartBody>
        <w:p w:rsidR="00965DBE" w:rsidRDefault="00965DBE" w:rsidP="00965DBE">
          <w:pPr>
            <w:pStyle w:val="354EB07540284824999074CD429FE6A21"/>
          </w:pPr>
          <w:r w:rsidRPr="006446D0">
            <w:rPr>
              <w:rFonts w:eastAsiaTheme="minorEastAsia"/>
              <w:color w:val="808080"/>
              <w:sz w:val="24"/>
              <w:szCs w:val="24"/>
            </w:rPr>
            <w:t>Click or tap here to enter text.</w:t>
          </w:r>
        </w:p>
      </w:docPartBody>
    </w:docPart>
    <w:docPart>
      <w:docPartPr>
        <w:name w:val="1B7ABC9E12C74BC4A197FE8B422F0238"/>
        <w:category>
          <w:name w:val="General"/>
          <w:gallery w:val="placeholder"/>
        </w:category>
        <w:types>
          <w:type w:val="bbPlcHdr"/>
        </w:types>
        <w:behaviors>
          <w:behavior w:val="content"/>
        </w:behaviors>
        <w:guid w:val="{56B52AF4-CD01-4366-9E83-E0EDAC1FE9CF}"/>
      </w:docPartPr>
      <w:docPartBody>
        <w:p w:rsidR="00965DBE" w:rsidRDefault="00965DBE" w:rsidP="00965DBE">
          <w:pPr>
            <w:pStyle w:val="1B7ABC9E12C74BC4A197FE8B422F02381"/>
          </w:pPr>
          <w:r w:rsidRPr="006446D0">
            <w:rPr>
              <w:rFonts w:eastAsiaTheme="minorEastAsia"/>
              <w:color w:val="808080"/>
              <w:sz w:val="24"/>
              <w:szCs w:val="24"/>
            </w:rPr>
            <w:t>Click or tap here to enter text.</w:t>
          </w:r>
        </w:p>
      </w:docPartBody>
    </w:docPart>
    <w:docPart>
      <w:docPartPr>
        <w:name w:val="B52D66114D1F4A2CBB06D5C720664DA2"/>
        <w:category>
          <w:name w:val="General"/>
          <w:gallery w:val="placeholder"/>
        </w:category>
        <w:types>
          <w:type w:val="bbPlcHdr"/>
        </w:types>
        <w:behaviors>
          <w:behavior w:val="content"/>
        </w:behaviors>
        <w:guid w:val="{BD67DFFB-3955-473F-82F1-AD37AA1AA415}"/>
      </w:docPartPr>
      <w:docPartBody>
        <w:p w:rsidR="00965DBE" w:rsidRDefault="00965DBE" w:rsidP="00965DBE">
          <w:pPr>
            <w:pStyle w:val="B52D66114D1F4A2CBB06D5C720664DA21"/>
          </w:pPr>
          <w:r w:rsidRPr="006446D0">
            <w:rPr>
              <w:rFonts w:eastAsiaTheme="minorEastAsia"/>
              <w:color w:val="808080"/>
              <w:sz w:val="24"/>
              <w:szCs w:val="24"/>
            </w:rPr>
            <w:t>Click or tap here to enter text.</w:t>
          </w:r>
        </w:p>
      </w:docPartBody>
    </w:docPart>
    <w:docPart>
      <w:docPartPr>
        <w:name w:val="1C5E137CBFA74AE7B992BF31B763F292"/>
        <w:category>
          <w:name w:val="General"/>
          <w:gallery w:val="placeholder"/>
        </w:category>
        <w:types>
          <w:type w:val="bbPlcHdr"/>
        </w:types>
        <w:behaviors>
          <w:behavior w:val="content"/>
        </w:behaviors>
        <w:guid w:val="{5FD9800F-4ED0-4B6C-9615-90AED45CA479}"/>
      </w:docPartPr>
      <w:docPartBody>
        <w:p w:rsidR="00965DBE" w:rsidRDefault="00965DBE" w:rsidP="00965DBE">
          <w:pPr>
            <w:pStyle w:val="1C5E137CBFA74AE7B992BF31B763F2921"/>
          </w:pPr>
          <w:r w:rsidRPr="006446D0">
            <w:rPr>
              <w:rFonts w:eastAsiaTheme="minorEastAsia"/>
              <w:color w:val="808080"/>
              <w:sz w:val="24"/>
              <w:szCs w:val="24"/>
            </w:rPr>
            <w:t>Click or tap here to enter text.</w:t>
          </w:r>
        </w:p>
      </w:docPartBody>
    </w:docPart>
    <w:docPart>
      <w:docPartPr>
        <w:name w:val="22421C3A202D4A4598F444127AA3582E"/>
        <w:category>
          <w:name w:val="General"/>
          <w:gallery w:val="placeholder"/>
        </w:category>
        <w:types>
          <w:type w:val="bbPlcHdr"/>
        </w:types>
        <w:behaviors>
          <w:behavior w:val="content"/>
        </w:behaviors>
        <w:guid w:val="{D6BC4D32-A136-4983-A482-FBE13EE45950}"/>
      </w:docPartPr>
      <w:docPartBody>
        <w:p w:rsidR="00965DBE" w:rsidRDefault="00965DBE" w:rsidP="00965DBE">
          <w:pPr>
            <w:pStyle w:val="22421C3A202D4A4598F444127AA3582E1"/>
          </w:pPr>
          <w:r w:rsidRPr="006446D0">
            <w:rPr>
              <w:rFonts w:eastAsiaTheme="minorEastAsia"/>
              <w:color w:val="808080"/>
              <w:sz w:val="24"/>
              <w:szCs w:val="24"/>
            </w:rPr>
            <w:t>Click or tap here to enter text.</w:t>
          </w:r>
        </w:p>
      </w:docPartBody>
    </w:docPart>
    <w:docPart>
      <w:docPartPr>
        <w:name w:val="0114338A223F42CC8317094D56E9FAA5"/>
        <w:category>
          <w:name w:val="General"/>
          <w:gallery w:val="placeholder"/>
        </w:category>
        <w:types>
          <w:type w:val="bbPlcHdr"/>
        </w:types>
        <w:behaviors>
          <w:behavior w:val="content"/>
        </w:behaviors>
        <w:guid w:val="{43F43D56-362A-411F-BD03-7ED3C3E784A7}"/>
      </w:docPartPr>
      <w:docPartBody>
        <w:p w:rsidR="00965DBE" w:rsidRDefault="00965DBE" w:rsidP="00965DBE">
          <w:pPr>
            <w:pStyle w:val="0114338A223F42CC8317094D56E9FAA51"/>
          </w:pPr>
          <w:r w:rsidRPr="006446D0">
            <w:rPr>
              <w:rFonts w:eastAsiaTheme="minorEastAsia"/>
              <w:color w:val="808080"/>
              <w:sz w:val="24"/>
              <w:szCs w:val="24"/>
            </w:rPr>
            <w:t>Click or tap here to enter text.</w:t>
          </w:r>
        </w:p>
      </w:docPartBody>
    </w:docPart>
    <w:docPart>
      <w:docPartPr>
        <w:name w:val="397C3411DDD242C892F61C2BCB7191B0"/>
        <w:category>
          <w:name w:val="General"/>
          <w:gallery w:val="placeholder"/>
        </w:category>
        <w:types>
          <w:type w:val="bbPlcHdr"/>
        </w:types>
        <w:behaviors>
          <w:behavior w:val="content"/>
        </w:behaviors>
        <w:guid w:val="{3A671D46-F0D9-4E08-B7B8-DC42B47997C1}"/>
      </w:docPartPr>
      <w:docPartBody>
        <w:p w:rsidR="00965DBE" w:rsidRDefault="00965DBE" w:rsidP="00965DBE">
          <w:pPr>
            <w:pStyle w:val="397C3411DDD242C892F61C2BCB7191B01"/>
          </w:pPr>
          <w:r w:rsidRPr="006446D0">
            <w:rPr>
              <w:rFonts w:eastAsiaTheme="minorEastAsia"/>
              <w:color w:val="808080"/>
              <w:sz w:val="24"/>
              <w:szCs w:val="24"/>
            </w:rPr>
            <w:t>Click or tap here to enter text.</w:t>
          </w:r>
        </w:p>
      </w:docPartBody>
    </w:docPart>
    <w:docPart>
      <w:docPartPr>
        <w:name w:val="86B6362E298648DD83B0477CF62FA01F"/>
        <w:category>
          <w:name w:val="General"/>
          <w:gallery w:val="placeholder"/>
        </w:category>
        <w:types>
          <w:type w:val="bbPlcHdr"/>
        </w:types>
        <w:behaviors>
          <w:behavior w:val="content"/>
        </w:behaviors>
        <w:guid w:val="{820F9359-7156-438E-824A-50D2384B452F}"/>
      </w:docPartPr>
      <w:docPartBody>
        <w:p w:rsidR="00965DBE" w:rsidRDefault="00965DBE" w:rsidP="00965DBE">
          <w:pPr>
            <w:pStyle w:val="86B6362E298648DD83B0477CF62FA01F1"/>
          </w:pPr>
          <w:r w:rsidRPr="006446D0">
            <w:rPr>
              <w:rFonts w:eastAsiaTheme="minorEastAsia"/>
              <w:color w:val="808080"/>
              <w:sz w:val="24"/>
              <w:szCs w:val="24"/>
            </w:rPr>
            <w:t>Click or tap here to enter text.</w:t>
          </w:r>
        </w:p>
      </w:docPartBody>
    </w:docPart>
    <w:docPart>
      <w:docPartPr>
        <w:name w:val="4C530B99C3644E079120DD08369F6BD3"/>
        <w:category>
          <w:name w:val="General"/>
          <w:gallery w:val="placeholder"/>
        </w:category>
        <w:types>
          <w:type w:val="bbPlcHdr"/>
        </w:types>
        <w:behaviors>
          <w:behavior w:val="content"/>
        </w:behaviors>
        <w:guid w:val="{F053179D-4E14-4465-BB20-13A7A26E4111}"/>
      </w:docPartPr>
      <w:docPartBody>
        <w:p w:rsidR="00965DBE" w:rsidRDefault="00965DBE" w:rsidP="00965DBE">
          <w:pPr>
            <w:pStyle w:val="4C530B99C3644E079120DD08369F6BD31"/>
          </w:pPr>
          <w:r w:rsidRPr="006446D0">
            <w:rPr>
              <w:rFonts w:eastAsiaTheme="minorEastAsia"/>
              <w:color w:val="808080"/>
              <w:sz w:val="24"/>
              <w:szCs w:val="24"/>
            </w:rPr>
            <w:t>Click or tap here to enter text.</w:t>
          </w:r>
        </w:p>
      </w:docPartBody>
    </w:docPart>
    <w:docPart>
      <w:docPartPr>
        <w:name w:val="85AFF75EFCD8438FB58C4038011D14F4"/>
        <w:category>
          <w:name w:val="General"/>
          <w:gallery w:val="placeholder"/>
        </w:category>
        <w:types>
          <w:type w:val="bbPlcHdr"/>
        </w:types>
        <w:behaviors>
          <w:behavior w:val="content"/>
        </w:behaviors>
        <w:guid w:val="{A5E4C655-E8FA-4729-879B-606CCC8C1FD2}"/>
      </w:docPartPr>
      <w:docPartBody>
        <w:p w:rsidR="00965DBE" w:rsidRDefault="00965DBE" w:rsidP="00965DBE">
          <w:pPr>
            <w:pStyle w:val="85AFF75EFCD8438FB58C4038011D14F41"/>
          </w:pPr>
          <w:r w:rsidRPr="006446D0">
            <w:rPr>
              <w:rFonts w:eastAsiaTheme="minorEastAsia"/>
              <w:color w:val="808080"/>
              <w:sz w:val="24"/>
              <w:szCs w:val="24"/>
            </w:rPr>
            <w:t>Click or tap here to enter text.</w:t>
          </w:r>
        </w:p>
      </w:docPartBody>
    </w:docPart>
    <w:docPart>
      <w:docPartPr>
        <w:name w:val="3F5A7A8F4FFC444C803AE2AF29FF588E"/>
        <w:category>
          <w:name w:val="General"/>
          <w:gallery w:val="placeholder"/>
        </w:category>
        <w:types>
          <w:type w:val="bbPlcHdr"/>
        </w:types>
        <w:behaviors>
          <w:behavior w:val="content"/>
        </w:behaviors>
        <w:guid w:val="{3B706729-23FB-4970-95FE-D68B88310D71}"/>
      </w:docPartPr>
      <w:docPartBody>
        <w:p w:rsidR="00965DBE" w:rsidRDefault="00965DBE" w:rsidP="00965DBE">
          <w:pPr>
            <w:pStyle w:val="3F5A7A8F4FFC444C803AE2AF29FF588E1"/>
          </w:pPr>
          <w:r w:rsidRPr="006446D0">
            <w:rPr>
              <w:rFonts w:eastAsiaTheme="minorEastAsia"/>
              <w:color w:val="808080"/>
              <w:sz w:val="24"/>
              <w:szCs w:val="24"/>
            </w:rPr>
            <w:t>Click or tap here to enter text.</w:t>
          </w:r>
        </w:p>
      </w:docPartBody>
    </w:docPart>
    <w:docPart>
      <w:docPartPr>
        <w:name w:val="B24329D138344D3D96DA7A7EDDA4D36C"/>
        <w:category>
          <w:name w:val="General"/>
          <w:gallery w:val="placeholder"/>
        </w:category>
        <w:types>
          <w:type w:val="bbPlcHdr"/>
        </w:types>
        <w:behaviors>
          <w:behavior w:val="content"/>
        </w:behaviors>
        <w:guid w:val="{7656CDA5-6E77-46A2-ABAB-39FD668259C3}"/>
      </w:docPartPr>
      <w:docPartBody>
        <w:p w:rsidR="00965DBE" w:rsidRDefault="00965DBE" w:rsidP="00965DBE">
          <w:pPr>
            <w:pStyle w:val="B24329D138344D3D96DA7A7EDDA4D36C1"/>
          </w:pPr>
          <w:r w:rsidRPr="006446D0">
            <w:rPr>
              <w:rFonts w:eastAsiaTheme="minorEastAsia"/>
              <w:color w:val="808080"/>
              <w:sz w:val="24"/>
              <w:szCs w:val="24"/>
            </w:rPr>
            <w:t>Click or tap here to enter text.</w:t>
          </w:r>
        </w:p>
      </w:docPartBody>
    </w:docPart>
    <w:docPart>
      <w:docPartPr>
        <w:name w:val="34A8DCC3E65741F9BDB2669CEE0CA277"/>
        <w:category>
          <w:name w:val="General"/>
          <w:gallery w:val="placeholder"/>
        </w:category>
        <w:types>
          <w:type w:val="bbPlcHdr"/>
        </w:types>
        <w:behaviors>
          <w:behavior w:val="content"/>
        </w:behaviors>
        <w:guid w:val="{554FB9A2-55DD-40DF-8BBC-806CF178AD02}"/>
      </w:docPartPr>
      <w:docPartBody>
        <w:p w:rsidR="00965DBE" w:rsidRDefault="00965DBE" w:rsidP="00965DBE">
          <w:pPr>
            <w:pStyle w:val="34A8DCC3E65741F9BDB2669CEE0CA2771"/>
          </w:pPr>
          <w:r w:rsidRPr="006446D0">
            <w:rPr>
              <w:rFonts w:eastAsiaTheme="minorEastAsia"/>
              <w:color w:val="808080"/>
              <w:sz w:val="24"/>
              <w:szCs w:val="24"/>
            </w:rPr>
            <w:t>Click or tap here to enter text.</w:t>
          </w:r>
        </w:p>
      </w:docPartBody>
    </w:docPart>
    <w:docPart>
      <w:docPartPr>
        <w:name w:val="83CCA2F7CEB643ADB5C5DE67358A4183"/>
        <w:category>
          <w:name w:val="General"/>
          <w:gallery w:val="placeholder"/>
        </w:category>
        <w:types>
          <w:type w:val="bbPlcHdr"/>
        </w:types>
        <w:behaviors>
          <w:behavior w:val="content"/>
        </w:behaviors>
        <w:guid w:val="{9AD075B8-77C3-48DC-80F3-5DB0AF42357F}"/>
      </w:docPartPr>
      <w:docPartBody>
        <w:p w:rsidR="00965DBE" w:rsidRDefault="00965DBE" w:rsidP="00965DBE">
          <w:pPr>
            <w:pStyle w:val="83CCA2F7CEB643ADB5C5DE67358A41831"/>
          </w:pPr>
          <w:r w:rsidRPr="006446D0">
            <w:rPr>
              <w:rFonts w:eastAsiaTheme="minorEastAsia"/>
              <w:color w:val="808080"/>
              <w:sz w:val="24"/>
              <w:szCs w:val="24"/>
            </w:rPr>
            <w:t>Click or tap here to enter text.</w:t>
          </w:r>
        </w:p>
      </w:docPartBody>
    </w:docPart>
    <w:docPart>
      <w:docPartPr>
        <w:name w:val="AE9DD20134D044B195CD7EBDC0C01FDF"/>
        <w:category>
          <w:name w:val="General"/>
          <w:gallery w:val="placeholder"/>
        </w:category>
        <w:types>
          <w:type w:val="bbPlcHdr"/>
        </w:types>
        <w:behaviors>
          <w:behavior w:val="content"/>
        </w:behaviors>
        <w:guid w:val="{0C134A63-B547-4FD0-BA92-73848132D8DD}"/>
      </w:docPartPr>
      <w:docPartBody>
        <w:p w:rsidR="00965DBE" w:rsidRDefault="00965DBE" w:rsidP="00965DBE">
          <w:pPr>
            <w:pStyle w:val="AE9DD20134D044B195CD7EBDC0C01FDF1"/>
          </w:pPr>
          <w:r w:rsidRPr="006446D0">
            <w:rPr>
              <w:rFonts w:eastAsiaTheme="minorEastAsia"/>
              <w:color w:val="808080"/>
              <w:sz w:val="24"/>
              <w:szCs w:val="24"/>
            </w:rPr>
            <w:t>Click or tap here to enter text.</w:t>
          </w:r>
        </w:p>
      </w:docPartBody>
    </w:docPart>
    <w:docPart>
      <w:docPartPr>
        <w:name w:val="CF9B62AA8A4B4D3AB74A6D6DED0A58AC"/>
        <w:category>
          <w:name w:val="General"/>
          <w:gallery w:val="placeholder"/>
        </w:category>
        <w:types>
          <w:type w:val="bbPlcHdr"/>
        </w:types>
        <w:behaviors>
          <w:behavior w:val="content"/>
        </w:behaviors>
        <w:guid w:val="{0122FBA1-925E-4F5C-B048-23034D11A6C7}"/>
      </w:docPartPr>
      <w:docPartBody>
        <w:p w:rsidR="00965DBE" w:rsidRDefault="00965DBE" w:rsidP="00965DBE">
          <w:pPr>
            <w:pStyle w:val="CF9B62AA8A4B4D3AB74A6D6DED0A58AC1"/>
          </w:pPr>
          <w:r w:rsidRPr="006446D0">
            <w:rPr>
              <w:rFonts w:eastAsiaTheme="minorEastAsia"/>
              <w:color w:val="808080"/>
              <w:sz w:val="24"/>
              <w:szCs w:val="24"/>
            </w:rPr>
            <w:t>Click or tap here to enter text.</w:t>
          </w:r>
        </w:p>
      </w:docPartBody>
    </w:docPart>
    <w:docPart>
      <w:docPartPr>
        <w:name w:val="D89699E37343419EA0629BA84B7A368C"/>
        <w:category>
          <w:name w:val="General"/>
          <w:gallery w:val="placeholder"/>
        </w:category>
        <w:types>
          <w:type w:val="bbPlcHdr"/>
        </w:types>
        <w:behaviors>
          <w:behavior w:val="content"/>
        </w:behaviors>
        <w:guid w:val="{93ABD404-3932-4022-A87E-B761532C254B}"/>
      </w:docPartPr>
      <w:docPartBody>
        <w:p w:rsidR="00965DBE" w:rsidRDefault="00965DBE" w:rsidP="00965DBE">
          <w:pPr>
            <w:pStyle w:val="D89699E37343419EA0629BA84B7A368C1"/>
          </w:pPr>
          <w:r w:rsidRPr="006446D0">
            <w:rPr>
              <w:rFonts w:eastAsiaTheme="minorEastAsia"/>
              <w:color w:val="808080"/>
              <w:sz w:val="24"/>
              <w:szCs w:val="24"/>
            </w:rPr>
            <w:t>Click or tap here to enter text.</w:t>
          </w:r>
        </w:p>
      </w:docPartBody>
    </w:docPart>
    <w:docPart>
      <w:docPartPr>
        <w:name w:val="9F158357A0BB4D78B6B01959CBEA23D1"/>
        <w:category>
          <w:name w:val="General"/>
          <w:gallery w:val="placeholder"/>
        </w:category>
        <w:types>
          <w:type w:val="bbPlcHdr"/>
        </w:types>
        <w:behaviors>
          <w:behavior w:val="content"/>
        </w:behaviors>
        <w:guid w:val="{44C45595-3D13-435A-80C5-394BC5900DFF}"/>
      </w:docPartPr>
      <w:docPartBody>
        <w:p w:rsidR="00965DBE" w:rsidRDefault="00965DBE" w:rsidP="00965DBE">
          <w:pPr>
            <w:pStyle w:val="9F158357A0BB4D78B6B01959CBEA23D11"/>
          </w:pPr>
          <w:r w:rsidRPr="006446D0">
            <w:rPr>
              <w:rFonts w:eastAsiaTheme="minorEastAsia"/>
              <w:color w:val="808080"/>
              <w:sz w:val="24"/>
              <w:szCs w:val="24"/>
            </w:rPr>
            <w:t>Click or tap here to enter text.</w:t>
          </w:r>
        </w:p>
      </w:docPartBody>
    </w:docPart>
    <w:docPart>
      <w:docPartPr>
        <w:name w:val="F489C3F589B34988A9204EF1AE1D1CAD"/>
        <w:category>
          <w:name w:val="General"/>
          <w:gallery w:val="placeholder"/>
        </w:category>
        <w:types>
          <w:type w:val="bbPlcHdr"/>
        </w:types>
        <w:behaviors>
          <w:behavior w:val="content"/>
        </w:behaviors>
        <w:guid w:val="{C1BB0792-EB8A-42B4-9062-F33A1259281C}"/>
      </w:docPartPr>
      <w:docPartBody>
        <w:p w:rsidR="00965DBE" w:rsidRDefault="00965DBE" w:rsidP="00965DBE">
          <w:pPr>
            <w:pStyle w:val="F489C3F589B34988A9204EF1AE1D1CAD1"/>
          </w:pPr>
          <w:r w:rsidRPr="006446D0">
            <w:rPr>
              <w:rFonts w:eastAsiaTheme="minorEastAsia"/>
              <w:color w:val="808080"/>
              <w:sz w:val="24"/>
              <w:szCs w:val="24"/>
            </w:rPr>
            <w:t>Click or tap here to enter text.</w:t>
          </w:r>
        </w:p>
      </w:docPartBody>
    </w:docPart>
    <w:docPart>
      <w:docPartPr>
        <w:name w:val="1A46E6D6883240FF987E328577B699F5"/>
        <w:category>
          <w:name w:val="General"/>
          <w:gallery w:val="placeholder"/>
        </w:category>
        <w:types>
          <w:type w:val="bbPlcHdr"/>
        </w:types>
        <w:behaviors>
          <w:behavior w:val="content"/>
        </w:behaviors>
        <w:guid w:val="{D6E46338-E9C6-4DB7-9C26-C6220DA09E14}"/>
      </w:docPartPr>
      <w:docPartBody>
        <w:p w:rsidR="00965DBE" w:rsidRDefault="00965DBE" w:rsidP="00965DBE">
          <w:pPr>
            <w:pStyle w:val="1A46E6D6883240FF987E328577B699F51"/>
          </w:pPr>
          <w:r w:rsidRPr="006446D0">
            <w:rPr>
              <w:rFonts w:eastAsiaTheme="minorEastAsia"/>
              <w:color w:val="808080"/>
              <w:sz w:val="24"/>
              <w:szCs w:val="24"/>
            </w:rPr>
            <w:t>Click or tap here to enter text.</w:t>
          </w:r>
        </w:p>
      </w:docPartBody>
    </w:docPart>
    <w:docPart>
      <w:docPartPr>
        <w:name w:val="46385103673B40558B02A21AF6219967"/>
        <w:category>
          <w:name w:val="General"/>
          <w:gallery w:val="placeholder"/>
        </w:category>
        <w:types>
          <w:type w:val="bbPlcHdr"/>
        </w:types>
        <w:behaviors>
          <w:behavior w:val="content"/>
        </w:behaviors>
        <w:guid w:val="{956F80DA-3E0A-491D-AB55-FBF39674D38B}"/>
      </w:docPartPr>
      <w:docPartBody>
        <w:p w:rsidR="00965DBE" w:rsidRDefault="00965DBE" w:rsidP="00965DBE">
          <w:pPr>
            <w:pStyle w:val="46385103673B40558B02A21AF62199671"/>
          </w:pPr>
          <w:r w:rsidRPr="006446D0">
            <w:rPr>
              <w:rFonts w:eastAsiaTheme="minorEastAsia"/>
              <w:color w:val="808080"/>
              <w:sz w:val="24"/>
              <w:szCs w:val="24"/>
            </w:rPr>
            <w:t>Click or tap here to enter text.</w:t>
          </w:r>
        </w:p>
      </w:docPartBody>
    </w:docPart>
    <w:docPart>
      <w:docPartPr>
        <w:name w:val="245F593C88074DD48CD3F17DC9BCFB9D"/>
        <w:category>
          <w:name w:val="General"/>
          <w:gallery w:val="placeholder"/>
        </w:category>
        <w:types>
          <w:type w:val="bbPlcHdr"/>
        </w:types>
        <w:behaviors>
          <w:behavior w:val="content"/>
        </w:behaviors>
        <w:guid w:val="{CB3FBF5B-9074-4BA4-9FD8-660AE649EC19}"/>
      </w:docPartPr>
      <w:docPartBody>
        <w:p w:rsidR="00965DBE" w:rsidRDefault="00965DBE" w:rsidP="00965DBE">
          <w:pPr>
            <w:pStyle w:val="245F593C88074DD48CD3F17DC9BCFB9D1"/>
          </w:pPr>
          <w:r w:rsidRPr="006446D0">
            <w:rPr>
              <w:rFonts w:eastAsiaTheme="minorEastAsia"/>
              <w:color w:val="808080"/>
              <w:sz w:val="24"/>
              <w:szCs w:val="24"/>
            </w:rPr>
            <w:t>Click or tap here to enter text.</w:t>
          </w:r>
        </w:p>
      </w:docPartBody>
    </w:docPart>
    <w:docPart>
      <w:docPartPr>
        <w:name w:val="5A9434EDE6034F9090B37ED0CFC84EB4"/>
        <w:category>
          <w:name w:val="General"/>
          <w:gallery w:val="placeholder"/>
        </w:category>
        <w:types>
          <w:type w:val="bbPlcHdr"/>
        </w:types>
        <w:behaviors>
          <w:behavior w:val="content"/>
        </w:behaviors>
        <w:guid w:val="{AEBEF870-1389-486B-87CC-EE579D0E93D6}"/>
      </w:docPartPr>
      <w:docPartBody>
        <w:p w:rsidR="00965DBE" w:rsidRDefault="00965DBE" w:rsidP="00965DBE">
          <w:pPr>
            <w:pStyle w:val="5A9434EDE6034F9090B37ED0CFC84EB41"/>
          </w:pPr>
          <w:r w:rsidRPr="006446D0">
            <w:rPr>
              <w:rFonts w:eastAsiaTheme="minorEastAsia"/>
              <w:color w:val="808080"/>
              <w:sz w:val="24"/>
              <w:szCs w:val="24"/>
            </w:rPr>
            <w:t>Click or tap here to enter text.</w:t>
          </w:r>
        </w:p>
      </w:docPartBody>
    </w:docPart>
    <w:docPart>
      <w:docPartPr>
        <w:name w:val="89D4E785326D4238BC56D2A2BA558800"/>
        <w:category>
          <w:name w:val="General"/>
          <w:gallery w:val="placeholder"/>
        </w:category>
        <w:types>
          <w:type w:val="bbPlcHdr"/>
        </w:types>
        <w:behaviors>
          <w:behavior w:val="content"/>
        </w:behaviors>
        <w:guid w:val="{740A7A73-66C3-4186-9B23-8B4C38F1F352}"/>
      </w:docPartPr>
      <w:docPartBody>
        <w:p w:rsidR="00965DBE" w:rsidRDefault="00965DBE" w:rsidP="00965DBE">
          <w:pPr>
            <w:pStyle w:val="89D4E785326D4238BC56D2A2BA5588001"/>
          </w:pPr>
          <w:r w:rsidRPr="006446D0">
            <w:rPr>
              <w:rFonts w:eastAsiaTheme="minorEastAsia"/>
              <w:color w:val="808080"/>
              <w:sz w:val="24"/>
              <w:szCs w:val="24"/>
            </w:rPr>
            <w:t>Click or tap here to enter text.</w:t>
          </w:r>
        </w:p>
      </w:docPartBody>
    </w:docPart>
    <w:docPart>
      <w:docPartPr>
        <w:name w:val="09055A4BFA7A4FD2894F20FD3DC3540E"/>
        <w:category>
          <w:name w:val="General"/>
          <w:gallery w:val="placeholder"/>
        </w:category>
        <w:types>
          <w:type w:val="bbPlcHdr"/>
        </w:types>
        <w:behaviors>
          <w:behavior w:val="content"/>
        </w:behaviors>
        <w:guid w:val="{F7406C3B-F833-4188-AE30-9B64CC678905}"/>
      </w:docPartPr>
      <w:docPartBody>
        <w:p w:rsidR="00965DBE" w:rsidRDefault="00965DBE" w:rsidP="00965DBE">
          <w:pPr>
            <w:pStyle w:val="09055A4BFA7A4FD2894F20FD3DC3540E1"/>
          </w:pPr>
          <w:r w:rsidRPr="006446D0">
            <w:rPr>
              <w:rFonts w:eastAsiaTheme="minorEastAsia"/>
              <w:color w:val="808080"/>
              <w:sz w:val="24"/>
              <w:szCs w:val="24"/>
            </w:rPr>
            <w:t>Click or tap here to enter text.</w:t>
          </w:r>
        </w:p>
      </w:docPartBody>
    </w:docPart>
    <w:docPart>
      <w:docPartPr>
        <w:name w:val="18773AADE17648578F580E0C2E9AEF68"/>
        <w:category>
          <w:name w:val="General"/>
          <w:gallery w:val="placeholder"/>
        </w:category>
        <w:types>
          <w:type w:val="bbPlcHdr"/>
        </w:types>
        <w:behaviors>
          <w:behavior w:val="content"/>
        </w:behaviors>
        <w:guid w:val="{A2AA08CC-B153-4DCC-8964-F19D5FE6730E}"/>
      </w:docPartPr>
      <w:docPartBody>
        <w:p w:rsidR="00965DBE" w:rsidRDefault="00965DBE" w:rsidP="00965DBE">
          <w:pPr>
            <w:pStyle w:val="18773AADE17648578F580E0C2E9AEF681"/>
          </w:pPr>
          <w:r w:rsidRPr="006446D0">
            <w:rPr>
              <w:rFonts w:eastAsiaTheme="minorEastAsia"/>
              <w:color w:val="808080"/>
              <w:sz w:val="24"/>
              <w:szCs w:val="24"/>
            </w:rPr>
            <w:t>Click or tap here to enter text.</w:t>
          </w:r>
        </w:p>
      </w:docPartBody>
    </w:docPart>
    <w:docPart>
      <w:docPartPr>
        <w:name w:val="64E7DC2BBC374D438917EC75FE086424"/>
        <w:category>
          <w:name w:val="General"/>
          <w:gallery w:val="placeholder"/>
        </w:category>
        <w:types>
          <w:type w:val="bbPlcHdr"/>
        </w:types>
        <w:behaviors>
          <w:behavior w:val="content"/>
        </w:behaviors>
        <w:guid w:val="{3137863B-01CC-41A2-8DD0-E9F66E75CE8B}"/>
      </w:docPartPr>
      <w:docPartBody>
        <w:p w:rsidR="00965DBE" w:rsidRDefault="00965DBE" w:rsidP="00965DBE">
          <w:pPr>
            <w:pStyle w:val="64E7DC2BBC374D438917EC75FE0864241"/>
          </w:pPr>
          <w:r w:rsidRPr="006446D0">
            <w:rPr>
              <w:rFonts w:eastAsiaTheme="minorEastAsia"/>
              <w:color w:val="808080"/>
              <w:sz w:val="24"/>
              <w:szCs w:val="24"/>
            </w:rPr>
            <w:t>Click or tap here to enter text.</w:t>
          </w:r>
        </w:p>
      </w:docPartBody>
    </w:docPart>
    <w:docPart>
      <w:docPartPr>
        <w:name w:val="70558EB5189C498495BFC446B43079A2"/>
        <w:category>
          <w:name w:val="General"/>
          <w:gallery w:val="placeholder"/>
        </w:category>
        <w:types>
          <w:type w:val="bbPlcHdr"/>
        </w:types>
        <w:behaviors>
          <w:behavior w:val="content"/>
        </w:behaviors>
        <w:guid w:val="{8D986E33-CB76-4B75-81EB-708D87C46DEE}"/>
      </w:docPartPr>
      <w:docPartBody>
        <w:p w:rsidR="00965DBE" w:rsidRDefault="00965DBE" w:rsidP="00965DBE">
          <w:pPr>
            <w:pStyle w:val="70558EB5189C498495BFC446B43079A21"/>
          </w:pPr>
          <w:r w:rsidRPr="006446D0">
            <w:rPr>
              <w:rFonts w:eastAsiaTheme="minorEastAsia"/>
              <w:color w:val="808080"/>
              <w:sz w:val="24"/>
              <w:szCs w:val="24"/>
            </w:rPr>
            <w:t>Click or tap here to enter text.</w:t>
          </w:r>
        </w:p>
      </w:docPartBody>
    </w:docPart>
    <w:docPart>
      <w:docPartPr>
        <w:name w:val="D254F5CB14FC42A488334963423E42FA"/>
        <w:category>
          <w:name w:val="General"/>
          <w:gallery w:val="placeholder"/>
        </w:category>
        <w:types>
          <w:type w:val="bbPlcHdr"/>
        </w:types>
        <w:behaviors>
          <w:behavior w:val="content"/>
        </w:behaviors>
        <w:guid w:val="{FB71D858-291C-4A53-9289-56D3D0E5FCC1}"/>
      </w:docPartPr>
      <w:docPartBody>
        <w:p w:rsidR="00965DBE" w:rsidRDefault="00965DBE" w:rsidP="00965DBE">
          <w:pPr>
            <w:pStyle w:val="D254F5CB14FC42A488334963423E42FA1"/>
          </w:pPr>
          <w:r w:rsidRPr="006446D0">
            <w:rPr>
              <w:rFonts w:eastAsiaTheme="minorEastAsia"/>
              <w:color w:val="808080"/>
              <w:sz w:val="24"/>
              <w:szCs w:val="24"/>
            </w:rPr>
            <w:t>Click or tap here to enter text.</w:t>
          </w:r>
        </w:p>
      </w:docPartBody>
    </w:docPart>
    <w:docPart>
      <w:docPartPr>
        <w:name w:val="5732486E736A497D9112CC5EAE33D8D6"/>
        <w:category>
          <w:name w:val="General"/>
          <w:gallery w:val="placeholder"/>
        </w:category>
        <w:types>
          <w:type w:val="bbPlcHdr"/>
        </w:types>
        <w:behaviors>
          <w:behavior w:val="content"/>
        </w:behaviors>
        <w:guid w:val="{8783265E-0D12-44EE-8FCD-5B15724971EE}"/>
      </w:docPartPr>
      <w:docPartBody>
        <w:p w:rsidR="00965DBE" w:rsidRDefault="00965DBE" w:rsidP="00965DBE">
          <w:pPr>
            <w:pStyle w:val="5732486E736A497D9112CC5EAE33D8D61"/>
          </w:pPr>
          <w:r w:rsidRPr="006446D0">
            <w:rPr>
              <w:rFonts w:eastAsiaTheme="minorEastAsia"/>
              <w:color w:val="808080"/>
              <w:sz w:val="24"/>
              <w:szCs w:val="24"/>
            </w:rPr>
            <w:t>Click or tap here to enter text.</w:t>
          </w:r>
        </w:p>
      </w:docPartBody>
    </w:docPart>
    <w:docPart>
      <w:docPartPr>
        <w:name w:val="75C4ECB5B8074A508065029B56AA28BA"/>
        <w:category>
          <w:name w:val="General"/>
          <w:gallery w:val="placeholder"/>
        </w:category>
        <w:types>
          <w:type w:val="bbPlcHdr"/>
        </w:types>
        <w:behaviors>
          <w:behavior w:val="content"/>
        </w:behaviors>
        <w:guid w:val="{F129282D-406D-4F28-891A-BD6391B3C34D}"/>
      </w:docPartPr>
      <w:docPartBody>
        <w:p w:rsidR="00965DBE" w:rsidRDefault="00965DBE" w:rsidP="00965DBE">
          <w:pPr>
            <w:pStyle w:val="75C4ECB5B8074A508065029B56AA28BA1"/>
          </w:pPr>
          <w:r w:rsidRPr="006446D0">
            <w:rPr>
              <w:rFonts w:eastAsiaTheme="minorEastAsia"/>
              <w:color w:val="808080"/>
              <w:sz w:val="24"/>
              <w:szCs w:val="24"/>
            </w:rPr>
            <w:t>Click or tap here to enter text.</w:t>
          </w:r>
        </w:p>
      </w:docPartBody>
    </w:docPart>
    <w:docPart>
      <w:docPartPr>
        <w:name w:val="70D969AFEEA34CD686A3D0E2CE89CE9E"/>
        <w:category>
          <w:name w:val="General"/>
          <w:gallery w:val="placeholder"/>
        </w:category>
        <w:types>
          <w:type w:val="bbPlcHdr"/>
        </w:types>
        <w:behaviors>
          <w:behavior w:val="content"/>
        </w:behaviors>
        <w:guid w:val="{C23CF8E0-07CE-4432-84DD-D39DB0542E22}"/>
      </w:docPartPr>
      <w:docPartBody>
        <w:p w:rsidR="00965DBE" w:rsidRDefault="00965DBE" w:rsidP="00965DBE">
          <w:pPr>
            <w:pStyle w:val="70D969AFEEA34CD686A3D0E2CE89CE9E1"/>
          </w:pPr>
          <w:r w:rsidRPr="006446D0">
            <w:rPr>
              <w:rFonts w:eastAsiaTheme="minorEastAsia"/>
              <w:color w:val="808080"/>
              <w:sz w:val="24"/>
              <w:szCs w:val="24"/>
            </w:rPr>
            <w:t>Click or tap here to enter text.</w:t>
          </w:r>
        </w:p>
      </w:docPartBody>
    </w:docPart>
    <w:docPart>
      <w:docPartPr>
        <w:name w:val="4238BC22F68B4E329613FCE187504C47"/>
        <w:category>
          <w:name w:val="General"/>
          <w:gallery w:val="placeholder"/>
        </w:category>
        <w:types>
          <w:type w:val="bbPlcHdr"/>
        </w:types>
        <w:behaviors>
          <w:behavior w:val="content"/>
        </w:behaviors>
        <w:guid w:val="{6D63A443-89C2-4373-A5FB-C3F9FE182438}"/>
      </w:docPartPr>
      <w:docPartBody>
        <w:p w:rsidR="00965DBE" w:rsidRDefault="00965DBE" w:rsidP="00965DBE">
          <w:pPr>
            <w:pStyle w:val="4238BC22F68B4E329613FCE187504C471"/>
          </w:pPr>
          <w:r w:rsidRPr="006446D0">
            <w:rPr>
              <w:rFonts w:eastAsiaTheme="minorEastAsia"/>
              <w:color w:val="808080"/>
              <w:sz w:val="24"/>
              <w:szCs w:val="24"/>
            </w:rPr>
            <w:t>Click or tap here to enter text.</w:t>
          </w:r>
        </w:p>
      </w:docPartBody>
    </w:docPart>
    <w:docPart>
      <w:docPartPr>
        <w:name w:val="4DD3DCCA789746F3BB540996076B8BA9"/>
        <w:category>
          <w:name w:val="General"/>
          <w:gallery w:val="placeholder"/>
        </w:category>
        <w:types>
          <w:type w:val="bbPlcHdr"/>
        </w:types>
        <w:behaviors>
          <w:behavior w:val="content"/>
        </w:behaviors>
        <w:guid w:val="{1FD06E97-9559-46E4-A98E-421F56A5BA33}"/>
      </w:docPartPr>
      <w:docPartBody>
        <w:p w:rsidR="00965DBE" w:rsidRDefault="00965DBE" w:rsidP="00965DBE">
          <w:pPr>
            <w:pStyle w:val="4DD3DCCA789746F3BB540996076B8BA91"/>
          </w:pPr>
          <w:r w:rsidRPr="006446D0">
            <w:rPr>
              <w:rFonts w:eastAsiaTheme="minorEastAsia"/>
              <w:color w:val="808080"/>
              <w:sz w:val="24"/>
              <w:szCs w:val="24"/>
            </w:rPr>
            <w:t>Click or tap here to enter text.</w:t>
          </w:r>
        </w:p>
      </w:docPartBody>
    </w:docPart>
    <w:docPart>
      <w:docPartPr>
        <w:name w:val="DCDCA1A5E3C94230BDFE643618AADC73"/>
        <w:category>
          <w:name w:val="General"/>
          <w:gallery w:val="placeholder"/>
        </w:category>
        <w:types>
          <w:type w:val="bbPlcHdr"/>
        </w:types>
        <w:behaviors>
          <w:behavior w:val="content"/>
        </w:behaviors>
        <w:guid w:val="{32372668-95C5-4652-97A5-633569473AFD}"/>
      </w:docPartPr>
      <w:docPartBody>
        <w:p w:rsidR="00965DBE" w:rsidRDefault="00965DBE" w:rsidP="00965DBE">
          <w:pPr>
            <w:pStyle w:val="DCDCA1A5E3C94230BDFE643618AADC731"/>
          </w:pPr>
          <w:r w:rsidRPr="006446D0">
            <w:rPr>
              <w:rFonts w:eastAsiaTheme="minorEastAsia"/>
              <w:color w:val="808080"/>
              <w:sz w:val="24"/>
              <w:szCs w:val="24"/>
            </w:rPr>
            <w:t>Click or tap here to enter text.</w:t>
          </w:r>
        </w:p>
      </w:docPartBody>
    </w:docPart>
    <w:docPart>
      <w:docPartPr>
        <w:name w:val="5EE5E211DD1948A2916ABCE5D9F5767D"/>
        <w:category>
          <w:name w:val="General"/>
          <w:gallery w:val="placeholder"/>
        </w:category>
        <w:types>
          <w:type w:val="bbPlcHdr"/>
        </w:types>
        <w:behaviors>
          <w:behavior w:val="content"/>
        </w:behaviors>
        <w:guid w:val="{D8386ACA-CDE7-493B-8CA4-626A3DFD9DFB}"/>
      </w:docPartPr>
      <w:docPartBody>
        <w:p w:rsidR="00965DBE" w:rsidRDefault="00965DBE" w:rsidP="00965DBE">
          <w:pPr>
            <w:pStyle w:val="5EE5E211DD1948A2916ABCE5D9F5767D1"/>
          </w:pPr>
          <w:r w:rsidRPr="006446D0">
            <w:rPr>
              <w:rFonts w:eastAsiaTheme="minorEastAsia"/>
              <w:color w:val="808080"/>
              <w:sz w:val="24"/>
              <w:szCs w:val="24"/>
            </w:rPr>
            <w:t>Click or tap here to enter text.</w:t>
          </w:r>
        </w:p>
      </w:docPartBody>
    </w:docPart>
    <w:docPart>
      <w:docPartPr>
        <w:name w:val="F081558511474FC19E7F2DB237E1578A"/>
        <w:category>
          <w:name w:val="General"/>
          <w:gallery w:val="placeholder"/>
        </w:category>
        <w:types>
          <w:type w:val="bbPlcHdr"/>
        </w:types>
        <w:behaviors>
          <w:behavior w:val="content"/>
        </w:behaviors>
        <w:guid w:val="{46A4B35A-F835-4CEC-AFB1-008D4F4BA871}"/>
      </w:docPartPr>
      <w:docPartBody>
        <w:p w:rsidR="00965DBE" w:rsidRDefault="00965DBE" w:rsidP="00965DBE">
          <w:pPr>
            <w:pStyle w:val="F081558511474FC19E7F2DB237E1578A1"/>
          </w:pPr>
          <w:r w:rsidRPr="006446D0">
            <w:rPr>
              <w:rFonts w:eastAsiaTheme="minorEastAsia"/>
              <w:color w:val="808080"/>
              <w:sz w:val="24"/>
              <w:szCs w:val="24"/>
            </w:rPr>
            <w:t>Click or tap here to enter text.</w:t>
          </w:r>
        </w:p>
      </w:docPartBody>
    </w:docPart>
    <w:docPart>
      <w:docPartPr>
        <w:name w:val="57AB63C642A14B13A12281B1DED658D3"/>
        <w:category>
          <w:name w:val="General"/>
          <w:gallery w:val="placeholder"/>
        </w:category>
        <w:types>
          <w:type w:val="bbPlcHdr"/>
        </w:types>
        <w:behaviors>
          <w:behavior w:val="content"/>
        </w:behaviors>
        <w:guid w:val="{B425048C-4D7B-4EBA-A7C8-7DE66F62FE41}"/>
      </w:docPartPr>
      <w:docPartBody>
        <w:p w:rsidR="00965DBE" w:rsidRDefault="00965DBE" w:rsidP="00965DBE">
          <w:pPr>
            <w:pStyle w:val="57AB63C642A14B13A12281B1DED658D31"/>
          </w:pPr>
          <w:r w:rsidRPr="006446D0">
            <w:rPr>
              <w:rFonts w:eastAsiaTheme="minorEastAsia"/>
              <w:color w:val="808080"/>
              <w:sz w:val="24"/>
              <w:szCs w:val="24"/>
            </w:rPr>
            <w:t>Click or tap here to enter text.</w:t>
          </w:r>
        </w:p>
      </w:docPartBody>
    </w:docPart>
    <w:docPart>
      <w:docPartPr>
        <w:name w:val="F31EE8EEF193414AA740A9A52B2A0644"/>
        <w:category>
          <w:name w:val="General"/>
          <w:gallery w:val="placeholder"/>
        </w:category>
        <w:types>
          <w:type w:val="bbPlcHdr"/>
        </w:types>
        <w:behaviors>
          <w:behavior w:val="content"/>
        </w:behaviors>
        <w:guid w:val="{C8498AE3-994D-41CD-BEE5-B2858237CCB7}"/>
      </w:docPartPr>
      <w:docPartBody>
        <w:p w:rsidR="00965DBE" w:rsidRDefault="00965DBE" w:rsidP="00965DBE">
          <w:pPr>
            <w:pStyle w:val="F31EE8EEF193414AA740A9A52B2A06441"/>
          </w:pPr>
          <w:r w:rsidRPr="006446D0">
            <w:rPr>
              <w:rFonts w:eastAsiaTheme="minorEastAsia"/>
              <w:color w:val="808080"/>
              <w:sz w:val="24"/>
              <w:szCs w:val="24"/>
            </w:rPr>
            <w:t>Click or tap here to enter text.</w:t>
          </w:r>
        </w:p>
      </w:docPartBody>
    </w:docPart>
    <w:docPart>
      <w:docPartPr>
        <w:name w:val="D0392C556A2D456CB1114074830BA8F0"/>
        <w:category>
          <w:name w:val="General"/>
          <w:gallery w:val="placeholder"/>
        </w:category>
        <w:types>
          <w:type w:val="bbPlcHdr"/>
        </w:types>
        <w:behaviors>
          <w:behavior w:val="content"/>
        </w:behaviors>
        <w:guid w:val="{E9EFA93F-273B-45CA-874F-704962952A13}"/>
      </w:docPartPr>
      <w:docPartBody>
        <w:p w:rsidR="00965DBE" w:rsidRDefault="00965DBE" w:rsidP="00965DBE">
          <w:pPr>
            <w:pStyle w:val="D0392C556A2D456CB1114074830BA8F01"/>
          </w:pPr>
          <w:r w:rsidRPr="006446D0">
            <w:rPr>
              <w:rFonts w:eastAsiaTheme="minorEastAsia"/>
              <w:color w:val="808080"/>
              <w:sz w:val="24"/>
              <w:szCs w:val="24"/>
            </w:rPr>
            <w:t>Click or tap here to enter text.</w:t>
          </w:r>
        </w:p>
      </w:docPartBody>
    </w:docPart>
    <w:docPart>
      <w:docPartPr>
        <w:name w:val="8840EDF4ADAA4D26B7CB5EBF309411D7"/>
        <w:category>
          <w:name w:val="General"/>
          <w:gallery w:val="placeholder"/>
        </w:category>
        <w:types>
          <w:type w:val="bbPlcHdr"/>
        </w:types>
        <w:behaviors>
          <w:behavior w:val="content"/>
        </w:behaviors>
        <w:guid w:val="{28F24929-B3A2-49B1-A140-35925902543C}"/>
      </w:docPartPr>
      <w:docPartBody>
        <w:p w:rsidR="00965DBE" w:rsidRDefault="00965DBE" w:rsidP="00965DBE">
          <w:pPr>
            <w:pStyle w:val="8840EDF4ADAA4D26B7CB5EBF309411D71"/>
          </w:pPr>
          <w:r w:rsidRPr="006446D0">
            <w:rPr>
              <w:rFonts w:eastAsiaTheme="minorEastAsia"/>
              <w:color w:val="808080"/>
              <w:sz w:val="24"/>
              <w:szCs w:val="24"/>
            </w:rPr>
            <w:t>Click or tap here to enter text.</w:t>
          </w:r>
        </w:p>
      </w:docPartBody>
    </w:docPart>
    <w:docPart>
      <w:docPartPr>
        <w:name w:val="BF4F2C20FFAF41BEAC186E304BC1F441"/>
        <w:category>
          <w:name w:val="General"/>
          <w:gallery w:val="placeholder"/>
        </w:category>
        <w:types>
          <w:type w:val="bbPlcHdr"/>
        </w:types>
        <w:behaviors>
          <w:behavior w:val="content"/>
        </w:behaviors>
        <w:guid w:val="{8D951EAB-EB66-4855-91B5-E4076827937E}"/>
      </w:docPartPr>
      <w:docPartBody>
        <w:p w:rsidR="00965DBE" w:rsidRDefault="00965DBE" w:rsidP="00965DBE">
          <w:pPr>
            <w:pStyle w:val="BF4F2C20FFAF41BEAC186E304BC1F4411"/>
          </w:pPr>
          <w:r w:rsidRPr="006446D0">
            <w:rPr>
              <w:rFonts w:eastAsiaTheme="minorEastAsia"/>
              <w:color w:val="808080"/>
              <w:sz w:val="24"/>
              <w:szCs w:val="24"/>
            </w:rPr>
            <w:t>Click or tap here to enter text.</w:t>
          </w:r>
        </w:p>
      </w:docPartBody>
    </w:docPart>
    <w:docPart>
      <w:docPartPr>
        <w:name w:val="5258342E29304D87A9A9FB1231A084D7"/>
        <w:category>
          <w:name w:val="General"/>
          <w:gallery w:val="placeholder"/>
        </w:category>
        <w:types>
          <w:type w:val="bbPlcHdr"/>
        </w:types>
        <w:behaviors>
          <w:behavior w:val="content"/>
        </w:behaviors>
        <w:guid w:val="{BE6E55F2-3EA6-4444-ADD2-3CEB46F97FD2}"/>
      </w:docPartPr>
      <w:docPartBody>
        <w:p w:rsidR="00965DBE" w:rsidRDefault="00965DBE" w:rsidP="00965DBE">
          <w:pPr>
            <w:pStyle w:val="5258342E29304D87A9A9FB1231A084D71"/>
          </w:pPr>
          <w:r w:rsidRPr="006446D0">
            <w:rPr>
              <w:rFonts w:eastAsiaTheme="minorEastAsia"/>
              <w:color w:val="808080"/>
              <w:sz w:val="24"/>
              <w:szCs w:val="24"/>
            </w:rPr>
            <w:t>Click or tap here to enter text.</w:t>
          </w:r>
        </w:p>
      </w:docPartBody>
    </w:docPart>
    <w:docPart>
      <w:docPartPr>
        <w:name w:val="44D71AB2FE1646BD9CC244C43F97262C"/>
        <w:category>
          <w:name w:val="General"/>
          <w:gallery w:val="placeholder"/>
        </w:category>
        <w:types>
          <w:type w:val="bbPlcHdr"/>
        </w:types>
        <w:behaviors>
          <w:behavior w:val="content"/>
        </w:behaviors>
        <w:guid w:val="{0AB82D08-9992-4B28-AD09-D2742B3A8E47}"/>
      </w:docPartPr>
      <w:docPartBody>
        <w:p w:rsidR="00965DBE" w:rsidRDefault="00965DBE" w:rsidP="00965DBE">
          <w:pPr>
            <w:pStyle w:val="44D71AB2FE1646BD9CC244C43F97262C1"/>
          </w:pPr>
          <w:r w:rsidRPr="006446D0">
            <w:rPr>
              <w:rFonts w:eastAsiaTheme="minorEastAsia"/>
              <w:color w:val="808080"/>
              <w:sz w:val="24"/>
              <w:szCs w:val="24"/>
            </w:rPr>
            <w:t>Click or tap here to enter text.</w:t>
          </w:r>
        </w:p>
      </w:docPartBody>
    </w:docPart>
    <w:docPart>
      <w:docPartPr>
        <w:name w:val="E6788F6B179E4B17894951C389353FE6"/>
        <w:category>
          <w:name w:val="General"/>
          <w:gallery w:val="placeholder"/>
        </w:category>
        <w:types>
          <w:type w:val="bbPlcHdr"/>
        </w:types>
        <w:behaviors>
          <w:behavior w:val="content"/>
        </w:behaviors>
        <w:guid w:val="{4C694589-A64F-4AF2-9C76-91363CF623F3}"/>
      </w:docPartPr>
      <w:docPartBody>
        <w:p w:rsidR="00965DBE" w:rsidRDefault="00965DBE" w:rsidP="00965DBE">
          <w:pPr>
            <w:pStyle w:val="E6788F6B179E4B17894951C389353FE61"/>
          </w:pPr>
          <w:r w:rsidRPr="006446D0">
            <w:rPr>
              <w:rFonts w:eastAsiaTheme="minorEastAsia"/>
              <w:color w:val="808080"/>
              <w:sz w:val="24"/>
              <w:szCs w:val="24"/>
            </w:rPr>
            <w:t>Click or tap here to enter text.</w:t>
          </w:r>
        </w:p>
      </w:docPartBody>
    </w:docPart>
    <w:docPart>
      <w:docPartPr>
        <w:name w:val="8816DA4232EB4A17B69DA3353184C9D5"/>
        <w:category>
          <w:name w:val="General"/>
          <w:gallery w:val="placeholder"/>
        </w:category>
        <w:types>
          <w:type w:val="bbPlcHdr"/>
        </w:types>
        <w:behaviors>
          <w:behavior w:val="content"/>
        </w:behaviors>
        <w:guid w:val="{D269EB1E-3B9F-4A32-BA83-9767DF7B2DC6}"/>
      </w:docPartPr>
      <w:docPartBody>
        <w:p w:rsidR="00965DBE" w:rsidRDefault="00965DBE" w:rsidP="00965DBE">
          <w:pPr>
            <w:pStyle w:val="8816DA4232EB4A17B69DA3353184C9D51"/>
          </w:pPr>
          <w:r w:rsidRPr="006446D0">
            <w:rPr>
              <w:rFonts w:eastAsiaTheme="minorEastAsia"/>
              <w:color w:val="808080"/>
              <w:sz w:val="24"/>
              <w:szCs w:val="24"/>
            </w:rPr>
            <w:t>Click or tap here to enter text.</w:t>
          </w:r>
        </w:p>
      </w:docPartBody>
    </w:docPart>
    <w:docPart>
      <w:docPartPr>
        <w:name w:val="BE90B431EB594C08838A0C9E9421A334"/>
        <w:category>
          <w:name w:val="General"/>
          <w:gallery w:val="placeholder"/>
        </w:category>
        <w:types>
          <w:type w:val="bbPlcHdr"/>
        </w:types>
        <w:behaviors>
          <w:behavior w:val="content"/>
        </w:behaviors>
        <w:guid w:val="{3D7A9628-5D1D-4157-8B4D-1992E2172C6A}"/>
      </w:docPartPr>
      <w:docPartBody>
        <w:p w:rsidR="00965DBE" w:rsidRDefault="00965DBE" w:rsidP="00965DBE">
          <w:pPr>
            <w:pStyle w:val="BE90B431EB594C08838A0C9E9421A3341"/>
          </w:pPr>
          <w:r w:rsidRPr="006446D0">
            <w:rPr>
              <w:rFonts w:eastAsiaTheme="minorEastAsia"/>
              <w:color w:val="808080"/>
              <w:sz w:val="24"/>
              <w:szCs w:val="24"/>
            </w:rPr>
            <w:t>Click or tap here to enter text.</w:t>
          </w:r>
        </w:p>
      </w:docPartBody>
    </w:docPart>
    <w:docPart>
      <w:docPartPr>
        <w:name w:val="73D4BB7A5B6A42629B8CA560FA625AC5"/>
        <w:category>
          <w:name w:val="General"/>
          <w:gallery w:val="placeholder"/>
        </w:category>
        <w:types>
          <w:type w:val="bbPlcHdr"/>
        </w:types>
        <w:behaviors>
          <w:behavior w:val="content"/>
        </w:behaviors>
        <w:guid w:val="{5F03D5C3-3601-46BF-904F-202BCAFC78FF}"/>
      </w:docPartPr>
      <w:docPartBody>
        <w:p w:rsidR="00965DBE" w:rsidRDefault="00965DBE" w:rsidP="00965DBE">
          <w:pPr>
            <w:pStyle w:val="73D4BB7A5B6A42629B8CA560FA625AC51"/>
          </w:pPr>
          <w:r w:rsidRPr="006446D0">
            <w:rPr>
              <w:rFonts w:eastAsiaTheme="minorEastAsia"/>
              <w:color w:val="808080"/>
              <w:sz w:val="24"/>
              <w:szCs w:val="24"/>
            </w:rPr>
            <w:t>Click or tap here to enter text.</w:t>
          </w:r>
        </w:p>
      </w:docPartBody>
    </w:docPart>
    <w:docPart>
      <w:docPartPr>
        <w:name w:val="60FA2CF0D01B4AE9B24C21E670594A99"/>
        <w:category>
          <w:name w:val="General"/>
          <w:gallery w:val="placeholder"/>
        </w:category>
        <w:types>
          <w:type w:val="bbPlcHdr"/>
        </w:types>
        <w:behaviors>
          <w:behavior w:val="content"/>
        </w:behaviors>
        <w:guid w:val="{775622BE-0A64-404C-B20E-3A21DA94E128}"/>
      </w:docPartPr>
      <w:docPartBody>
        <w:p w:rsidR="00965DBE" w:rsidRDefault="00965DBE" w:rsidP="00965DBE">
          <w:pPr>
            <w:pStyle w:val="60FA2CF0D01B4AE9B24C21E670594A991"/>
          </w:pPr>
          <w:r w:rsidRPr="006446D0">
            <w:rPr>
              <w:rFonts w:eastAsiaTheme="minorEastAsia"/>
              <w:color w:val="808080"/>
              <w:sz w:val="24"/>
              <w:szCs w:val="24"/>
            </w:rPr>
            <w:t>Click or tap here to enter text.</w:t>
          </w:r>
        </w:p>
      </w:docPartBody>
    </w:docPart>
    <w:docPart>
      <w:docPartPr>
        <w:name w:val="002C358B627D4713B814DB9EEEA88A90"/>
        <w:category>
          <w:name w:val="General"/>
          <w:gallery w:val="placeholder"/>
        </w:category>
        <w:types>
          <w:type w:val="bbPlcHdr"/>
        </w:types>
        <w:behaviors>
          <w:behavior w:val="content"/>
        </w:behaviors>
        <w:guid w:val="{DE0BABF6-80CE-48C8-848A-85A4DC07F22A}"/>
      </w:docPartPr>
      <w:docPartBody>
        <w:p w:rsidR="00965DBE" w:rsidRDefault="00965DBE" w:rsidP="00965DBE">
          <w:pPr>
            <w:pStyle w:val="002C358B627D4713B814DB9EEEA88A901"/>
          </w:pPr>
          <w:r w:rsidRPr="006446D0">
            <w:rPr>
              <w:rFonts w:eastAsiaTheme="minorEastAsia"/>
              <w:color w:val="808080"/>
              <w:sz w:val="24"/>
              <w:szCs w:val="24"/>
            </w:rPr>
            <w:t>Click or tap here to enter text.</w:t>
          </w:r>
        </w:p>
      </w:docPartBody>
    </w:docPart>
    <w:docPart>
      <w:docPartPr>
        <w:name w:val="C7F82D2E2368412BB02957FFDB0BA649"/>
        <w:category>
          <w:name w:val="General"/>
          <w:gallery w:val="placeholder"/>
        </w:category>
        <w:types>
          <w:type w:val="bbPlcHdr"/>
        </w:types>
        <w:behaviors>
          <w:behavior w:val="content"/>
        </w:behaviors>
        <w:guid w:val="{67999E1C-FDB0-48C9-B215-7B7D8827ADBD}"/>
      </w:docPartPr>
      <w:docPartBody>
        <w:p w:rsidR="00965DBE" w:rsidRDefault="00965DBE" w:rsidP="00965DBE">
          <w:pPr>
            <w:pStyle w:val="C7F82D2E2368412BB02957FFDB0BA6491"/>
          </w:pPr>
          <w:r w:rsidRPr="006446D0">
            <w:rPr>
              <w:rFonts w:eastAsiaTheme="minorEastAsia"/>
              <w:color w:val="808080"/>
              <w:sz w:val="24"/>
              <w:szCs w:val="24"/>
            </w:rPr>
            <w:t>Click or tap here to enter text.</w:t>
          </w:r>
        </w:p>
      </w:docPartBody>
    </w:docPart>
    <w:docPart>
      <w:docPartPr>
        <w:name w:val="F17AF0E46C11484F93C02F4521469230"/>
        <w:category>
          <w:name w:val="General"/>
          <w:gallery w:val="placeholder"/>
        </w:category>
        <w:types>
          <w:type w:val="bbPlcHdr"/>
        </w:types>
        <w:behaviors>
          <w:behavior w:val="content"/>
        </w:behaviors>
        <w:guid w:val="{0FA126AF-8BB4-45E9-92D7-A9135D0BBAA0}"/>
      </w:docPartPr>
      <w:docPartBody>
        <w:p w:rsidR="00965DBE" w:rsidRDefault="00965DBE" w:rsidP="00965DBE">
          <w:pPr>
            <w:pStyle w:val="F17AF0E46C11484F93C02F45214692301"/>
          </w:pPr>
          <w:r w:rsidRPr="006446D0">
            <w:rPr>
              <w:rFonts w:eastAsiaTheme="minorEastAsia"/>
              <w:color w:val="808080"/>
              <w:sz w:val="24"/>
              <w:szCs w:val="24"/>
            </w:rPr>
            <w:t>Click or tap here to enter text.</w:t>
          </w:r>
        </w:p>
      </w:docPartBody>
    </w:docPart>
    <w:docPart>
      <w:docPartPr>
        <w:name w:val="CEA460CBF0A4437796F94E8F543D0715"/>
        <w:category>
          <w:name w:val="General"/>
          <w:gallery w:val="placeholder"/>
        </w:category>
        <w:types>
          <w:type w:val="bbPlcHdr"/>
        </w:types>
        <w:behaviors>
          <w:behavior w:val="content"/>
        </w:behaviors>
        <w:guid w:val="{C8517FE2-65F2-4336-86FC-E7C1CEBAC11D}"/>
      </w:docPartPr>
      <w:docPartBody>
        <w:p w:rsidR="00965DBE" w:rsidRDefault="00965DBE" w:rsidP="00965DBE">
          <w:pPr>
            <w:pStyle w:val="CEA460CBF0A4437796F94E8F543D07151"/>
          </w:pPr>
          <w:r w:rsidRPr="006446D0">
            <w:rPr>
              <w:rFonts w:eastAsiaTheme="minorEastAsia"/>
              <w:color w:val="808080"/>
              <w:sz w:val="24"/>
              <w:szCs w:val="24"/>
            </w:rPr>
            <w:t>Click or tap here to enter text.</w:t>
          </w:r>
        </w:p>
      </w:docPartBody>
    </w:docPart>
    <w:docPart>
      <w:docPartPr>
        <w:name w:val="BDF88A35337845AD990DA13AAA12D868"/>
        <w:category>
          <w:name w:val="General"/>
          <w:gallery w:val="placeholder"/>
        </w:category>
        <w:types>
          <w:type w:val="bbPlcHdr"/>
        </w:types>
        <w:behaviors>
          <w:behavior w:val="content"/>
        </w:behaviors>
        <w:guid w:val="{3087C627-5AFC-40D9-91CF-9CDFD3F9D2D7}"/>
      </w:docPartPr>
      <w:docPartBody>
        <w:p w:rsidR="00965DBE" w:rsidRDefault="00965DBE" w:rsidP="00965DBE">
          <w:pPr>
            <w:pStyle w:val="BDF88A35337845AD990DA13AAA12D8681"/>
          </w:pPr>
          <w:r w:rsidRPr="006446D0">
            <w:rPr>
              <w:rFonts w:eastAsiaTheme="minorEastAsia"/>
              <w:color w:val="808080"/>
              <w:sz w:val="24"/>
              <w:szCs w:val="24"/>
            </w:rPr>
            <w:t>Click or tap here to enter text.</w:t>
          </w:r>
        </w:p>
      </w:docPartBody>
    </w:docPart>
    <w:docPart>
      <w:docPartPr>
        <w:name w:val="617A66EA3B57444B9DB412304F53E143"/>
        <w:category>
          <w:name w:val="General"/>
          <w:gallery w:val="placeholder"/>
        </w:category>
        <w:types>
          <w:type w:val="bbPlcHdr"/>
        </w:types>
        <w:behaviors>
          <w:behavior w:val="content"/>
        </w:behaviors>
        <w:guid w:val="{41C4B0A0-82AB-41D1-8318-974C9DAE929F}"/>
      </w:docPartPr>
      <w:docPartBody>
        <w:p w:rsidR="00965DBE" w:rsidRDefault="00965DBE" w:rsidP="00965DBE">
          <w:pPr>
            <w:pStyle w:val="617A66EA3B57444B9DB412304F53E1431"/>
          </w:pPr>
          <w:r w:rsidRPr="006446D0">
            <w:rPr>
              <w:rFonts w:eastAsiaTheme="minorEastAsia"/>
              <w:color w:val="808080"/>
              <w:sz w:val="24"/>
              <w:szCs w:val="24"/>
            </w:rPr>
            <w:t>Click or tap here to enter text.</w:t>
          </w:r>
        </w:p>
      </w:docPartBody>
    </w:docPart>
    <w:docPart>
      <w:docPartPr>
        <w:name w:val="D8D3FDC73ECA4F11A9D610D3C249CDD2"/>
        <w:category>
          <w:name w:val="General"/>
          <w:gallery w:val="placeholder"/>
        </w:category>
        <w:types>
          <w:type w:val="bbPlcHdr"/>
        </w:types>
        <w:behaviors>
          <w:behavior w:val="content"/>
        </w:behaviors>
        <w:guid w:val="{A2B2FC72-1635-44AB-A35B-CE499D98F763}"/>
      </w:docPartPr>
      <w:docPartBody>
        <w:p w:rsidR="00965DBE" w:rsidRDefault="00965DBE" w:rsidP="00965DBE">
          <w:pPr>
            <w:pStyle w:val="D8D3FDC73ECA4F11A9D610D3C249CDD21"/>
          </w:pPr>
          <w:r w:rsidRPr="006446D0">
            <w:rPr>
              <w:rFonts w:eastAsiaTheme="minorEastAsia"/>
              <w:color w:val="808080"/>
              <w:sz w:val="24"/>
              <w:szCs w:val="24"/>
            </w:rPr>
            <w:t>Click or tap here to enter text.</w:t>
          </w:r>
        </w:p>
      </w:docPartBody>
    </w:docPart>
    <w:docPart>
      <w:docPartPr>
        <w:name w:val="81C2F4EA874C4DB091B74D8DDA71CCDD"/>
        <w:category>
          <w:name w:val="General"/>
          <w:gallery w:val="placeholder"/>
        </w:category>
        <w:types>
          <w:type w:val="bbPlcHdr"/>
        </w:types>
        <w:behaviors>
          <w:behavior w:val="content"/>
        </w:behaviors>
        <w:guid w:val="{80084223-5E2E-4811-9F78-6774FBEEE936}"/>
      </w:docPartPr>
      <w:docPartBody>
        <w:p w:rsidR="00965DBE" w:rsidRDefault="00965DBE" w:rsidP="00965DBE">
          <w:pPr>
            <w:pStyle w:val="81C2F4EA874C4DB091B74D8DDA71CCDD1"/>
          </w:pPr>
          <w:r w:rsidRPr="006446D0">
            <w:rPr>
              <w:rFonts w:eastAsiaTheme="minorEastAsia"/>
              <w:color w:val="808080"/>
              <w:sz w:val="24"/>
              <w:szCs w:val="24"/>
            </w:rPr>
            <w:t>Click or tap here to enter text.</w:t>
          </w:r>
        </w:p>
      </w:docPartBody>
    </w:docPart>
    <w:docPart>
      <w:docPartPr>
        <w:name w:val="984F71455EE24078B78523767DD4D5ED"/>
        <w:category>
          <w:name w:val="General"/>
          <w:gallery w:val="placeholder"/>
        </w:category>
        <w:types>
          <w:type w:val="bbPlcHdr"/>
        </w:types>
        <w:behaviors>
          <w:behavior w:val="content"/>
        </w:behaviors>
        <w:guid w:val="{3D9D1676-55CB-42B8-B0C1-F1F5AEBEF5FF}"/>
      </w:docPartPr>
      <w:docPartBody>
        <w:p w:rsidR="00965DBE" w:rsidRDefault="00965DBE" w:rsidP="00965DBE">
          <w:pPr>
            <w:pStyle w:val="984F71455EE24078B78523767DD4D5ED1"/>
          </w:pPr>
          <w:r w:rsidRPr="006446D0">
            <w:rPr>
              <w:rFonts w:eastAsiaTheme="minorEastAsia"/>
              <w:color w:val="808080"/>
              <w:sz w:val="24"/>
              <w:szCs w:val="24"/>
            </w:rPr>
            <w:t>Click or tap here to enter text.</w:t>
          </w:r>
        </w:p>
      </w:docPartBody>
    </w:docPart>
    <w:docPart>
      <w:docPartPr>
        <w:name w:val="A144DE88D0FC40009919799C86E24791"/>
        <w:category>
          <w:name w:val="General"/>
          <w:gallery w:val="placeholder"/>
        </w:category>
        <w:types>
          <w:type w:val="bbPlcHdr"/>
        </w:types>
        <w:behaviors>
          <w:behavior w:val="content"/>
        </w:behaviors>
        <w:guid w:val="{1A67699D-5F8C-4E69-81DD-D25682990AAB}"/>
      </w:docPartPr>
      <w:docPartBody>
        <w:p w:rsidR="00965DBE" w:rsidRDefault="00965DBE" w:rsidP="00965DBE">
          <w:pPr>
            <w:pStyle w:val="A144DE88D0FC40009919799C86E247911"/>
          </w:pPr>
          <w:r w:rsidRPr="006446D0">
            <w:rPr>
              <w:rFonts w:eastAsiaTheme="minorEastAsia"/>
              <w:color w:val="808080"/>
              <w:sz w:val="24"/>
              <w:szCs w:val="24"/>
            </w:rPr>
            <w:t>Click or tap here to enter text.</w:t>
          </w:r>
        </w:p>
      </w:docPartBody>
    </w:docPart>
    <w:docPart>
      <w:docPartPr>
        <w:name w:val="31EA3F09922B45AF81A63896C0B1B0E7"/>
        <w:category>
          <w:name w:val="General"/>
          <w:gallery w:val="placeholder"/>
        </w:category>
        <w:types>
          <w:type w:val="bbPlcHdr"/>
        </w:types>
        <w:behaviors>
          <w:behavior w:val="content"/>
        </w:behaviors>
        <w:guid w:val="{E74010BC-6CCD-4811-9B4B-CF4692CC8A3F}"/>
      </w:docPartPr>
      <w:docPartBody>
        <w:p w:rsidR="00965DBE" w:rsidRDefault="00965DBE" w:rsidP="00965DBE">
          <w:pPr>
            <w:pStyle w:val="31EA3F09922B45AF81A63896C0B1B0E71"/>
          </w:pPr>
          <w:r w:rsidRPr="006446D0">
            <w:rPr>
              <w:rFonts w:eastAsiaTheme="minorEastAsia"/>
              <w:color w:val="808080"/>
              <w:sz w:val="24"/>
              <w:szCs w:val="24"/>
            </w:rPr>
            <w:t>Click or tap here to enter text.</w:t>
          </w:r>
        </w:p>
      </w:docPartBody>
    </w:docPart>
    <w:docPart>
      <w:docPartPr>
        <w:name w:val="8DB18064AB8A413BAC4EB60811D29E02"/>
        <w:category>
          <w:name w:val="General"/>
          <w:gallery w:val="placeholder"/>
        </w:category>
        <w:types>
          <w:type w:val="bbPlcHdr"/>
        </w:types>
        <w:behaviors>
          <w:behavior w:val="content"/>
        </w:behaviors>
        <w:guid w:val="{570EAB07-8154-4BA7-96EA-244719CDDE6A}"/>
      </w:docPartPr>
      <w:docPartBody>
        <w:p w:rsidR="00965DBE" w:rsidRDefault="00965DBE" w:rsidP="00965DBE">
          <w:pPr>
            <w:pStyle w:val="8DB18064AB8A413BAC4EB60811D29E021"/>
          </w:pPr>
          <w:r w:rsidRPr="006446D0">
            <w:rPr>
              <w:rFonts w:eastAsiaTheme="minorEastAsia"/>
              <w:color w:val="808080"/>
              <w:sz w:val="24"/>
              <w:szCs w:val="24"/>
            </w:rPr>
            <w:t>Click or tap here to enter text.</w:t>
          </w:r>
        </w:p>
      </w:docPartBody>
    </w:docPart>
    <w:docPart>
      <w:docPartPr>
        <w:name w:val="5237FEE158C946CC9D1F19D5C1AD4EEC"/>
        <w:category>
          <w:name w:val="General"/>
          <w:gallery w:val="placeholder"/>
        </w:category>
        <w:types>
          <w:type w:val="bbPlcHdr"/>
        </w:types>
        <w:behaviors>
          <w:behavior w:val="content"/>
        </w:behaviors>
        <w:guid w:val="{BE5B7330-168D-4866-B908-AEE6B4D83776}"/>
      </w:docPartPr>
      <w:docPartBody>
        <w:p w:rsidR="00965DBE" w:rsidRDefault="00965DBE" w:rsidP="00965DBE">
          <w:pPr>
            <w:pStyle w:val="5237FEE158C946CC9D1F19D5C1AD4EEC1"/>
          </w:pPr>
          <w:r w:rsidRPr="006446D0">
            <w:rPr>
              <w:rFonts w:eastAsiaTheme="minorEastAsia"/>
              <w:color w:val="808080"/>
              <w:sz w:val="24"/>
              <w:szCs w:val="24"/>
            </w:rPr>
            <w:t>Click or tap here to enter text.</w:t>
          </w:r>
        </w:p>
      </w:docPartBody>
    </w:docPart>
    <w:docPart>
      <w:docPartPr>
        <w:name w:val="61C85AA17A2645E7B7A0CB4BEBEE4F07"/>
        <w:category>
          <w:name w:val="General"/>
          <w:gallery w:val="placeholder"/>
        </w:category>
        <w:types>
          <w:type w:val="bbPlcHdr"/>
        </w:types>
        <w:behaviors>
          <w:behavior w:val="content"/>
        </w:behaviors>
        <w:guid w:val="{F1E8BAC9-33DB-4C5C-BA4E-8D40C31782D3}"/>
      </w:docPartPr>
      <w:docPartBody>
        <w:p w:rsidR="00965DBE" w:rsidRDefault="00965DBE" w:rsidP="00965DBE">
          <w:pPr>
            <w:pStyle w:val="61C85AA17A2645E7B7A0CB4BEBEE4F071"/>
          </w:pPr>
          <w:r w:rsidRPr="006446D0">
            <w:rPr>
              <w:rFonts w:eastAsiaTheme="minorEastAsia"/>
              <w:color w:val="808080"/>
              <w:sz w:val="24"/>
              <w:szCs w:val="24"/>
            </w:rPr>
            <w:t>Click or tap here to enter text.</w:t>
          </w:r>
        </w:p>
      </w:docPartBody>
    </w:docPart>
    <w:docPart>
      <w:docPartPr>
        <w:name w:val="F3C54752D4BA41B0B3647F71F522FE5A"/>
        <w:category>
          <w:name w:val="General"/>
          <w:gallery w:val="placeholder"/>
        </w:category>
        <w:types>
          <w:type w:val="bbPlcHdr"/>
        </w:types>
        <w:behaviors>
          <w:behavior w:val="content"/>
        </w:behaviors>
        <w:guid w:val="{ED1ECE37-3D32-4F12-B12F-9E08BA614FC9}"/>
      </w:docPartPr>
      <w:docPartBody>
        <w:p w:rsidR="00965DBE" w:rsidRDefault="00965DBE" w:rsidP="00965DBE">
          <w:pPr>
            <w:pStyle w:val="F3C54752D4BA41B0B3647F71F522FE5A1"/>
          </w:pPr>
          <w:r w:rsidRPr="006446D0">
            <w:rPr>
              <w:rFonts w:eastAsiaTheme="minorEastAsia"/>
              <w:color w:val="808080"/>
              <w:sz w:val="24"/>
              <w:szCs w:val="24"/>
            </w:rPr>
            <w:t>Click or tap here to enter text.</w:t>
          </w:r>
        </w:p>
      </w:docPartBody>
    </w:docPart>
    <w:docPart>
      <w:docPartPr>
        <w:name w:val="F1109995D158446ABEC3CAE5A9155176"/>
        <w:category>
          <w:name w:val="General"/>
          <w:gallery w:val="placeholder"/>
        </w:category>
        <w:types>
          <w:type w:val="bbPlcHdr"/>
        </w:types>
        <w:behaviors>
          <w:behavior w:val="content"/>
        </w:behaviors>
        <w:guid w:val="{291C0E2B-D46B-4EF8-838E-53A0A1FC89A2}"/>
      </w:docPartPr>
      <w:docPartBody>
        <w:p w:rsidR="00965DBE" w:rsidRDefault="00965DBE" w:rsidP="00965DBE">
          <w:pPr>
            <w:pStyle w:val="F1109995D158446ABEC3CAE5A91551761"/>
          </w:pPr>
          <w:r w:rsidRPr="006446D0">
            <w:rPr>
              <w:rFonts w:eastAsiaTheme="minorEastAsia"/>
              <w:color w:val="808080"/>
              <w:sz w:val="24"/>
              <w:szCs w:val="24"/>
            </w:rPr>
            <w:t>Click or tap here to enter text.</w:t>
          </w:r>
        </w:p>
      </w:docPartBody>
    </w:docPart>
    <w:docPart>
      <w:docPartPr>
        <w:name w:val="F8B08F79D1764988A046E60759E32D98"/>
        <w:category>
          <w:name w:val="General"/>
          <w:gallery w:val="placeholder"/>
        </w:category>
        <w:types>
          <w:type w:val="bbPlcHdr"/>
        </w:types>
        <w:behaviors>
          <w:behavior w:val="content"/>
        </w:behaviors>
        <w:guid w:val="{3CC85F42-83AD-4E86-B8E2-545F644848E3}"/>
      </w:docPartPr>
      <w:docPartBody>
        <w:p w:rsidR="00965DBE" w:rsidRDefault="00965DBE" w:rsidP="00965DBE">
          <w:pPr>
            <w:pStyle w:val="F8B08F79D1764988A046E60759E32D981"/>
          </w:pPr>
          <w:r w:rsidRPr="006446D0">
            <w:rPr>
              <w:rFonts w:eastAsiaTheme="minorEastAsia"/>
              <w:color w:val="808080"/>
              <w:sz w:val="24"/>
              <w:szCs w:val="24"/>
            </w:rPr>
            <w:t>Click or tap here to enter text.</w:t>
          </w:r>
        </w:p>
      </w:docPartBody>
    </w:docPart>
    <w:docPart>
      <w:docPartPr>
        <w:name w:val="975C4CA21A2744418AD9FB5BE21FB161"/>
        <w:category>
          <w:name w:val="General"/>
          <w:gallery w:val="placeholder"/>
        </w:category>
        <w:types>
          <w:type w:val="bbPlcHdr"/>
        </w:types>
        <w:behaviors>
          <w:behavior w:val="content"/>
        </w:behaviors>
        <w:guid w:val="{BCC9CD48-5BB7-4481-8334-636DA50E9BBA}"/>
      </w:docPartPr>
      <w:docPartBody>
        <w:p w:rsidR="00965DBE" w:rsidRDefault="00965DBE" w:rsidP="00965DBE">
          <w:pPr>
            <w:pStyle w:val="975C4CA21A2744418AD9FB5BE21FB1611"/>
          </w:pPr>
          <w:r w:rsidRPr="006446D0">
            <w:rPr>
              <w:rFonts w:eastAsiaTheme="minorEastAsia"/>
              <w:color w:val="808080"/>
              <w:sz w:val="24"/>
              <w:szCs w:val="24"/>
            </w:rPr>
            <w:t>Click or tap here to enter text.</w:t>
          </w:r>
        </w:p>
      </w:docPartBody>
    </w:docPart>
    <w:docPart>
      <w:docPartPr>
        <w:name w:val="1C96612BC51141E8B5CBE8EA8BEBB48C"/>
        <w:category>
          <w:name w:val="General"/>
          <w:gallery w:val="placeholder"/>
        </w:category>
        <w:types>
          <w:type w:val="bbPlcHdr"/>
        </w:types>
        <w:behaviors>
          <w:behavior w:val="content"/>
        </w:behaviors>
        <w:guid w:val="{38D484CF-7769-49A7-814E-CE34303D94B1}"/>
      </w:docPartPr>
      <w:docPartBody>
        <w:p w:rsidR="00965DBE" w:rsidRDefault="00965DBE" w:rsidP="00965DBE">
          <w:pPr>
            <w:pStyle w:val="1C96612BC51141E8B5CBE8EA8BEBB48C1"/>
          </w:pPr>
          <w:r w:rsidRPr="006446D0">
            <w:rPr>
              <w:rFonts w:eastAsiaTheme="minorEastAsia"/>
              <w:color w:val="808080"/>
              <w:sz w:val="24"/>
              <w:szCs w:val="24"/>
            </w:rPr>
            <w:t>Click or tap here to enter text.</w:t>
          </w:r>
        </w:p>
      </w:docPartBody>
    </w:docPart>
    <w:docPart>
      <w:docPartPr>
        <w:name w:val="C2106F40A5ED4289B7D542A0EE178C95"/>
        <w:category>
          <w:name w:val="General"/>
          <w:gallery w:val="placeholder"/>
        </w:category>
        <w:types>
          <w:type w:val="bbPlcHdr"/>
        </w:types>
        <w:behaviors>
          <w:behavior w:val="content"/>
        </w:behaviors>
        <w:guid w:val="{34F6F701-321A-4660-84A1-C017A26FF38C}"/>
      </w:docPartPr>
      <w:docPartBody>
        <w:p w:rsidR="00965DBE" w:rsidRDefault="00965DBE" w:rsidP="00965DBE">
          <w:pPr>
            <w:pStyle w:val="C2106F40A5ED4289B7D542A0EE178C951"/>
          </w:pPr>
          <w:r w:rsidRPr="006446D0">
            <w:rPr>
              <w:rFonts w:eastAsiaTheme="minorEastAsia"/>
              <w:color w:val="808080"/>
              <w:sz w:val="24"/>
              <w:szCs w:val="24"/>
            </w:rPr>
            <w:t>Click or tap here to enter text.</w:t>
          </w:r>
        </w:p>
      </w:docPartBody>
    </w:docPart>
    <w:docPart>
      <w:docPartPr>
        <w:name w:val="1531CB31BF224E4A902C6DDCAF4ED740"/>
        <w:category>
          <w:name w:val="General"/>
          <w:gallery w:val="placeholder"/>
        </w:category>
        <w:types>
          <w:type w:val="bbPlcHdr"/>
        </w:types>
        <w:behaviors>
          <w:behavior w:val="content"/>
        </w:behaviors>
        <w:guid w:val="{5B3D79BD-9421-4CD4-8C8F-7F60D177FD6B}"/>
      </w:docPartPr>
      <w:docPartBody>
        <w:p w:rsidR="00965DBE" w:rsidRDefault="00965DBE" w:rsidP="00965DBE">
          <w:pPr>
            <w:pStyle w:val="1531CB31BF224E4A902C6DDCAF4ED7401"/>
          </w:pPr>
          <w:r w:rsidRPr="006446D0">
            <w:rPr>
              <w:rFonts w:eastAsiaTheme="minorEastAsia"/>
              <w:color w:val="808080"/>
              <w:sz w:val="24"/>
              <w:szCs w:val="24"/>
            </w:rPr>
            <w:t>Click or tap here to enter text.</w:t>
          </w:r>
        </w:p>
      </w:docPartBody>
    </w:docPart>
    <w:docPart>
      <w:docPartPr>
        <w:name w:val="233F51B9053145DAAD817D7CAB49E062"/>
        <w:category>
          <w:name w:val="General"/>
          <w:gallery w:val="placeholder"/>
        </w:category>
        <w:types>
          <w:type w:val="bbPlcHdr"/>
        </w:types>
        <w:behaviors>
          <w:behavior w:val="content"/>
        </w:behaviors>
        <w:guid w:val="{A5A68EAC-FC82-4F9F-B0F2-8E7F64729D31}"/>
      </w:docPartPr>
      <w:docPartBody>
        <w:p w:rsidR="00965DBE" w:rsidRDefault="00965DBE" w:rsidP="00965DBE">
          <w:pPr>
            <w:pStyle w:val="233F51B9053145DAAD817D7CAB49E0621"/>
          </w:pPr>
          <w:r w:rsidRPr="006446D0">
            <w:rPr>
              <w:rFonts w:eastAsiaTheme="minorEastAsia"/>
              <w:color w:val="808080"/>
              <w:sz w:val="24"/>
              <w:szCs w:val="24"/>
            </w:rPr>
            <w:t>Click or tap here to enter text.</w:t>
          </w:r>
        </w:p>
      </w:docPartBody>
    </w:docPart>
    <w:docPart>
      <w:docPartPr>
        <w:name w:val="BEBB1DB3005A4D84A679BFD5B2DB4CC2"/>
        <w:category>
          <w:name w:val="General"/>
          <w:gallery w:val="placeholder"/>
        </w:category>
        <w:types>
          <w:type w:val="bbPlcHdr"/>
        </w:types>
        <w:behaviors>
          <w:behavior w:val="content"/>
        </w:behaviors>
        <w:guid w:val="{9285E77E-AF3E-4EC3-9EDC-C59169E78CC9}"/>
      </w:docPartPr>
      <w:docPartBody>
        <w:p w:rsidR="00965DBE" w:rsidRDefault="00965DBE" w:rsidP="00965DBE">
          <w:pPr>
            <w:pStyle w:val="BEBB1DB3005A4D84A679BFD5B2DB4CC21"/>
          </w:pPr>
          <w:r w:rsidRPr="006446D0">
            <w:rPr>
              <w:rFonts w:eastAsiaTheme="minorEastAsia"/>
              <w:color w:val="808080"/>
              <w:sz w:val="24"/>
              <w:szCs w:val="24"/>
            </w:rPr>
            <w:t>Click or tap here to enter text.</w:t>
          </w:r>
        </w:p>
      </w:docPartBody>
    </w:docPart>
    <w:docPart>
      <w:docPartPr>
        <w:name w:val="B383613870404CFEA0C11DB63C8A754C"/>
        <w:category>
          <w:name w:val="General"/>
          <w:gallery w:val="placeholder"/>
        </w:category>
        <w:types>
          <w:type w:val="bbPlcHdr"/>
        </w:types>
        <w:behaviors>
          <w:behavior w:val="content"/>
        </w:behaviors>
        <w:guid w:val="{714A93E8-1FF3-4A03-82D2-D46368B8E032}"/>
      </w:docPartPr>
      <w:docPartBody>
        <w:p w:rsidR="00965DBE" w:rsidRDefault="00965DBE" w:rsidP="00965DBE">
          <w:pPr>
            <w:pStyle w:val="B383613870404CFEA0C11DB63C8A754C1"/>
          </w:pPr>
          <w:r w:rsidRPr="006446D0">
            <w:rPr>
              <w:rFonts w:eastAsiaTheme="minorEastAsia"/>
              <w:color w:val="808080"/>
              <w:sz w:val="24"/>
              <w:szCs w:val="24"/>
            </w:rPr>
            <w:t>Click or tap here to enter text.</w:t>
          </w:r>
        </w:p>
      </w:docPartBody>
    </w:docPart>
    <w:docPart>
      <w:docPartPr>
        <w:name w:val="33235F2E88D0404988434705D10C4574"/>
        <w:category>
          <w:name w:val="General"/>
          <w:gallery w:val="placeholder"/>
        </w:category>
        <w:types>
          <w:type w:val="bbPlcHdr"/>
        </w:types>
        <w:behaviors>
          <w:behavior w:val="content"/>
        </w:behaviors>
        <w:guid w:val="{482B88CB-2021-498D-A265-313898A4888F}"/>
      </w:docPartPr>
      <w:docPartBody>
        <w:p w:rsidR="00965DBE" w:rsidRDefault="00965DBE" w:rsidP="00965DBE">
          <w:pPr>
            <w:pStyle w:val="33235F2E88D0404988434705D10C45741"/>
          </w:pPr>
          <w:r w:rsidRPr="006446D0">
            <w:rPr>
              <w:rFonts w:eastAsiaTheme="minorEastAsia"/>
              <w:color w:val="808080"/>
              <w:sz w:val="24"/>
              <w:szCs w:val="24"/>
            </w:rPr>
            <w:t>Click or tap here to enter text.</w:t>
          </w:r>
        </w:p>
      </w:docPartBody>
    </w:docPart>
    <w:docPart>
      <w:docPartPr>
        <w:name w:val="AEB400EBEAA04A00AE9D5195E210CD51"/>
        <w:category>
          <w:name w:val="General"/>
          <w:gallery w:val="placeholder"/>
        </w:category>
        <w:types>
          <w:type w:val="bbPlcHdr"/>
        </w:types>
        <w:behaviors>
          <w:behavior w:val="content"/>
        </w:behaviors>
        <w:guid w:val="{51D80822-8B1B-45A0-83AF-C2396FE5D952}"/>
      </w:docPartPr>
      <w:docPartBody>
        <w:p w:rsidR="00965DBE" w:rsidRDefault="00965DBE" w:rsidP="00965DBE">
          <w:pPr>
            <w:pStyle w:val="AEB400EBEAA04A00AE9D5195E210CD511"/>
          </w:pPr>
          <w:r w:rsidRPr="006446D0">
            <w:rPr>
              <w:rFonts w:eastAsiaTheme="minorEastAsia"/>
              <w:color w:val="808080"/>
              <w:sz w:val="24"/>
              <w:szCs w:val="24"/>
            </w:rPr>
            <w:t>Click or tap here to enter text.</w:t>
          </w:r>
        </w:p>
      </w:docPartBody>
    </w:docPart>
    <w:docPart>
      <w:docPartPr>
        <w:name w:val="DB82EE44FF614B618E63C32D7779652A"/>
        <w:category>
          <w:name w:val="General"/>
          <w:gallery w:val="placeholder"/>
        </w:category>
        <w:types>
          <w:type w:val="bbPlcHdr"/>
        </w:types>
        <w:behaviors>
          <w:behavior w:val="content"/>
        </w:behaviors>
        <w:guid w:val="{D9B1A591-6813-4F00-8BDF-18948D806445}"/>
      </w:docPartPr>
      <w:docPartBody>
        <w:p w:rsidR="00965DBE" w:rsidRDefault="00965DBE" w:rsidP="00965DBE">
          <w:pPr>
            <w:pStyle w:val="DB82EE44FF614B618E63C32D7779652A1"/>
          </w:pPr>
          <w:r w:rsidRPr="006446D0">
            <w:rPr>
              <w:rFonts w:eastAsiaTheme="minorEastAsia"/>
              <w:color w:val="808080"/>
              <w:sz w:val="24"/>
              <w:szCs w:val="24"/>
            </w:rPr>
            <w:t>Click or tap here to enter text.</w:t>
          </w:r>
        </w:p>
      </w:docPartBody>
    </w:docPart>
    <w:docPart>
      <w:docPartPr>
        <w:name w:val="18E0BFDC9B2044369187BFE156859786"/>
        <w:category>
          <w:name w:val="General"/>
          <w:gallery w:val="placeholder"/>
        </w:category>
        <w:types>
          <w:type w:val="bbPlcHdr"/>
        </w:types>
        <w:behaviors>
          <w:behavior w:val="content"/>
        </w:behaviors>
        <w:guid w:val="{0549069C-5E73-4BE0-8651-8D7552D03907}"/>
      </w:docPartPr>
      <w:docPartBody>
        <w:p w:rsidR="00965DBE" w:rsidRDefault="00965DBE" w:rsidP="00965DBE">
          <w:pPr>
            <w:pStyle w:val="18E0BFDC9B2044369187BFE1568597861"/>
          </w:pPr>
          <w:r w:rsidRPr="006446D0">
            <w:rPr>
              <w:rFonts w:eastAsiaTheme="minorEastAsia"/>
              <w:color w:val="808080"/>
              <w:sz w:val="24"/>
              <w:szCs w:val="24"/>
            </w:rPr>
            <w:t>Click or tap here to enter text.</w:t>
          </w:r>
        </w:p>
      </w:docPartBody>
    </w:docPart>
    <w:docPart>
      <w:docPartPr>
        <w:name w:val="E68A479FEDA443549E9594B337E54071"/>
        <w:category>
          <w:name w:val="General"/>
          <w:gallery w:val="placeholder"/>
        </w:category>
        <w:types>
          <w:type w:val="bbPlcHdr"/>
        </w:types>
        <w:behaviors>
          <w:behavior w:val="content"/>
        </w:behaviors>
        <w:guid w:val="{253B105B-B2F9-4206-88AE-767D2E242FA9}"/>
      </w:docPartPr>
      <w:docPartBody>
        <w:p w:rsidR="00965DBE" w:rsidRDefault="00965DBE" w:rsidP="00965DBE">
          <w:pPr>
            <w:pStyle w:val="E68A479FEDA443549E9594B337E540711"/>
          </w:pPr>
          <w:r w:rsidRPr="006446D0">
            <w:rPr>
              <w:rFonts w:eastAsiaTheme="minorEastAsia"/>
              <w:color w:val="808080"/>
              <w:sz w:val="24"/>
              <w:szCs w:val="24"/>
            </w:rPr>
            <w:t>Click or tap here to enter text.</w:t>
          </w:r>
        </w:p>
      </w:docPartBody>
    </w:docPart>
    <w:docPart>
      <w:docPartPr>
        <w:name w:val="DD160186725449F0B005E250E29D4DBF"/>
        <w:category>
          <w:name w:val="General"/>
          <w:gallery w:val="placeholder"/>
        </w:category>
        <w:types>
          <w:type w:val="bbPlcHdr"/>
        </w:types>
        <w:behaviors>
          <w:behavior w:val="content"/>
        </w:behaviors>
        <w:guid w:val="{155160AC-1587-47A8-8966-9352661ABCB1}"/>
      </w:docPartPr>
      <w:docPartBody>
        <w:p w:rsidR="00965DBE" w:rsidRDefault="00965DBE" w:rsidP="00965DBE">
          <w:pPr>
            <w:pStyle w:val="DD160186725449F0B005E250E29D4DBF1"/>
          </w:pPr>
          <w:r w:rsidRPr="006446D0">
            <w:rPr>
              <w:rFonts w:eastAsiaTheme="minorEastAsia"/>
              <w:color w:val="808080"/>
              <w:sz w:val="24"/>
              <w:szCs w:val="24"/>
            </w:rPr>
            <w:t>Click or tap here to enter text.</w:t>
          </w:r>
        </w:p>
      </w:docPartBody>
    </w:docPart>
    <w:docPart>
      <w:docPartPr>
        <w:name w:val="A02A984B185D4496971A300DB1A3B37E"/>
        <w:category>
          <w:name w:val="General"/>
          <w:gallery w:val="placeholder"/>
        </w:category>
        <w:types>
          <w:type w:val="bbPlcHdr"/>
        </w:types>
        <w:behaviors>
          <w:behavior w:val="content"/>
        </w:behaviors>
        <w:guid w:val="{2491DEC2-8553-4BF6-9A99-943B7E856B85}"/>
      </w:docPartPr>
      <w:docPartBody>
        <w:p w:rsidR="00965DBE" w:rsidRDefault="00965DBE" w:rsidP="00965DBE">
          <w:pPr>
            <w:pStyle w:val="A02A984B185D4496971A300DB1A3B37E1"/>
          </w:pPr>
          <w:r w:rsidRPr="006446D0">
            <w:rPr>
              <w:rFonts w:eastAsiaTheme="minorEastAsia"/>
              <w:color w:val="808080"/>
              <w:sz w:val="24"/>
              <w:szCs w:val="24"/>
            </w:rPr>
            <w:t>Click or tap here to enter text.</w:t>
          </w:r>
        </w:p>
      </w:docPartBody>
    </w:docPart>
    <w:docPart>
      <w:docPartPr>
        <w:name w:val="B3A1BBF7F01B4AA091681E2DBF421171"/>
        <w:category>
          <w:name w:val="General"/>
          <w:gallery w:val="placeholder"/>
        </w:category>
        <w:types>
          <w:type w:val="bbPlcHdr"/>
        </w:types>
        <w:behaviors>
          <w:behavior w:val="content"/>
        </w:behaviors>
        <w:guid w:val="{82189E05-5A11-48F4-8F3E-808BCEC525DF}"/>
      </w:docPartPr>
      <w:docPartBody>
        <w:p w:rsidR="00965DBE" w:rsidRDefault="00965DBE" w:rsidP="00965DBE">
          <w:pPr>
            <w:pStyle w:val="B3A1BBF7F01B4AA091681E2DBF4211711"/>
          </w:pPr>
          <w:r w:rsidRPr="006446D0">
            <w:rPr>
              <w:rFonts w:eastAsiaTheme="minorEastAsia"/>
              <w:color w:val="808080"/>
              <w:sz w:val="24"/>
              <w:szCs w:val="24"/>
            </w:rPr>
            <w:t>Click or tap here to enter text.</w:t>
          </w:r>
        </w:p>
      </w:docPartBody>
    </w:docPart>
    <w:docPart>
      <w:docPartPr>
        <w:name w:val="BD54299EC331479AA073770A9B01825B"/>
        <w:category>
          <w:name w:val="General"/>
          <w:gallery w:val="placeholder"/>
        </w:category>
        <w:types>
          <w:type w:val="bbPlcHdr"/>
        </w:types>
        <w:behaviors>
          <w:behavior w:val="content"/>
        </w:behaviors>
        <w:guid w:val="{4C535C1C-B1C0-43D0-A29F-7066E6BA29FF}"/>
      </w:docPartPr>
      <w:docPartBody>
        <w:p w:rsidR="00965DBE" w:rsidRDefault="00965DBE" w:rsidP="00965DBE">
          <w:pPr>
            <w:pStyle w:val="BD54299EC331479AA073770A9B01825B1"/>
          </w:pPr>
          <w:r w:rsidRPr="006446D0">
            <w:rPr>
              <w:rFonts w:eastAsiaTheme="minorEastAsia"/>
              <w:color w:val="808080"/>
              <w:sz w:val="24"/>
              <w:szCs w:val="24"/>
            </w:rPr>
            <w:t>Click or tap here to enter text.</w:t>
          </w:r>
        </w:p>
      </w:docPartBody>
    </w:docPart>
    <w:docPart>
      <w:docPartPr>
        <w:name w:val="23AC776C5BF2454CAB01E1539C15DB35"/>
        <w:category>
          <w:name w:val="General"/>
          <w:gallery w:val="placeholder"/>
        </w:category>
        <w:types>
          <w:type w:val="bbPlcHdr"/>
        </w:types>
        <w:behaviors>
          <w:behavior w:val="content"/>
        </w:behaviors>
        <w:guid w:val="{CD924AC1-5502-4151-A90C-0D4A23C65A42}"/>
      </w:docPartPr>
      <w:docPartBody>
        <w:p w:rsidR="00965DBE" w:rsidRDefault="00965DBE" w:rsidP="00965DBE">
          <w:pPr>
            <w:pStyle w:val="23AC776C5BF2454CAB01E1539C15DB351"/>
          </w:pPr>
          <w:r w:rsidRPr="00924023">
            <w:rPr>
              <w:rStyle w:val="PlaceholderText"/>
            </w:rPr>
            <w:t>Click or tap here to enter text.</w:t>
          </w:r>
        </w:p>
      </w:docPartBody>
    </w:docPart>
    <w:docPart>
      <w:docPartPr>
        <w:name w:val="2E1199A65EB74104A10342B7E5664074"/>
        <w:category>
          <w:name w:val="General"/>
          <w:gallery w:val="placeholder"/>
        </w:category>
        <w:types>
          <w:type w:val="bbPlcHdr"/>
        </w:types>
        <w:behaviors>
          <w:behavior w:val="content"/>
        </w:behaviors>
        <w:guid w:val="{3F2EDA73-4CA9-4B4F-A1F0-CDDEFCCD3239}"/>
      </w:docPartPr>
      <w:docPartBody>
        <w:p w:rsidR="00965DBE" w:rsidRDefault="00965DBE" w:rsidP="00965DBE">
          <w:pPr>
            <w:pStyle w:val="2E1199A65EB74104A10342B7E56640741"/>
          </w:pPr>
          <w:r w:rsidRPr="00924023">
            <w:rPr>
              <w:rStyle w:val="PlaceholderText"/>
            </w:rPr>
            <w:t>Click or tap here to enter text.</w:t>
          </w:r>
        </w:p>
      </w:docPartBody>
    </w:docPart>
    <w:docPart>
      <w:docPartPr>
        <w:name w:val="CAA36BD6E8B141F886BC9599832CA5DD"/>
        <w:category>
          <w:name w:val="General"/>
          <w:gallery w:val="placeholder"/>
        </w:category>
        <w:types>
          <w:type w:val="bbPlcHdr"/>
        </w:types>
        <w:behaviors>
          <w:behavior w:val="content"/>
        </w:behaviors>
        <w:guid w:val="{4029D32A-663D-4426-9C82-3F2BE4B2BB6A}"/>
      </w:docPartPr>
      <w:docPartBody>
        <w:p w:rsidR="00965DBE" w:rsidRDefault="00965DBE" w:rsidP="00965DBE">
          <w:pPr>
            <w:pStyle w:val="CAA36BD6E8B141F886BC9599832CA5DD1"/>
          </w:pPr>
          <w:r w:rsidRPr="00924023">
            <w:rPr>
              <w:rStyle w:val="PlaceholderText"/>
            </w:rPr>
            <w:t>Choose an item.</w:t>
          </w:r>
        </w:p>
      </w:docPartBody>
    </w:docPart>
    <w:docPart>
      <w:docPartPr>
        <w:name w:val="4070C00858014D47AED28F999106BF69"/>
        <w:category>
          <w:name w:val="General"/>
          <w:gallery w:val="placeholder"/>
        </w:category>
        <w:types>
          <w:type w:val="bbPlcHdr"/>
        </w:types>
        <w:behaviors>
          <w:behavior w:val="content"/>
        </w:behaviors>
        <w:guid w:val="{1550E058-4BAB-42DE-8626-56C5AE6E4518}"/>
      </w:docPartPr>
      <w:docPartBody>
        <w:p w:rsidR="00965DBE" w:rsidRDefault="00965DBE" w:rsidP="00965DBE">
          <w:pPr>
            <w:pStyle w:val="4070C00858014D47AED28F999106BF691"/>
          </w:pPr>
          <w:r w:rsidRPr="005364CD">
            <w:rPr>
              <w:rStyle w:val="PlaceholderText"/>
            </w:rPr>
            <w:t>Choose an item.</w:t>
          </w:r>
        </w:p>
      </w:docPartBody>
    </w:docPart>
    <w:docPart>
      <w:docPartPr>
        <w:name w:val="0B725D9C0334435B90856CE79C639548"/>
        <w:category>
          <w:name w:val="General"/>
          <w:gallery w:val="placeholder"/>
        </w:category>
        <w:types>
          <w:type w:val="bbPlcHdr"/>
        </w:types>
        <w:behaviors>
          <w:behavior w:val="content"/>
        </w:behaviors>
        <w:guid w:val="{DF4446EB-DD40-4AFB-99D4-352967EF19C8}"/>
      </w:docPartPr>
      <w:docPartBody>
        <w:p w:rsidR="00965DBE" w:rsidRDefault="00965DBE" w:rsidP="00965DBE">
          <w:pPr>
            <w:pStyle w:val="0B725D9C0334435B90856CE79C6395481"/>
          </w:pPr>
          <w:r w:rsidRPr="00924023">
            <w:rPr>
              <w:rStyle w:val="PlaceholderText"/>
            </w:rPr>
            <w:t>Click or tap here to enter text.</w:t>
          </w:r>
        </w:p>
      </w:docPartBody>
    </w:docPart>
    <w:docPart>
      <w:docPartPr>
        <w:name w:val="5C0152C9186E4CD197FDC262B398B39D"/>
        <w:category>
          <w:name w:val="General"/>
          <w:gallery w:val="placeholder"/>
        </w:category>
        <w:types>
          <w:type w:val="bbPlcHdr"/>
        </w:types>
        <w:behaviors>
          <w:behavior w:val="content"/>
        </w:behaviors>
        <w:guid w:val="{9D0511DF-280D-4147-99DE-FC264CEA7993}"/>
      </w:docPartPr>
      <w:docPartBody>
        <w:p w:rsidR="00965DBE" w:rsidRDefault="00965DBE" w:rsidP="00965DBE">
          <w:pPr>
            <w:pStyle w:val="5C0152C9186E4CD197FDC262B398B39D1"/>
          </w:pPr>
          <w:r w:rsidRPr="00924023">
            <w:rPr>
              <w:rStyle w:val="PlaceholderText"/>
            </w:rPr>
            <w:t>Click or tap here to enter text.</w:t>
          </w:r>
        </w:p>
      </w:docPartBody>
    </w:docPart>
    <w:docPart>
      <w:docPartPr>
        <w:name w:val="9D1515E93B5B4C9690C8AE1A56D7A132"/>
        <w:category>
          <w:name w:val="General"/>
          <w:gallery w:val="placeholder"/>
        </w:category>
        <w:types>
          <w:type w:val="bbPlcHdr"/>
        </w:types>
        <w:behaviors>
          <w:behavior w:val="content"/>
        </w:behaviors>
        <w:guid w:val="{270C6A88-998B-4E20-9F36-E80B1681C864}"/>
      </w:docPartPr>
      <w:docPartBody>
        <w:p w:rsidR="00965DBE" w:rsidRDefault="00965DBE" w:rsidP="00965DBE">
          <w:pPr>
            <w:pStyle w:val="9D1515E93B5B4C9690C8AE1A56D7A1321"/>
          </w:pPr>
          <w:r w:rsidRPr="00924023">
            <w:rPr>
              <w:rStyle w:val="PlaceholderText"/>
            </w:rPr>
            <w:t>Click or tap here to enter text.</w:t>
          </w:r>
        </w:p>
      </w:docPartBody>
    </w:docPart>
    <w:docPart>
      <w:docPartPr>
        <w:name w:val="74DCEEDAAA6F4C00B7C15004AD5F118B"/>
        <w:category>
          <w:name w:val="General"/>
          <w:gallery w:val="placeholder"/>
        </w:category>
        <w:types>
          <w:type w:val="bbPlcHdr"/>
        </w:types>
        <w:behaviors>
          <w:behavior w:val="content"/>
        </w:behaviors>
        <w:guid w:val="{21545243-E0BB-4BC1-AEE4-C6045C06AD8C}"/>
      </w:docPartPr>
      <w:docPartBody>
        <w:p w:rsidR="00965DBE" w:rsidRDefault="00965DBE" w:rsidP="00965DBE">
          <w:pPr>
            <w:pStyle w:val="74DCEEDAAA6F4C00B7C15004AD5F118B1"/>
          </w:pPr>
          <w:r w:rsidRPr="00924023">
            <w:rPr>
              <w:rStyle w:val="PlaceholderText"/>
            </w:rPr>
            <w:t>Choose an item.</w:t>
          </w:r>
        </w:p>
      </w:docPartBody>
    </w:docPart>
    <w:docPart>
      <w:docPartPr>
        <w:name w:val="0566FD19FB224CD689C0DD13366CF2B9"/>
        <w:category>
          <w:name w:val="General"/>
          <w:gallery w:val="placeholder"/>
        </w:category>
        <w:types>
          <w:type w:val="bbPlcHdr"/>
        </w:types>
        <w:behaviors>
          <w:behavior w:val="content"/>
        </w:behaviors>
        <w:guid w:val="{74AFBB90-FCC6-43CE-A0CE-40C6651354F2}"/>
      </w:docPartPr>
      <w:docPartBody>
        <w:p w:rsidR="00965DBE" w:rsidRDefault="00965DBE" w:rsidP="00965DBE">
          <w:pPr>
            <w:pStyle w:val="0566FD19FB224CD689C0DD13366CF2B91"/>
          </w:pPr>
          <w:r w:rsidRPr="005364CD">
            <w:rPr>
              <w:rStyle w:val="PlaceholderText"/>
            </w:rPr>
            <w:t>Choose an item.</w:t>
          </w:r>
        </w:p>
      </w:docPartBody>
    </w:docPart>
    <w:docPart>
      <w:docPartPr>
        <w:name w:val="27F36A2ED275420891BBC5D4642EAD40"/>
        <w:category>
          <w:name w:val="General"/>
          <w:gallery w:val="placeholder"/>
        </w:category>
        <w:types>
          <w:type w:val="bbPlcHdr"/>
        </w:types>
        <w:behaviors>
          <w:behavior w:val="content"/>
        </w:behaviors>
        <w:guid w:val="{EDCA6B12-1820-4639-A16E-7622056B506E}"/>
      </w:docPartPr>
      <w:docPartBody>
        <w:p w:rsidR="00965DBE" w:rsidRDefault="00965DBE" w:rsidP="00965DBE">
          <w:pPr>
            <w:pStyle w:val="27F36A2ED275420891BBC5D4642EAD401"/>
          </w:pPr>
          <w:r w:rsidRPr="00924023">
            <w:rPr>
              <w:rStyle w:val="PlaceholderText"/>
            </w:rPr>
            <w:t>Click or tap here to enter text.</w:t>
          </w:r>
        </w:p>
      </w:docPartBody>
    </w:docPart>
    <w:docPart>
      <w:docPartPr>
        <w:name w:val="B9603DF543D5435FA62E501108ADA72B"/>
        <w:category>
          <w:name w:val="General"/>
          <w:gallery w:val="placeholder"/>
        </w:category>
        <w:types>
          <w:type w:val="bbPlcHdr"/>
        </w:types>
        <w:behaviors>
          <w:behavior w:val="content"/>
        </w:behaviors>
        <w:guid w:val="{B809FF2E-A9B8-406C-A5FF-892E4D401EDA}"/>
      </w:docPartPr>
      <w:docPartBody>
        <w:p w:rsidR="00965DBE" w:rsidRDefault="00965DBE" w:rsidP="00965DBE">
          <w:pPr>
            <w:pStyle w:val="B9603DF543D5435FA62E501108ADA72B1"/>
          </w:pPr>
          <w:r w:rsidRPr="00924023">
            <w:rPr>
              <w:rStyle w:val="PlaceholderText"/>
            </w:rPr>
            <w:t>Click or tap here to enter text.</w:t>
          </w:r>
        </w:p>
      </w:docPartBody>
    </w:docPart>
    <w:docPart>
      <w:docPartPr>
        <w:name w:val="7F82C1B0753240649BDF08B3F90AE6DB"/>
        <w:category>
          <w:name w:val="General"/>
          <w:gallery w:val="placeholder"/>
        </w:category>
        <w:types>
          <w:type w:val="bbPlcHdr"/>
        </w:types>
        <w:behaviors>
          <w:behavior w:val="content"/>
        </w:behaviors>
        <w:guid w:val="{223BC100-1CC9-46A9-9784-5059F19833B5}"/>
      </w:docPartPr>
      <w:docPartBody>
        <w:p w:rsidR="00965DBE" w:rsidRDefault="00965DBE" w:rsidP="00965DBE">
          <w:pPr>
            <w:pStyle w:val="7F82C1B0753240649BDF08B3F90AE6DB1"/>
          </w:pPr>
          <w:r w:rsidRPr="00924023">
            <w:rPr>
              <w:rStyle w:val="PlaceholderText"/>
            </w:rPr>
            <w:t>Click or tap here to enter text.</w:t>
          </w:r>
        </w:p>
      </w:docPartBody>
    </w:docPart>
    <w:docPart>
      <w:docPartPr>
        <w:name w:val="3891347D58DB4C369D3E35E227C8B167"/>
        <w:category>
          <w:name w:val="General"/>
          <w:gallery w:val="placeholder"/>
        </w:category>
        <w:types>
          <w:type w:val="bbPlcHdr"/>
        </w:types>
        <w:behaviors>
          <w:behavior w:val="content"/>
        </w:behaviors>
        <w:guid w:val="{E7A7D51B-4702-48ED-8F2F-79AFCBF76485}"/>
      </w:docPartPr>
      <w:docPartBody>
        <w:p w:rsidR="00965DBE" w:rsidRDefault="00965DBE" w:rsidP="00965DBE">
          <w:pPr>
            <w:pStyle w:val="3891347D58DB4C369D3E35E227C8B1671"/>
          </w:pPr>
          <w:r w:rsidRPr="00924023">
            <w:rPr>
              <w:rStyle w:val="PlaceholderText"/>
            </w:rPr>
            <w:t>Choose an item.</w:t>
          </w:r>
        </w:p>
      </w:docPartBody>
    </w:docPart>
    <w:docPart>
      <w:docPartPr>
        <w:name w:val="90FC265FF696403DBB295147F2CC03B5"/>
        <w:category>
          <w:name w:val="General"/>
          <w:gallery w:val="placeholder"/>
        </w:category>
        <w:types>
          <w:type w:val="bbPlcHdr"/>
        </w:types>
        <w:behaviors>
          <w:behavior w:val="content"/>
        </w:behaviors>
        <w:guid w:val="{299FF582-A225-4B7B-8C6D-2B0F6594CD08}"/>
      </w:docPartPr>
      <w:docPartBody>
        <w:p w:rsidR="00965DBE" w:rsidRDefault="00965DBE" w:rsidP="00965DBE">
          <w:pPr>
            <w:pStyle w:val="90FC265FF696403DBB295147F2CC03B51"/>
          </w:pPr>
          <w:r w:rsidRPr="005364CD">
            <w:rPr>
              <w:rStyle w:val="PlaceholderText"/>
            </w:rPr>
            <w:t>Choose an item.</w:t>
          </w:r>
        </w:p>
      </w:docPartBody>
    </w:docPart>
    <w:docPart>
      <w:docPartPr>
        <w:name w:val="B286DB47FEFF467A98FB20BB0630CE22"/>
        <w:category>
          <w:name w:val="General"/>
          <w:gallery w:val="placeholder"/>
        </w:category>
        <w:types>
          <w:type w:val="bbPlcHdr"/>
        </w:types>
        <w:behaviors>
          <w:behavior w:val="content"/>
        </w:behaviors>
        <w:guid w:val="{3DEDA462-54F5-4AB3-BB35-2F703FE719AA}"/>
      </w:docPartPr>
      <w:docPartBody>
        <w:p w:rsidR="00965DBE" w:rsidRDefault="00965DBE" w:rsidP="00965DBE">
          <w:pPr>
            <w:pStyle w:val="B286DB47FEFF467A98FB20BB0630CE221"/>
          </w:pPr>
          <w:r w:rsidRPr="00924023">
            <w:rPr>
              <w:rStyle w:val="PlaceholderText"/>
            </w:rPr>
            <w:t>Click or tap here to enter text.</w:t>
          </w:r>
        </w:p>
      </w:docPartBody>
    </w:docPart>
    <w:docPart>
      <w:docPartPr>
        <w:name w:val="6E268FBD914A4294A05AC96023653208"/>
        <w:category>
          <w:name w:val="General"/>
          <w:gallery w:val="placeholder"/>
        </w:category>
        <w:types>
          <w:type w:val="bbPlcHdr"/>
        </w:types>
        <w:behaviors>
          <w:behavior w:val="content"/>
        </w:behaviors>
        <w:guid w:val="{DCB6DB87-E118-4618-9EEB-F9B21E528D87}"/>
      </w:docPartPr>
      <w:docPartBody>
        <w:p w:rsidR="00965DBE" w:rsidRDefault="00965DBE" w:rsidP="00965DBE">
          <w:pPr>
            <w:pStyle w:val="6E268FBD914A4294A05AC960236532081"/>
          </w:pPr>
          <w:r w:rsidRPr="00924023">
            <w:rPr>
              <w:rStyle w:val="PlaceholderText"/>
            </w:rPr>
            <w:t>Click or tap here to enter text.</w:t>
          </w:r>
        </w:p>
      </w:docPartBody>
    </w:docPart>
    <w:docPart>
      <w:docPartPr>
        <w:name w:val="3A0306EFC279426CB616AE97BAE885BC"/>
        <w:category>
          <w:name w:val="General"/>
          <w:gallery w:val="placeholder"/>
        </w:category>
        <w:types>
          <w:type w:val="bbPlcHdr"/>
        </w:types>
        <w:behaviors>
          <w:behavior w:val="content"/>
        </w:behaviors>
        <w:guid w:val="{DCABFC25-1294-4D76-8905-FAB2FA6B1591}"/>
      </w:docPartPr>
      <w:docPartBody>
        <w:p w:rsidR="00965DBE" w:rsidRDefault="00965DBE" w:rsidP="00965DBE">
          <w:pPr>
            <w:pStyle w:val="3A0306EFC279426CB616AE97BAE885BC1"/>
          </w:pPr>
          <w:r w:rsidRPr="00924023">
            <w:rPr>
              <w:rStyle w:val="PlaceholderText"/>
            </w:rPr>
            <w:t>Click or tap here to enter text.</w:t>
          </w:r>
        </w:p>
      </w:docPartBody>
    </w:docPart>
    <w:docPart>
      <w:docPartPr>
        <w:name w:val="C65F3EF2DBE8454EBE133271342E32EC"/>
        <w:category>
          <w:name w:val="General"/>
          <w:gallery w:val="placeholder"/>
        </w:category>
        <w:types>
          <w:type w:val="bbPlcHdr"/>
        </w:types>
        <w:behaviors>
          <w:behavior w:val="content"/>
        </w:behaviors>
        <w:guid w:val="{FE095DF6-42EC-4D23-A71A-E1A7B9881431}"/>
      </w:docPartPr>
      <w:docPartBody>
        <w:p w:rsidR="00965DBE" w:rsidRDefault="00965DBE" w:rsidP="00965DBE">
          <w:pPr>
            <w:pStyle w:val="C65F3EF2DBE8454EBE133271342E32EC1"/>
          </w:pPr>
          <w:r w:rsidRPr="00924023">
            <w:rPr>
              <w:rStyle w:val="PlaceholderText"/>
            </w:rPr>
            <w:t>Choose an item.</w:t>
          </w:r>
        </w:p>
      </w:docPartBody>
    </w:docPart>
    <w:docPart>
      <w:docPartPr>
        <w:name w:val="8075FE83E581434B9C607630EAB96771"/>
        <w:category>
          <w:name w:val="General"/>
          <w:gallery w:val="placeholder"/>
        </w:category>
        <w:types>
          <w:type w:val="bbPlcHdr"/>
        </w:types>
        <w:behaviors>
          <w:behavior w:val="content"/>
        </w:behaviors>
        <w:guid w:val="{819B7352-A325-436D-B055-D497D0128B71}"/>
      </w:docPartPr>
      <w:docPartBody>
        <w:p w:rsidR="00965DBE" w:rsidRDefault="00965DBE" w:rsidP="00965DBE">
          <w:pPr>
            <w:pStyle w:val="8075FE83E581434B9C607630EAB967711"/>
          </w:pPr>
          <w:r w:rsidRPr="005364CD">
            <w:rPr>
              <w:rStyle w:val="PlaceholderText"/>
            </w:rPr>
            <w:t>Choose an item.</w:t>
          </w:r>
        </w:p>
      </w:docPartBody>
    </w:docPart>
    <w:docPart>
      <w:docPartPr>
        <w:name w:val="DFD198A615F14A66B8943FC81765C3B7"/>
        <w:category>
          <w:name w:val="General"/>
          <w:gallery w:val="placeholder"/>
        </w:category>
        <w:types>
          <w:type w:val="bbPlcHdr"/>
        </w:types>
        <w:behaviors>
          <w:behavior w:val="content"/>
        </w:behaviors>
        <w:guid w:val="{2630B026-1630-4817-A4F4-6F56B974A1F3}"/>
      </w:docPartPr>
      <w:docPartBody>
        <w:p w:rsidR="00965DBE" w:rsidRDefault="00965DBE" w:rsidP="00965DBE">
          <w:pPr>
            <w:pStyle w:val="DFD198A615F14A66B8943FC81765C3B71"/>
          </w:pPr>
          <w:r w:rsidRPr="00924023">
            <w:rPr>
              <w:rStyle w:val="PlaceholderText"/>
            </w:rPr>
            <w:t>Click or tap here to enter text.</w:t>
          </w:r>
        </w:p>
      </w:docPartBody>
    </w:docPart>
    <w:docPart>
      <w:docPartPr>
        <w:name w:val="AAB24C6140434A7283CB3455C2821AE1"/>
        <w:category>
          <w:name w:val="General"/>
          <w:gallery w:val="placeholder"/>
        </w:category>
        <w:types>
          <w:type w:val="bbPlcHdr"/>
        </w:types>
        <w:behaviors>
          <w:behavior w:val="content"/>
        </w:behaviors>
        <w:guid w:val="{46959072-D994-4CED-9834-091B0315E75E}"/>
      </w:docPartPr>
      <w:docPartBody>
        <w:p w:rsidR="00965DBE" w:rsidRDefault="00965DBE" w:rsidP="00965DBE">
          <w:pPr>
            <w:pStyle w:val="AAB24C6140434A7283CB3455C2821AE11"/>
          </w:pPr>
          <w:r w:rsidRPr="00924023">
            <w:rPr>
              <w:rStyle w:val="PlaceholderText"/>
            </w:rPr>
            <w:t>Click or tap here to enter text.</w:t>
          </w:r>
        </w:p>
      </w:docPartBody>
    </w:docPart>
    <w:docPart>
      <w:docPartPr>
        <w:name w:val="154E3549157346A3AFEAB0A65485EE57"/>
        <w:category>
          <w:name w:val="General"/>
          <w:gallery w:val="placeholder"/>
        </w:category>
        <w:types>
          <w:type w:val="bbPlcHdr"/>
        </w:types>
        <w:behaviors>
          <w:behavior w:val="content"/>
        </w:behaviors>
        <w:guid w:val="{13A2F7C9-344A-48AD-BFC5-F296FF37FEE7}"/>
      </w:docPartPr>
      <w:docPartBody>
        <w:p w:rsidR="00965DBE" w:rsidRDefault="00965DBE" w:rsidP="00965DBE">
          <w:pPr>
            <w:pStyle w:val="154E3549157346A3AFEAB0A65485EE571"/>
          </w:pPr>
          <w:r w:rsidRPr="00924023">
            <w:rPr>
              <w:rStyle w:val="PlaceholderText"/>
            </w:rPr>
            <w:t>Click or tap here to enter text.</w:t>
          </w:r>
        </w:p>
      </w:docPartBody>
    </w:docPart>
    <w:docPart>
      <w:docPartPr>
        <w:name w:val="4DB938BEA83A4136B13506B64EAF74C9"/>
        <w:category>
          <w:name w:val="General"/>
          <w:gallery w:val="placeholder"/>
        </w:category>
        <w:types>
          <w:type w:val="bbPlcHdr"/>
        </w:types>
        <w:behaviors>
          <w:behavior w:val="content"/>
        </w:behaviors>
        <w:guid w:val="{E500C6FB-64D0-40C9-BB2A-BF39593893BD}"/>
      </w:docPartPr>
      <w:docPartBody>
        <w:p w:rsidR="00965DBE" w:rsidRDefault="00965DBE" w:rsidP="00965DBE">
          <w:pPr>
            <w:pStyle w:val="4DB938BEA83A4136B13506B64EAF74C91"/>
          </w:pPr>
          <w:r w:rsidRPr="00924023">
            <w:rPr>
              <w:rStyle w:val="PlaceholderText"/>
            </w:rPr>
            <w:t>Choose an item.</w:t>
          </w:r>
        </w:p>
      </w:docPartBody>
    </w:docPart>
    <w:docPart>
      <w:docPartPr>
        <w:name w:val="3CAF2A752A284CFAA30051BEDCE12844"/>
        <w:category>
          <w:name w:val="General"/>
          <w:gallery w:val="placeholder"/>
        </w:category>
        <w:types>
          <w:type w:val="bbPlcHdr"/>
        </w:types>
        <w:behaviors>
          <w:behavior w:val="content"/>
        </w:behaviors>
        <w:guid w:val="{40BBF742-0012-4476-850A-C241843EF6EF}"/>
      </w:docPartPr>
      <w:docPartBody>
        <w:p w:rsidR="00965DBE" w:rsidRDefault="00965DBE" w:rsidP="00965DBE">
          <w:pPr>
            <w:pStyle w:val="3CAF2A752A284CFAA30051BEDCE128441"/>
          </w:pPr>
          <w:r w:rsidRPr="005364CD">
            <w:rPr>
              <w:rStyle w:val="PlaceholderText"/>
            </w:rPr>
            <w:t>Choose an item.</w:t>
          </w:r>
        </w:p>
      </w:docPartBody>
    </w:docPart>
    <w:docPart>
      <w:docPartPr>
        <w:name w:val="FCD643F0E7BB4DA7AD4F9BB8F277AF6B"/>
        <w:category>
          <w:name w:val="General"/>
          <w:gallery w:val="placeholder"/>
        </w:category>
        <w:types>
          <w:type w:val="bbPlcHdr"/>
        </w:types>
        <w:behaviors>
          <w:behavior w:val="content"/>
        </w:behaviors>
        <w:guid w:val="{A564B1AE-21C4-42F9-82D3-5B5333430B2A}"/>
      </w:docPartPr>
      <w:docPartBody>
        <w:p w:rsidR="00965DBE" w:rsidRDefault="00965DBE" w:rsidP="00965DBE">
          <w:pPr>
            <w:pStyle w:val="FCD643F0E7BB4DA7AD4F9BB8F277AF6B1"/>
          </w:pPr>
          <w:r w:rsidRPr="00924023">
            <w:rPr>
              <w:rStyle w:val="PlaceholderText"/>
            </w:rPr>
            <w:t>Click or tap here to enter text.</w:t>
          </w:r>
        </w:p>
      </w:docPartBody>
    </w:docPart>
    <w:docPart>
      <w:docPartPr>
        <w:name w:val="981DCD0B43974AC19EB29B7F4A02FF0A"/>
        <w:category>
          <w:name w:val="General"/>
          <w:gallery w:val="placeholder"/>
        </w:category>
        <w:types>
          <w:type w:val="bbPlcHdr"/>
        </w:types>
        <w:behaviors>
          <w:behavior w:val="content"/>
        </w:behaviors>
        <w:guid w:val="{6C31A1AB-F9A0-494C-8D86-0FB9AC9373F7}"/>
      </w:docPartPr>
      <w:docPartBody>
        <w:p w:rsidR="00965DBE" w:rsidRDefault="00965DBE" w:rsidP="00965DBE">
          <w:pPr>
            <w:pStyle w:val="981DCD0B43974AC19EB29B7F4A02FF0A1"/>
          </w:pPr>
          <w:r w:rsidRPr="00924023">
            <w:rPr>
              <w:rStyle w:val="PlaceholderText"/>
            </w:rPr>
            <w:t>Click or tap here to enter text.</w:t>
          </w:r>
        </w:p>
      </w:docPartBody>
    </w:docPart>
    <w:docPart>
      <w:docPartPr>
        <w:name w:val="F67E072EACCD4A2CA97E24C5D472E0EE"/>
        <w:category>
          <w:name w:val="General"/>
          <w:gallery w:val="placeholder"/>
        </w:category>
        <w:types>
          <w:type w:val="bbPlcHdr"/>
        </w:types>
        <w:behaviors>
          <w:behavior w:val="content"/>
        </w:behaviors>
        <w:guid w:val="{528FF385-5C04-4238-82DC-A5E8EBF68A96}"/>
      </w:docPartPr>
      <w:docPartBody>
        <w:p w:rsidR="00965DBE" w:rsidRDefault="00965DBE" w:rsidP="00965DBE">
          <w:pPr>
            <w:pStyle w:val="F67E072EACCD4A2CA97E24C5D472E0EE1"/>
          </w:pPr>
          <w:r w:rsidRPr="00924023">
            <w:rPr>
              <w:rStyle w:val="PlaceholderText"/>
            </w:rPr>
            <w:t>Click or tap here to enter text.</w:t>
          </w:r>
        </w:p>
      </w:docPartBody>
    </w:docPart>
    <w:docPart>
      <w:docPartPr>
        <w:name w:val="7798F9395D05401E8BEA6DF9ECA08946"/>
        <w:category>
          <w:name w:val="General"/>
          <w:gallery w:val="placeholder"/>
        </w:category>
        <w:types>
          <w:type w:val="bbPlcHdr"/>
        </w:types>
        <w:behaviors>
          <w:behavior w:val="content"/>
        </w:behaviors>
        <w:guid w:val="{C50511C4-3097-4AF7-AFA5-51C2998A2FF5}"/>
      </w:docPartPr>
      <w:docPartBody>
        <w:p w:rsidR="00965DBE" w:rsidRDefault="00965DBE" w:rsidP="00965DBE">
          <w:pPr>
            <w:pStyle w:val="7798F9395D05401E8BEA6DF9ECA089461"/>
          </w:pPr>
          <w:r w:rsidRPr="00924023">
            <w:rPr>
              <w:rStyle w:val="PlaceholderText"/>
            </w:rPr>
            <w:t>Choose an item.</w:t>
          </w:r>
        </w:p>
      </w:docPartBody>
    </w:docPart>
    <w:docPart>
      <w:docPartPr>
        <w:name w:val="F3CC6CA8AB9A401A9AA440FDF68C2EC1"/>
        <w:category>
          <w:name w:val="General"/>
          <w:gallery w:val="placeholder"/>
        </w:category>
        <w:types>
          <w:type w:val="bbPlcHdr"/>
        </w:types>
        <w:behaviors>
          <w:behavior w:val="content"/>
        </w:behaviors>
        <w:guid w:val="{9090C506-CC9F-43DA-8F5B-F24C64052101}"/>
      </w:docPartPr>
      <w:docPartBody>
        <w:p w:rsidR="00965DBE" w:rsidRDefault="00965DBE" w:rsidP="00965DBE">
          <w:pPr>
            <w:pStyle w:val="F3CC6CA8AB9A401A9AA440FDF68C2EC11"/>
          </w:pPr>
          <w:r w:rsidRPr="005364CD">
            <w:rPr>
              <w:rStyle w:val="PlaceholderText"/>
            </w:rPr>
            <w:t>Choose an item.</w:t>
          </w:r>
        </w:p>
      </w:docPartBody>
    </w:docPart>
    <w:docPart>
      <w:docPartPr>
        <w:name w:val="7D07B273443548E38438B8A763CE6D8C"/>
        <w:category>
          <w:name w:val="General"/>
          <w:gallery w:val="placeholder"/>
        </w:category>
        <w:types>
          <w:type w:val="bbPlcHdr"/>
        </w:types>
        <w:behaviors>
          <w:behavior w:val="content"/>
        </w:behaviors>
        <w:guid w:val="{B46FC942-99CD-4CC5-AD48-18064827D1C0}"/>
      </w:docPartPr>
      <w:docPartBody>
        <w:p w:rsidR="00965DBE" w:rsidRDefault="00965DBE" w:rsidP="00965DBE">
          <w:pPr>
            <w:pStyle w:val="7D07B273443548E38438B8A763CE6D8C1"/>
          </w:pPr>
          <w:r w:rsidRPr="00924023">
            <w:rPr>
              <w:rStyle w:val="PlaceholderText"/>
            </w:rPr>
            <w:t>Click or tap here to enter text.</w:t>
          </w:r>
        </w:p>
      </w:docPartBody>
    </w:docPart>
    <w:docPart>
      <w:docPartPr>
        <w:name w:val="50F3D10A77224071AA199CE95CF94EFE"/>
        <w:category>
          <w:name w:val="General"/>
          <w:gallery w:val="placeholder"/>
        </w:category>
        <w:types>
          <w:type w:val="bbPlcHdr"/>
        </w:types>
        <w:behaviors>
          <w:behavior w:val="content"/>
        </w:behaviors>
        <w:guid w:val="{ECFC3F85-CCA9-45F1-9755-4D0567937D14}"/>
      </w:docPartPr>
      <w:docPartBody>
        <w:p w:rsidR="00965DBE" w:rsidRDefault="00965DBE" w:rsidP="00965DBE">
          <w:pPr>
            <w:pStyle w:val="50F3D10A77224071AA199CE95CF94EFE1"/>
          </w:pPr>
          <w:r w:rsidRPr="00924023">
            <w:rPr>
              <w:rStyle w:val="PlaceholderText"/>
            </w:rPr>
            <w:t>Click or tap here to enter text.</w:t>
          </w:r>
        </w:p>
      </w:docPartBody>
    </w:docPart>
    <w:docPart>
      <w:docPartPr>
        <w:name w:val="AFACE7F5CEEA4A0592AC796E70E64E72"/>
        <w:category>
          <w:name w:val="General"/>
          <w:gallery w:val="placeholder"/>
        </w:category>
        <w:types>
          <w:type w:val="bbPlcHdr"/>
        </w:types>
        <w:behaviors>
          <w:behavior w:val="content"/>
        </w:behaviors>
        <w:guid w:val="{8999BEAC-A11B-4CD1-B335-402B309482B5}"/>
      </w:docPartPr>
      <w:docPartBody>
        <w:p w:rsidR="00965DBE" w:rsidRDefault="00965DBE" w:rsidP="00965DBE">
          <w:pPr>
            <w:pStyle w:val="AFACE7F5CEEA4A0592AC796E70E64E721"/>
          </w:pPr>
          <w:r w:rsidRPr="00924023">
            <w:rPr>
              <w:rStyle w:val="PlaceholderText"/>
            </w:rPr>
            <w:t>Click or tap here to enter text.</w:t>
          </w:r>
        </w:p>
      </w:docPartBody>
    </w:docPart>
    <w:docPart>
      <w:docPartPr>
        <w:name w:val="518BA154BDD04AF9B7705F9B1D924F82"/>
        <w:category>
          <w:name w:val="General"/>
          <w:gallery w:val="placeholder"/>
        </w:category>
        <w:types>
          <w:type w:val="bbPlcHdr"/>
        </w:types>
        <w:behaviors>
          <w:behavior w:val="content"/>
        </w:behaviors>
        <w:guid w:val="{7851E1D7-8FED-4675-895C-4F39D6D82767}"/>
      </w:docPartPr>
      <w:docPartBody>
        <w:p w:rsidR="00965DBE" w:rsidRDefault="00965DBE" w:rsidP="00965DBE">
          <w:pPr>
            <w:pStyle w:val="518BA154BDD04AF9B7705F9B1D924F821"/>
          </w:pPr>
          <w:r w:rsidRPr="00924023">
            <w:rPr>
              <w:rStyle w:val="PlaceholderText"/>
            </w:rPr>
            <w:t>Choose an item.</w:t>
          </w:r>
        </w:p>
      </w:docPartBody>
    </w:docPart>
    <w:docPart>
      <w:docPartPr>
        <w:name w:val="DB857CAA9DED495B83FD1042B9159BD9"/>
        <w:category>
          <w:name w:val="General"/>
          <w:gallery w:val="placeholder"/>
        </w:category>
        <w:types>
          <w:type w:val="bbPlcHdr"/>
        </w:types>
        <w:behaviors>
          <w:behavior w:val="content"/>
        </w:behaviors>
        <w:guid w:val="{ACB29778-5789-4A2D-B237-AF2E8E6CDB53}"/>
      </w:docPartPr>
      <w:docPartBody>
        <w:p w:rsidR="00965DBE" w:rsidRDefault="00965DBE" w:rsidP="00965DBE">
          <w:pPr>
            <w:pStyle w:val="DB857CAA9DED495B83FD1042B9159BD91"/>
          </w:pPr>
          <w:r w:rsidRPr="005364CD">
            <w:rPr>
              <w:rStyle w:val="PlaceholderText"/>
            </w:rPr>
            <w:t>Choose an item.</w:t>
          </w:r>
        </w:p>
      </w:docPartBody>
    </w:docPart>
    <w:docPart>
      <w:docPartPr>
        <w:name w:val="77A96289550942618CD523B7C61B442A"/>
        <w:category>
          <w:name w:val="General"/>
          <w:gallery w:val="placeholder"/>
        </w:category>
        <w:types>
          <w:type w:val="bbPlcHdr"/>
        </w:types>
        <w:behaviors>
          <w:behavior w:val="content"/>
        </w:behaviors>
        <w:guid w:val="{7D1EC4EA-A631-45AC-8CC1-2741C3034E66}"/>
      </w:docPartPr>
      <w:docPartBody>
        <w:p w:rsidR="00965DBE" w:rsidRDefault="00965DBE" w:rsidP="00965DBE">
          <w:pPr>
            <w:pStyle w:val="77A96289550942618CD523B7C61B442A1"/>
          </w:pPr>
          <w:r w:rsidRPr="00924023">
            <w:rPr>
              <w:rStyle w:val="PlaceholderText"/>
            </w:rPr>
            <w:t>Click or tap here to enter text.</w:t>
          </w:r>
        </w:p>
      </w:docPartBody>
    </w:docPart>
    <w:docPart>
      <w:docPartPr>
        <w:name w:val="ED087FD9744B46ED8BAD4D8F072A2C26"/>
        <w:category>
          <w:name w:val="General"/>
          <w:gallery w:val="placeholder"/>
        </w:category>
        <w:types>
          <w:type w:val="bbPlcHdr"/>
        </w:types>
        <w:behaviors>
          <w:behavior w:val="content"/>
        </w:behaviors>
        <w:guid w:val="{E1135D20-BE94-4CAB-A045-A59A56DB2099}"/>
      </w:docPartPr>
      <w:docPartBody>
        <w:p w:rsidR="00965DBE" w:rsidRDefault="00965DBE" w:rsidP="00965DBE">
          <w:pPr>
            <w:pStyle w:val="ED087FD9744B46ED8BAD4D8F072A2C261"/>
          </w:pPr>
          <w:r w:rsidRPr="00924023">
            <w:rPr>
              <w:rStyle w:val="PlaceholderText"/>
            </w:rPr>
            <w:t>Click or tap here to enter text.</w:t>
          </w:r>
        </w:p>
      </w:docPartBody>
    </w:docPart>
    <w:docPart>
      <w:docPartPr>
        <w:name w:val="5926D28AE18046AA9BD1ADD63674150D"/>
        <w:category>
          <w:name w:val="General"/>
          <w:gallery w:val="placeholder"/>
        </w:category>
        <w:types>
          <w:type w:val="bbPlcHdr"/>
        </w:types>
        <w:behaviors>
          <w:behavior w:val="content"/>
        </w:behaviors>
        <w:guid w:val="{E8FCE87D-0259-4736-BA1E-622581815B2A}"/>
      </w:docPartPr>
      <w:docPartBody>
        <w:p w:rsidR="00965DBE" w:rsidRDefault="00965DBE" w:rsidP="00965DBE">
          <w:pPr>
            <w:pStyle w:val="5926D28AE18046AA9BD1ADD63674150D1"/>
          </w:pPr>
          <w:r w:rsidRPr="00924023">
            <w:rPr>
              <w:rStyle w:val="PlaceholderText"/>
            </w:rPr>
            <w:t>Click or tap here to enter text.</w:t>
          </w:r>
        </w:p>
      </w:docPartBody>
    </w:docPart>
    <w:docPart>
      <w:docPartPr>
        <w:name w:val="C40C4AFC2A764B47BE8448D4059FFD58"/>
        <w:category>
          <w:name w:val="General"/>
          <w:gallery w:val="placeholder"/>
        </w:category>
        <w:types>
          <w:type w:val="bbPlcHdr"/>
        </w:types>
        <w:behaviors>
          <w:behavior w:val="content"/>
        </w:behaviors>
        <w:guid w:val="{70990F6A-C7AB-4E49-A770-8DF2BECA9DD0}"/>
      </w:docPartPr>
      <w:docPartBody>
        <w:p w:rsidR="00965DBE" w:rsidRDefault="00965DBE" w:rsidP="00965DBE">
          <w:pPr>
            <w:pStyle w:val="C40C4AFC2A764B47BE8448D4059FFD581"/>
          </w:pPr>
          <w:r w:rsidRPr="00924023">
            <w:rPr>
              <w:rStyle w:val="PlaceholderText"/>
            </w:rPr>
            <w:t>Choose an item.</w:t>
          </w:r>
        </w:p>
      </w:docPartBody>
    </w:docPart>
    <w:docPart>
      <w:docPartPr>
        <w:name w:val="464DC546F0A14550810DF2284ABD46BF"/>
        <w:category>
          <w:name w:val="General"/>
          <w:gallery w:val="placeholder"/>
        </w:category>
        <w:types>
          <w:type w:val="bbPlcHdr"/>
        </w:types>
        <w:behaviors>
          <w:behavior w:val="content"/>
        </w:behaviors>
        <w:guid w:val="{244D94C5-9B56-42D1-A614-D6942404876F}"/>
      </w:docPartPr>
      <w:docPartBody>
        <w:p w:rsidR="00965DBE" w:rsidRDefault="00965DBE" w:rsidP="00965DBE">
          <w:pPr>
            <w:pStyle w:val="464DC546F0A14550810DF2284ABD46BF1"/>
          </w:pPr>
          <w:r w:rsidRPr="005364CD">
            <w:rPr>
              <w:rStyle w:val="PlaceholderText"/>
            </w:rPr>
            <w:t>Choose an item.</w:t>
          </w:r>
        </w:p>
      </w:docPartBody>
    </w:docPart>
    <w:docPart>
      <w:docPartPr>
        <w:name w:val="DAA145DC5E3E4BC4AB1FC1A2929F557F"/>
        <w:category>
          <w:name w:val="General"/>
          <w:gallery w:val="placeholder"/>
        </w:category>
        <w:types>
          <w:type w:val="bbPlcHdr"/>
        </w:types>
        <w:behaviors>
          <w:behavior w:val="content"/>
        </w:behaviors>
        <w:guid w:val="{23A32936-D1E9-40C4-82EF-FADC8D899E43}"/>
      </w:docPartPr>
      <w:docPartBody>
        <w:p w:rsidR="00965DBE" w:rsidRDefault="00965DBE" w:rsidP="00965DBE">
          <w:pPr>
            <w:pStyle w:val="DAA145DC5E3E4BC4AB1FC1A2929F557F1"/>
          </w:pPr>
          <w:r w:rsidRPr="00924023">
            <w:rPr>
              <w:rStyle w:val="PlaceholderText"/>
            </w:rPr>
            <w:t>Click or tap here to enter text.</w:t>
          </w:r>
        </w:p>
      </w:docPartBody>
    </w:docPart>
    <w:docPart>
      <w:docPartPr>
        <w:name w:val="F22E0B09A97D4BB3A3D1E7DD06874D4A"/>
        <w:category>
          <w:name w:val="General"/>
          <w:gallery w:val="placeholder"/>
        </w:category>
        <w:types>
          <w:type w:val="bbPlcHdr"/>
        </w:types>
        <w:behaviors>
          <w:behavior w:val="content"/>
        </w:behaviors>
        <w:guid w:val="{B884607D-17FE-4189-9E72-004D4A1916B8}"/>
      </w:docPartPr>
      <w:docPartBody>
        <w:p w:rsidR="00965DBE" w:rsidRDefault="00965DBE" w:rsidP="00965DBE">
          <w:pPr>
            <w:pStyle w:val="F22E0B09A97D4BB3A3D1E7DD06874D4A1"/>
          </w:pPr>
          <w:r w:rsidRPr="00064F11">
            <w:rPr>
              <w:rFonts w:eastAsiaTheme="minorEastAsia"/>
              <w:color w:val="808080"/>
              <w:sz w:val="24"/>
              <w:szCs w:val="24"/>
            </w:rPr>
            <w:t>Click or tap here to enter text.</w:t>
          </w:r>
        </w:p>
      </w:docPartBody>
    </w:docPart>
    <w:docPart>
      <w:docPartPr>
        <w:name w:val="C472136023954B298200B96F29705C3D"/>
        <w:category>
          <w:name w:val="General"/>
          <w:gallery w:val="placeholder"/>
        </w:category>
        <w:types>
          <w:type w:val="bbPlcHdr"/>
        </w:types>
        <w:behaviors>
          <w:behavior w:val="content"/>
        </w:behaviors>
        <w:guid w:val="{306F3DB6-EE50-4EF9-B791-DAD409644B9A}"/>
      </w:docPartPr>
      <w:docPartBody>
        <w:p w:rsidR="00965DBE" w:rsidRDefault="00965DBE" w:rsidP="00965DBE">
          <w:pPr>
            <w:pStyle w:val="C472136023954B298200B96F29705C3D1"/>
          </w:pPr>
          <w:r w:rsidRPr="00064F11">
            <w:rPr>
              <w:rFonts w:eastAsiaTheme="minorEastAsia"/>
              <w:color w:val="808080"/>
              <w:sz w:val="24"/>
              <w:szCs w:val="24"/>
            </w:rPr>
            <w:t>Click or tap here to enter text.</w:t>
          </w:r>
        </w:p>
      </w:docPartBody>
    </w:docPart>
    <w:docPart>
      <w:docPartPr>
        <w:name w:val="D1AD31B8348A4C7C895F0C834352453F"/>
        <w:category>
          <w:name w:val="General"/>
          <w:gallery w:val="placeholder"/>
        </w:category>
        <w:types>
          <w:type w:val="bbPlcHdr"/>
        </w:types>
        <w:behaviors>
          <w:behavior w:val="content"/>
        </w:behaviors>
        <w:guid w:val="{9D3D1347-18AC-42EF-B381-E5BE2BB069BC}"/>
      </w:docPartPr>
      <w:docPartBody>
        <w:p w:rsidR="00965DBE" w:rsidRDefault="00965DBE" w:rsidP="00965DBE">
          <w:pPr>
            <w:pStyle w:val="D1AD31B8348A4C7C895F0C834352453F1"/>
          </w:pPr>
          <w:r w:rsidRPr="00064F11">
            <w:rPr>
              <w:color w:val="808080"/>
            </w:rPr>
            <w:t>Choose an item.</w:t>
          </w:r>
        </w:p>
      </w:docPartBody>
    </w:docPart>
    <w:docPart>
      <w:docPartPr>
        <w:name w:val="1C2BA33BEC634F17B641C77B159ECF35"/>
        <w:category>
          <w:name w:val="General"/>
          <w:gallery w:val="placeholder"/>
        </w:category>
        <w:types>
          <w:type w:val="bbPlcHdr"/>
        </w:types>
        <w:behaviors>
          <w:behavior w:val="content"/>
        </w:behaviors>
        <w:guid w:val="{C89F1262-8E7D-4ABE-BDA1-CBCD1D9F4416}"/>
      </w:docPartPr>
      <w:docPartBody>
        <w:p w:rsidR="00965DBE" w:rsidRDefault="00965DBE" w:rsidP="00965DBE">
          <w:pPr>
            <w:pStyle w:val="1C2BA33BEC634F17B641C77B159ECF351"/>
          </w:pPr>
          <w:r w:rsidRPr="00064F11">
            <w:rPr>
              <w:color w:val="808080"/>
            </w:rPr>
            <w:t>Choose an item.</w:t>
          </w:r>
        </w:p>
      </w:docPartBody>
    </w:docPart>
    <w:docPart>
      <w:docPartPr>
        <w:name w:val="2F4EDBEB7EE747B48969305E9D3C841B"/>
        <w:category>
          <w:name w:val="General"/>
          <w:gallery w:val="placeholder"/>
        </w:category>
        <w:types>
          <w:type w:val="bbPlcHdr"/>
        </w:types>
        <w:behaviors>
          <w:behavior w:val="content"/>
        </w:behaviors>
        <w:guid w:val="{AE62E9D3-10AD-4D77-A195-5BC2905EF623}"/>
      </w:docPartPr>
      <w:docPartBody>
        <w:p w:rsidR="00965DBE" w:rsidRDefault="00965DBE" w:rsidP="00965DBE">
          <w:pPr>
            <w:pStyle w:val="2F4EDBEB7EE747B48969305E9D3C841B1"/>
          </w:pPr>
          <w:r w:rsidRPr="00064F11">
            <w:rPr>
              <w:rFonts w:eastAsiaTheme="minorEastAsia"/>
              <w:color w:val="808080"/>
              <w:sz w:val="24"/>
              <w:szCs w:val="24"/>
            </w:rPr>
            <w:t>Click or tap here to enter text.</w:t>
          </w:r>
        </w:p>
      </w:docPartBody>
    </w:docPart>
    <w:docPart>
      <w:docPartPr>
        <w:name w:val="A3A8018A64C84BEBACA3D4F27CF8D930"/>
        <w:category>
          <w:name w:val="General"/>
          <w:gallery w:val="placeholder"/>
        </w:category>
        <w:types>
          <w:type w:val="bbPlcHdr"/>
        </w:types>
        <w:behaviors>
          <w:behavior w:val="content"/>
        </w:behaviors>
        <w:guid w:val="{3E1D40ED-628D-49D0-B38C-549456BC5D17}"/>
      </w:docPartPr>
      <w:docPartBody>
        <w:p w:rsidR="00965DBE" w:rsidRDefault="00965DBE" w:rsidP="00965DBE">
          <w:pPr>
            <w:pStyle w:val="A3A8018A64C84BEBACA3D4F27CF8D9301"/>
          </w:pPr>
          <w:r w:rsidRPr="00064F11">
            <w:rPr>
              <w:rFonts w:eastAsiaTheme="minorEastAsia"/>
              <w:color w:val="808080"/>
              <w:sz w:val="24"/>
              <w:szCs w:val="24"/>
            </w:rPr>
            <w:t>Click or tap here to enter text.</w:t>
          </w:r>
        </w:p>
      </w:docPartBody>
    </w:docPart>
    <w:docPart>
      <w:docPartPr>
        <w:name w:val="E026D7A42488430D972A554824DEC49D"/>
        <w:category>
          <w:name w:val="General"/>
          <w:gallery w:val="placeholder"/>
        </w:category>
        <w:types>
          <w:type w:val="bbPlcHdr"/>
        </w:types>
        <w:behaviors>
          <w:behavior w:val="content"/>
        </w:behaviors>
        <w:guid w:val="{4C11F98E-2BF1-450D-9EB8-A14D8F053920}"/>
      </w:docPartPr>
      <w:docPartBody>
        <w:p w:rsidR="00965DBE" w:rsidRDefault="00965DBE" w:rsidP="00965DBE">
          <w:pPr>
            <w:pStyle w:val="E026D7A42488430D972A554824DEC49D1"/>
          </w:pPr>
          <w:r w:rsidRPr="00064F11">
            <w:rPr>
              <w:rFonts w:eastAsiaTheme="minorEastAsia"/>
              <w:color w:val="808080"/>
              <w:sz w:val="24"/>
              <w:szCs w:val="24"/>
            </w:rPr>
            <w:t>Click or tap here to enter text.</w:t>
          </w:r>
        </w:p>
      </w:docPartBody>
    </w:docPart>
    <w:docPart>
      <w:docPartPr>
        <w:name w:val="1BC1544ABF5240CAB9DFF2EC30B01145"/>
        <w:category>
          <w:name w:val="General"/>
          <w:gallery w:val="placeholder"/>
        </w:category>
        <w:types>
          <w:type w:val="bbPlcHdr"/>
        </w:types>
        <w:behaviors>
          <w:behavior w:val="content"/>
        </w:behaviors>
        <w:guid w:val="{579CD018-D845-4D58-9515-BF82A1E61393}"/>
      </w:docPartPr>
      <w:docPartBody>
        <w:p w:rsidR="00965DBE" w:rsidRDefault="00965DBE" w:rsidP="00965DBE">
          <w:pPr>
            <w:pStyle w:val="1BC1544ABF5240CAB9DFF2EC30B011451"/>
          </w:pPr>
          <w:r w:rsidRPr="00064F11">
            <w:rPr>
              <w:color w:val="808080"/>
            </w:rPr>
            <w:t>Choose an item.</w:t>
          </w:r>
        </w:p>
      </w:docPartBody>
    </w:docPart>
    <w:docPart>
      <w:docPartPr>
        <w:name w:val="271603A8F29F4A71B6617D8AF276DE51"/>
        <w:category>
          <w:name w:val="General"/>
          <w:gallery w:val="placeholder"/>
        </w:category>
        <w:types>
          <w:type w:val="bbPlcHdr"/>
        </w:types>
        <w:behaviors>
          <w:behavior w:val="content"/>
        </w:behaviors>
        <w:guid w:val="{1F7C7410-2F67-465B-800F-5B6DF90FE465}"/>
      </w:docPartPr>
      <w:docPartBody>
        <w:p w:rsidR="00965DBE" w:rsidRDefault="00965DBE" w:rsidP="00965DBE">
          <w:pPr>
            <w:pStyle w:val="271603A8F29F4A71B6617D8AF276DE511"/>
          </w:pPr>
          <w:r w:rsidRPr="00064F11">
            <w:rPr>
              <w:color w:val="808080"/>
            </w:rPr>
            <w:t>Choose an item.</w:t>
          </w:r>
        </w:p>
      </w:docPartBody>
    </w:docPart>
    <w:docPart>
      <w:docPartPr>
        <w:name w:val="0D6A2423C9104059A7A3EECD40D9F88C"/>
        <w:category>
          <w:name w:val="General"/>
          <w:gallery w:val="placeholder"/>
        </w:category>
        <w:types>
          <w:type w:val="bbPlcHdr"/>
        </w:types>
        <w:behaviors>
          <w:behavior w:val="content"/>
        </w:behaviors>
        <w:guid w:val="{B491469D-1752-489C-A167-B77CC44DEE67}"/>
      </w:docPartPr>
      <w:docPartBody>
        <w:p w:rsidR="00965DBE" w:rsidRDefault="00965DBE" w:rsidP="00965DBE">
          <w:pPr>
            <w:pStyle w:val="0D6A2423C9104059A7A3EECD40D9F88C1"/>
          </w:pPr>
          <w:r w:rsidRPr="00064F11">
            <w:rPr>
              <w:rFonts w:eastAsiaTheme="minorEastAsia"/>
              <w:color w:val="808080"/>
              <w:sz w:val="24"/>
              <w:szCs w:val="24"/>
            </w:rPr>
            <w:t>Click or tap here to enter text.</w:t>
          </w:r>
        </w:p>
      </w:docPartBody>
    </w:docPart>
    <w:docPart>
      <w:docPartPr>
        <w:name w:val="826EEC0FC53C447F9819F9DCCB6469CA"/>
        <w:category>
          <w:name w:val="General"/>
          <w:gallery w:val="placeholder"/>
        </w:category>
        <w:types>
          <w:type w:val="bbPlcHdr"/>
        </w:types>
        <w:behaviors>
          <w:behavior w:val="content"/>
        </w:behaviors>
        <w:guid w:val="{4B4DA868-78F6-4F08-83DB-D1A63B31872D}"/>
      </w:docPartPr>
      <w:docPartBody>
        <w:p w:rsidR="00965DBE" w:rsidRDefault="00965DBE" w:rsidP="00965DBE">
          <w:pPr>
            <w:pStyle w:val="826EEC0FC53C447F9819F9DCCB6469CA1"/>
          </w:pPr>
          <w:r w:rsidRPr="00064F11">
            <w:rPr>
              <w:rFonts w:eastAsiaTheme="minorEastAsia"/>
              <w:color w:val="808080"/>
              <w:sz w:val="24"/>
              <w:szCs w:val="24"/>
            </w:rPr>
            <w:t>Click or tap here to enter text.</w:t>
          </w:r>
        </w:p>
      </w:docPartBody>
    </w:docPart>
    <w:docPart>
      <w:docPartPr>
        <w:name w:val="99811BE8F9AF430A8E112E88282A68A8"/>
        <w:category>
          <w:name w:val="General"/>
          <w:gallery w:val="placeholder"/>
        </w:category>
        <w:types>
          <w:type w:val="bbPlcHdr"/>
        </w:types>
        <w:behaviors>
          <w:behavior w:val="content"/>
        </w:behaviors>
        <w:guid w:val="{0346EC36-848A-4407-AFEC-3F3E444F222F}"/>
      </w:docPartPr>
      <w:docPartBody>
        <w:p w:rsidR="00965DBE" w:rsidRDefault="00965DBE" w:rsidP="00965DBE">
          <w:pPr>
            <w:pStyle w:val="99811BE8F9AF430A8E112E88282A68A81"/>
          </w:pPr>
          <w:r w:rsidRPr="00064F11">
            <w:rPr>
              <w:rFonts w:eastAsiaTheme="minorEastAsia"/>
              <w:color w:val="808080"/>
              <w:sz w:val="24"/>
              <w:szCs w:val="24"/>
            </w:rPr>
            <w:t>Click or tap here to enter text.</w:t>
          </w:r>
        </w:p>
      </w:docPartBody>
    </w:docPart>
    <w:docPart>
      <w:docPartPr>
        <w:name w:val="C1592410B5C54076AA7BF71495122713"/>
        <w:category>
          <w:name w:val="General"/>
          <w:gallery w:val="placeholder"/>
        </w:category>
        <w:types>
          <w:type w:val="bbPlcHdr"/>
        </w:types>
        <w:behaviors>
          <w:behavior w:val="content"/>
        </w:behaviors>
        <w:guid w:val="{179C739D-F087-4A63-BE64-066F913F33BF}"/>
      </w:docPartPr>
      <w:docPartBody>
        <w:p w:rsidR="00965DBE" w:rsidRDefault="00965DBE" w:rsidP="00965DBE">
          <w:pPr>
            <w:pStyle w:val="C1592410B5C54076AA7BF714951227131"/>
          </w:pPr>
          <w:r w:rsidRPr="00064F11">
            <w:rPr>
              <w:color w:val="808080"/>
            </w:rPr>
            <w:t>Choose an item.</w:t>
          </w:r>
        </w:p>
      </w:docPartBody>
    </w:docPart>
    <w:docPart>
      <w:docPartPr>
        <w:name w:val="15FB1820DB5E44AD93AEF94C2DE65FE4"/>
        <w:category>
          <w:name w:val="General"/>
          <w:gallery w:val="placeholder"/>
        </w:category>
        <w:types>
          <w:type w:val="bbPlcHdr"/>
        </w:types>
        <w:behaviors>
          <w:behavior w:val="content"/>
        </w:behaviors>
        <w:guid w:val="{8FFFD6E3-7853-478C-88B6-1008F65CB964}"/>
      </w:docPartPr>
      <w:docPartBody>
        <w:p w:rsidR="00965DBE" w:rsidRDefault="00965DBE" w:rsidP="00965DBE">
          <w:pPr>
            <w:pStyle w:val="15FB1820DB5E44AD93AEF94C2DE65FE41"/>
          </w:pPr>
          <w:r w:rsidRPr="00064F11">
            <w:rPr>
              <w:color w:val="808080"/>
            </w:rPr>
            <w:t>Choose an item.</w:t>
          </w:r>
        </w:p>
      </w:docPartBody>
    </w:docPart>
    <w:docPart>
      <w:docPartPr>
        <w:name w:val="6B079863AAB748F3AFF03E4540BA00D6"/>
        <w:category>
          <w:name w:val="General"/>
          <w:gallery w:val="placeholder"/>
        </w:category>
        <w:types>
          <w:type w:val="bbPlcHdr"/>
        </w:types>
        <w:behaviors>
          <w:behavior w:val="content"/>
        </w:behaviors>
        <w:guid w:val="{3626F010-3F21-4FD1-996D-2BFFE2CFC3F6}"/>
      </w:docPartPr>
      <w:docPartBody>
        <w:p w:rsidR="00965DBE" w:rsidRDefault="00965DBE" w:rsidP="00965DBE">
          <w:pPr>
            <w:pStyle w:val="6B079863AAB748F3AFF03E4540BA00D61"/>
          </w:pPr>
          <w:r w:rsidRPr="00064F11">
            <w:rPr>
              <w:rFonts w:eastAsiaTheme="minorEastAsia"/>
              <w:color w:val="808080"/>
              <w:sz w:val="24"/>
              <w:szCs w:val="24"/>
            </w:rPr>
            <w:t>Click or tap here to enter text.</w:t>
          </w:r>
        </w:p>
      </w:docPartBody>
    </w:docPart>
    <w:docPart>
      <w:docPartPr>
        <w:name w:val="CDBFB9D9EE2F4295A28E393621FB774F"/>
        <w:category>
          <w:name w:val="General"/>
          <w:gallery w:val="placeholder"/>
        </w:category>
        <w:types>
          <w:type w:val="bbPlcHdr"/>
        </w:types>
        <w:behaviors>
          <w:behavior w:val="content"/>
        </w:behaviors>
        <w:guid w:val="{0AE83BA8-347C-413C-B574-E31D2DFFE6CA}"/>
      </w:docPartPr>
      <w:docPartBody>
        <w:p w:rsidR="00965DBE" w:rsidRDefault="00965DBE" w:rsidP="00965DBE">
          <w:pPr>
            <w:pStyle w:val="CDBFB9D9EE2F4295A28E393621FB774F1"/>
          </w:pPr>
          <w:r w:rsidRPr="00064F11">
            <w:rPr>
              <w:rFonts w:eastAsiaTheme="minorEastAsia"/>
              <w:color w:val="808080"/>
              <w:sz w:val="24"/>
              <w:szCs w:val="24"/>
            </w:rPr>
            <w:t>Click or tap here to enter text.</w:t>
          </w:r>
        </w:p>
      </w:docPartBody>
    </w:docPart>
    <w:docPart>
      <w:docPartPr>
        <w:name w:val="FCD551A577D749AAAB6651B9C71851EB"/>
        <w:category>
          <w:name w:val="General"/>
          <w:gallery w:val="placeholder"/>
        </w:category>
        <w:types>
          <w:type w:val="bbPlcHdr"/>
        </w:types>
        <w:behaviors>
          <w:behavior w:val="content"/>
        </w:behaviors>
        <w:guid w:val="{80C4FF5D-16F8-4A02-9ABD-0549F6D1D117}"/>
      </w:docPartPr>
      <w:docPartBody>
        <w:p w:rsidR="00965DBE" w:rsidRDefault="00965DBE" w:rsidP="00965DBE">
          <w:pPr>
            <w:pStyle w:val="FCD551A577D749AAAB6651B9C71851EB1"/>
          </w:pPr>
          <w:r w:rsidRPr="00064F11">
            <w:rPr>
              <w:rFonts w:eastAsiaTheme="minorEastAsia"/>
              <w:color w:val="808080"/>
              <w:sz w:val="24"/>
              <w:szCs w:val="24"/>
            </w:rPr>
            <w:t>Click or tap here to enter text.</w:t>
          </w:r>
        </w:p>
      </w:docPartBody>
    </w:docPart>
    <w:docPart>
      <w:docPartPr>
        <w:name w:val="6596CA6BF04843178DFDA948682EA08E"/>
        <w:category>
          <w:name w:val="General"/>
          <w:gallery w:val="placeholder"/>
        </w:category>
        <w:types>
          <w:type w:val="bbPlcHdr"/>
        </w:types>
        <w:behaviors>
          <w:behavior w:val="content"/>
        </w:behaviors>
        <w:guid w:val="{BFE6BDFE-F33E-4B80-8950-1291F1DB2E50}"/>
      </w:docPartPr>
      <w:docPartBody>
        <w:p w:rsidR="00965DBE" w:rsidRDefault="00965DBE" w:rsidP="00965DBE">
          <w:pPr>
            <w:pStyle w:val="6596CA6BF04843178DFDA948682EA08E1"/>
          </w:pPr>
          <w:r w:rsidRPr="00064F11">
            <w:rPr>
              <w:color w:val="808080"/>
            </w:rPr>
            <w:t>Choose an item.</w:t>
          </w:r>
        </w:p>
      </w:docPartBody>
    </w:docPart>
    <w:docPart>
      <w:docPartPr>
        <w:name w:val="C1CC23C784F54EB0B7EC60BAD83B6EB7"/>
        <w:category>
          <w:name w:val="General"/>
          <w:gallery w:val="placeholder"/>
        </w:category>
        <w:types>
          <w:type w:val="bbPlcHdr"/>
        </w:types>
        <w:behaviors>
          <w:behavior w:val="content"/>
        </w:behaviors>
        <w:guid w:val="{368B61A0-D59E-4716-9D8A-7B40DE8F4AC8}"/>
      </w:docPartPr>
      <w:docPartBody>
        <w:p w:rsidR="00965DBE" w:rsidRDefault="00965DBE" w:rsidP="00965DBE">
          <w:pPr>
            <w:pStyle w:val="C1CC23C784F54EB0B7EC60BAD83B6EB71"/>
          </w:pPr>
          <w:r w:rsidRPr="00064F11">
            <w:rPr>
              <w:color w:val="808080"/>
            </w:rPr>
            <w:t>Choose an item.</w:t>
          </w:r>
        </w:p>
      </w:docPartBody>
    </w:docPart>
    <w:docPart>
      <w:docPartPr>
        <w:name w:val="0418CD118D4448A898E7C3B3CAA65D73"/>
        <w:category>
          <w:name w:val="General"/>
          <w:gallery w:val="placeholder"/>
        </w:category>
        <w:types>
          <w:type w:val="bbPlcHdr"/>
        </w:types>
        <w:behaviors>
          <w:behavior w:val="content"/>
        </w:behaviors>
        <w:guid w:val="{47B3A120-7E29-4E48-A522-05C2AE5F258A}"/>
      </w:docPartPr>
      <w:docPartBody>
        <w:p w:rsidR="00965DBE" w:rsidRDefault="00965DBE" w:rsidP="00965DBE">
          <w:pPr>
            <w:pStyle w:val="0418CD118D4448A898E7C3B3CAA65D731"/>
          </w:pPr>
          <w:r w:rsidRPr="00064F11">
            <w:rPr>
              <w:rFonts w:eastAsiaTheme="minorEastAsia"/>
              <w:color w:val="808080"/>
              <w:sz w:val="24"/>
              <w:szCs w:val="24"/>
            </w:rPr>
            <w:t>Click or tap here to enter text.</w:t>
          </w:r>
        </w:p>
      </w:docPartBody>
    </w:docPart>
    <w:docPart>
      <w:docPartPr>
        <w:name w:val="AFE506EAB9E9443190E769EFD618D343"/>
        <w:category>
          <w:name w:val="General"/>
          <w:gallery w:val="placeholder"/>
        </w:category>
        <w:types>
          <w:type w:val="bbPlcHdr"/>
        </w:types>
        <w:behaviors>
          <w:behavior w:val="content"/>
        </w:behaviors>
        <w:guid w:val="{13B61117-162B-438B-B433-B388ACF7A7DE}"/>
      </w:docPartPr>
      <w:docPartBody>
        <w:p w:rsidR="00965DBE" w:rsidRDefault="00965DBE" w:rsidP="00965DBE">
          <w:pPr>
            <w:pStyle w:val="AFE506EAB9E9443190E769EFD618D3431"/>
          </w:pPr>
          <w:r w:rsidRPr="00064F11">
            <w:rPr>
              <w:rFonts w:eastAsiaTheme="minorEastAsia"/>
              <w:color w:val="808080"/>
              <w:sz w:val="24"/>
              <w:szCs w:val="24"/>
            </w:rPr>
            <w:t>Click or tap here to enter text.</w:t>
          </w:r>
        </w:p>
      </w:docPartBody>
    </w:docPart>
    <w:docPart>
      <w:docPartPr>
        <w:name w:val="C7C592430FC8480896D72853B71A5BD7"/>
        <w:category>
          <w:name w:val="General"/>
          <w:gallery w:val="placeholder"/>
        </w:category>
        <w:types>
          <w:type w:val="bbPlcHdr"/>
        </w:types>
        <w:behaviors>
          <w:behavior w:val="content"/>
        </w:behaviors>
        <w:guid w:val="{90357C5F-2BFA-4059-B436-73A976598FD6}"/>
      </w:docPartPr>
      <w:docPartBody>
        <w:p w:rsidR="00965DBE" w:rsidRDefault="00965DBE" w:rsidP="00965DBE">
          <w:pPr>
            <w:pStyle w:val="C7C592430FC8480896D72853B71A5BD71"/>
          </w:pPr>
          <w:r w:rsidRPr="00064F11">
            <w:rPr>
              <w:rFonts w:eastAsiaTheme="minorEastAsia"/>
              <w:color w:val="808080"/>
              <w:sz w:val="24"/>
              <w:szCs w:val="24"/>
            </w:rPr>
            <w:t>Click or tap here to enter text.</w:t>
          </w:r>
        </w:p>
      </w:docPartBody>
    </w:docPart>
    <w:docPart>
      <w:docPartPr>
        <w:name w:val="26C7094213914D2E83390A4F0F227122"/>
        <w:category>
          <w:name w:val="General"/>
          <w:gallery w:val="placeholder"/>
        </w:category>
        <w:types>
          <w:type w:val="bbPlcHdr"/>
        </w:types>
        <w:behaviors>
          <w:behavior w:val="content"/>
        </w:behaviors>
        <w:guid w:val="{15BA82FE-7705-412F-8377-89CE66678365}"/>
      </w:docPartPr>
      <w:docPartBody>
        <w:p w:rsidR="00965DBE" w:rsidRDefault="00965DBE" w:rsidP="00965DBE">
          <w:pPr>
            <w:pStyle w:val="26C7094213914D2E83390A4F0F2271221"/>
          </w:pPr>
          <w:r w:rsidRPr="00064F11">
            <w:rPr>
              <w:color w:val="808080"/>
            </w:rPr>
            <w:t>Choose an item.</w:t>
          </w:r>
        </w:p>
      </w:docPartBody>
    </w:docPart>
    <w:docPart>
      <w:docPartPr>
        <w:name w:val="7BDC8DE510DD4803A84BAFFA975BDA67"/>
        <w:category>
          <w:name w:val="General"/>
          <w:gallery w:val="placeholder"/>
        </w:category>
        <w:types>
          <w:type w:val="bbPlcHdr"/>
        </w:types>
        <w:behaviors>
          <w:behavior w:val="content"/>
        </w:behaviors>
        <w:guid w:val="{E5EC71EF-4379-491B-8CAC-35EB0C1F7EB6}"/>
      </w:docPartPr>
      <w:docPartBody>
        <w:p w:rsidR="00965DBE" w:rsidRDefault="00965DBE" w:rsidP="00965DBE">
          <w:pPr>
            <w:pStyle w:val="7BDC8DE510DD4803A84BAFFA975BDA671"/>
          </w:pPr>
          <w:r w:rsidRPr="00064F11">
            <w:rPr>
              <w:color w:val="808080"/>
            </w:rPr>
            <w:t>Choose an item.</w:t>
          </w:r>
        </w:p>
      </w:docPartBody>
    </w:docPart>
    <w:docPart>
      <w:docPartPr>
        <w:name w:val="C1C5D0686754462D9FE64D9BDD614B8D"/>
        <w:category>
          <w:name w:val="General"/>
          <w:gallery w:val="placeholder"/>
        </w:category>
        <w:types>
          <w:type w:val="bbPlcHdr"/>
        </w:types>
        <w:behaviors>
          <w:behavior w:val="content"/>
        </w:behaviors>
        <w:guid w:val="{B21F13E6-BCD9-411A-AD06-28DAFA984920}"/>
      </w:docPartPr>
      <w:docPartBody>
        <w:p w:rsidR="00965DBE" w:rsidRDefault="00965DBE" w:rsidP="00965DBE">
          <w:pPr>
            <w:pStyle w:val="C1C5D0686754462D9FE64D9BDD614B8D1"/>
          </w:pPr>
          <w:r w:rsidRPr="00064F11">
            <w:rPr>
              <w:rFonts w:eastAsiaTheme="minorEastAsia"/>
              <w:color w:val="808080"/>
              <w:sz w:val="24"/>
              <w:szCs w:val="24"/>
            </w:rPr>
            <w:t>Click or tap here to enter text.</w:t>
          </w:r>
        </w:p>
      </w:docPartBody>
    </w:docPart>
    <w:docPart>
      <w:docPartPr>
        <w:name w:val="0B81C0CAF46C4B179101181A19AEB6E5"/>
        <w:category>
          <w:name w:val="General"/>
          <w:gallery w:val="placeholder"/>
        </w:category>
        <w:types>
          <w:type w:val="bbPlcHdr"/>
        </w:types>
        <w:behaviors>
          <w:behavior w:val="content"/>
        </w:behaviors>
        <w:guid w:val="{3C03FA0E-581C-4E61-8441-D8837DF04F82}"/>
      </w:docPartPr>
      <w:docPartBody>
        <w:p w:rsidR="00965DBE" w:rsidRDefault="00965DBE" w:rsidP="00965DBE">
          <w:pPr>
            <w:pStyle w:val="0B81C0CAF46C4B179101181A19AEB6E51"/>
          </w:pPr>
          <w:r w:rsidRPr="00064F11">
            <w:rPr>
              <w:rFonts w:eastAsiaTheme="minorEastAsia"/>
              <w:color w:val="808080"/>
              <w:sz w:val="24"/>
              <w:szCs w:val="24"/>
            </w:rPr>
            <w:t>Click or tap here to enter text.</w:t>
          </w:r>
        </w:p>
      </w:docPartBody>
    </w:docPart>
    <w:docPart>
      <w:docPartPr>
        <w:name w:val="F5715C4043544971964DEE9B3C248DD4"/>
        <w:category>
          <w:name w:val="General"/>
          <w:gallery w:val="placeholder"/>
        </w:category>
        <w:types>
          <w:type w:val="bbPlcHdr"/>
        </w:types>
        <w:behaviors>
          <w:behavior w:val="content"/>
        </w:behaviors>
        <w:guid w:val="{4E4DB7CC-2300-4523-868E-B88A8C375CF7}"/>
      </w:docPartPr>
      <w:docPartBody>
        <w:p w:rsidR="00965DBE" w:rsidRDefault="00965DBE" w:rsidP="00965DBE">
          <w:pPr>
            <w:pStyle w:val="F5715C4043544971964DEE9B3C248DD41"/>
          </w:pPr>
          <w:r w:rsidRPr="00064F11">
            <w:rPr>
              <w:rFonts w:eastAsiaTheme="minorEastAsia"/>
              <w:color w:val="808080"/>
              <w:sz w:val="24"/>
              <w:szCs w:val="24"/>
            </w:rPr>
            <w:t>Click or tap here to enter text.</w:t>
          </w:r>
        </w:p>
      </w:docPartBody>
    </w:docPart>
    <w:docPart>
      <w:docPartPr>
        <w:name w:val="4CFA1DFF954A4B2E8541EE9EE889A4E5"/>
        <w:category>
          <w:name w:val="General"/>
          <w:gallery w:val="placeholder"/>
        </w:category>
        <w:types>
          <w:type w:val="bbPlcHdr"/>
        </w:types>
        <w:behaviors>
          <w:behavior w:val="content"/>
        </w:behaviors>
        <w:guid w:val="{6EFB1819-F680-492D-8FCC-A14DEE4C4EE8}"/>
      </w:docPartPr>
      <w:docPartBody>
        <w:p w:rsidR="00965DBE" w:rsidRDefault="00965DBE" w:rsidP="00965DBE">
          <w:pPr>
            <w:pStyle w:val="4CFA1DFF954A4B2E8541EE9EE889A4E51"/>
          </w:pPr>
          <w:r w:rsidRPr="00064F11">
            <w:rPr>
              <w:color w:val="808080"/>
            </w:rPr>
            <w:t>Choose an item.</w:t>
          </w:r>
        </w:p>
      </w:docPartBody>
    </w:docPart>
    <w:docPart>
      <w:docPartPr>
        <w:name w:val="31C98DE9C76D48308FA8D25086EF206C"/>
        <w:category>
          <w:name w:val="General"/>
          <w:gallery w:val="placeholder"/>
        </w:category>
        <w:types>
          <w:type w:val="bbPlcHdr"/>
        </w:types>
        <w:behaviors>
          <w:behavior w:val="content"/>
        </w:behaviors>
        <w:guid w:val="{412AC255-E967-4EB9-9AD3-8764633C23AC}"/>
      </w:docPartPr>
      <w:docPartBody>
        <w:p w:rsidR="00965DBE" w:rsidRDefault="00965DBE" w:rsidP="00965DBE">
          <w:pPr>
            <w:pStyle w:val="31C98DE9C76D48308FA8D25086EF206C1"/>
          </w:pPr>
          <w:r w:rsidRPr="00064F11">
            <w:rPr>
              <w:color w:val="808080"/>
            </w:rPr>
            <w:t>Choose an item.</w:t>
          </w:r>
        </w:p>
      </w:docPartBody>
    </w:docPart>
    <w:docPart>
      <w:docPartPr>
        <w:name w:val="712ABAA16CB8476A91532A2B8C274491"/>
        <w:category>
          <w:name w:val="General"/>
          <w:gallery w:val="placeholder"/>
        </w:category>
        <w:types>
          <w:type w:val="bbPlcHdr"/>
        </w:types>
        <w:behaviors>
          <w:behavior w:val="content"/>
        </w:behaviors>
        <w:guid w:val="{6126097D-9C43-4AA0-B724-8167C03AD53F}"/>
      </w:docPartPr>
      <w:docPartBody>
        <w:p w:rsidR="00965DBE" w:rsidRDefault="00965DBE" w:rsidP="00965DBE">
          <w:pPr>
            <w:pStyle w:val="712ABAA16CB8476A91532A2B8C2744911"/>
          </w:pPr>
          <w:r w:rsidRPr="00064F11">
            <w:rPr>
              <w:rFonts w:eastAsiaTheme="minorEastAsia"/>
              <w:color w:val="808080"/>
              <w:sz w:val="24"/>
              <w:szCs w:val="24"/>
            </w:rPr>
            <w:t>Click or tap here to enter text.</w:t>
          </w:r>
        </w:p>
      </w:docPartBody>
    </w:docPart>
    <w:docPart>
      <w:docPartPr>
        <w:name w:val="745BB9601F1B429D973B5C27DFCB9DF3"/>
        <w:category>
          <w:name w:val="General"/>
          <w:gallery w:val="placeholder"/>
        </w:category>
        <w:types>
          <w:type w:val="bbPlcHdr"/>
        </w:types>
        <w:behaviors>
          <w:behavior w:val="content"/>
        </w:behaviors>
        <w:guid w:val="{FE118DB4-2FB0-4FE5-8C32-A8A0B43B7BEA}"/>
      </w:docPartPr>
      <w:docPartBody>
        <w:p w:rsidR="00965DBE" w:rsidRDefault="00965DBE" w:rsidP="00965DBE">
          <w:pPr>
            <w:pStyle w:val="745BB9601F1B429D973B5C27DFCB9DF31"/>
          </w:pPr>
          <w:r w:rsidRPr="00064F11">
            <w:rPr>
              <w:rFonts w:eastAsiaTheme="minorEastAsia"/>
              <w:color w:val="808080"/>
              <w:sz w:val="24"/>
              <w:szCs w:val="24"/>
            </w:rPr>
            <w:t>Click or tap here to enter text.</w:t>
          </w:r>
        </w:p>
      </w:docPartBody>
    </w:docPart>
    <w:docPart>
      <w:docPartPr>
        <w:name w:val="5ADF6ED6AB134DFEAA4AAECD2FB3123C"/>
        <w:category>
          <w:name w:val="General"/>
          <w:gallery w:val="placeholder"/>
        </w:category>
        <w:types>
          <w:type w:val="bbPlcHdr"/>
        </w:types>
        <w:behaviors>
          <w:behavior w:val="content"/>
        </w:behaviors>
        <w:guid w:val="{045FCACD-771A-4C91-A63E-01A3BA473C59}"/>
      </w:docPartPr>
      <w:docPartBody>
        <w:p w:rsidR="00965DBE" w:rsidRDefault="00965DBE" w:rsidP="00965DBE">
          <w:pPr>
            <w:pStyle w:val="5ADF6ED6AB134DFEAA4AAECD2FB3123C1"/>
          </w:pPr>
          <w:r w:rsidRPr="00064F11">
            <w:rPr>
              <w:rFonts w:eastAsiaTheme="minorEastAsia"/>
              <w:color w:val="808080"/>
              <w:sz w:val="24"/>
              <w:szCs w:val="24"/>
            </w:rPr>
            <w:t>Click or tap here to enter text.</w:t>
          </w:r>
        </w:p>
      </w:docPartBody>
    </w:docPart>
    <w:docPart>
      <w:docPartPr>
        <w:name w:val="FD6D9712EDA44EDB814FC5A7131275B6"/>
        <w:category>
          <w:name w:val="General"/>
          <w:gallery w:val="placeholder"/>
        </w:category>
        <w:types>
          <w:type w:val="bbPlcHdr"/>
        </w:types>
        <w:behaviors>
          <w:behavior w:val="content"/>
        </w:behaviors>
        <w:guid w:val="{07CCAB91-E472-49D3-8BC8-5979BB6ABF56}"/>
      </w:docPartPr>
      <w:docPartBody>
        <w:p w:rsidR="00965DBE" w:rsidRDefault="00965DBE" w:rsidP="00965DBE">
          <w:pPr>
            <w:pStyle w:val="FD6D9712EDA44EDB814FC5A7131275B61"/>
          </w:pPr>
          <w:r w:rsidRPr="00064F11">
            <w:rPr>
              <w:color w:val="808080"/>
            </w:rPr>
            <w:t>Choose an item.</w:t>
          </w:r>
        </w:p>
      </w:docPartBody>
    </w:docPart>
    <w:docPart>
      <w:docPartPr>
        <w:name w:val="FB26D7FBD54F4C5EB08D5394A749BB66"/>
        <w:category>
          <w:name w:val="General"/>
          <w:gallery w:val="placeholder"/>
        </w:category>
        <w:types>
          <w:type w:val="bbPlcHdr"/>
        </w:types>
        <w:behaviors>
          <w:behavior w:val="content"/>
        </w:behaviors>
        <w:guid w:val="{37F440BB-9DED-47E4-8627-185AB47DA1E5}"/>
      </w:docPartPr>
      <w:docPartBody>
        <w:p w:rsidR="00965DBE" w:rsidRDefault="00965DBE" w:rsidP="00965DBE">
          <w:pPr>
            <w:pStyle w:val="FB26D7FBD54F4C5EB08D5394A749BB661"/>
          </w:pPr>
          <w:r w:rsidRPr="00064F11">
            <w:rPr>
              <w:color w:val="808080"/>
            </w:rPr>
            <w:t>Choose an item.</w:t>
          </w:r>
        </w:p>
      </w:docPartBody>
    </w:docPart>
    <w:docPart>
      <w:docPartPr>
        <w:name w:val="16F97F5CD67746CBB1A0BC470DD9C8A7"/>
        <w:category>
          <w:name w:val="General"/>
          <w:gallery w:val="placeholder"/>
        </w:category>
        <w:types>
          <w:type w:val="bbPlcHdr"/>
        </w:types>
        <w:behaviors>
          <w:behavior w:val="content"/>
        </w:behaviors>
        <w:guid w:val="{84964B24-B413-4A8B-B4D5-699911F774A5}"/>
      </w:docPartPr>
      <w:docPartBody>
        <w:p w:rsidR="00965DBE" w:rsidRDefault="00965DBE" w:rsidP="00965DBE">
          <w:pPr>
            <w:pStyle w:val="16F97F5CD67746CBB1A0BC470DD9C8A71"/>
          </w:pPr>
          <w:r w:rsidRPr="00064F11">
            <w:rPr>
              <w:rFonts w:eastAsiaTheme="minorEastAsia"/>
              <w:color w:val="808080"/>
              <w:sz w:val="24"/>
              <w:szCs w:val="24"/>
            </w:rPr>
            <w:t>Click or tap here to enter text.</w:t>
          </w:r>
        </w:p>
      </w:docPartBody>
    </w:docPart>
    <w:docPart>
      <w:docPartPr>
        <w:name w:val="EF9C492993E5412EB7D25C2D4658913D"/>
        <w:category>
          <w:name w:val="General"/>
          <w:gallery w:val="placeholder"/>
        </w:category>
        <w:types>
          <w:type w:val="bbPlcHdr"/>
        </w:types>
        <w:behaviors>
          <w:behavior w:val="content"/>
        </w:behaviors>
        <w:guid w:val="{34592C2A-C046-497C-A404-3DA181B8F206}"/>
      </w:docPartPr>
      <w:docPartBody>
        <w:p w:rsidR="00965DBE" w:rsidRDefault="00965DBE" w:rsidP="00965DBE">
          <w:pPr>
            <w:pStyle w:val="EF9C492993E5412EB7D25C2D4658913D1"/>
          </w:pPr>
          <w:r w:rsidRPr="00064F11">
            <w:rPr>
              <w:rFonts w:eastAsiaTheme="minorEastAsia"/>
              <w:color w:val="808080"/>
              <w:sz w:val="24"/>
              <w:szCs w:val="24"/>
            </w:rPr>
            <w:t>Click or tap here to enter text.</w:t>
          </w:r>
        </w:p>
      </w:docPartBody>
    </w:docPart>
    <w:docPart>
      <w:docPartPr>
        <w:name w:val="CCB573007E46495C8E5ED69047280020"/>
        <w:category>
          <w:name w:val="General"/>
          <w:gallery w:val="placeholder"/>
        </w:category>
        <w:types>
          <w:type w:val="bbPlcHdr"/>
        </w:types>
        <w:behaviors>
          <w:behavior w:val="content"/>
        </w:behaviors>
        <w:guid w:val="{3623A7B4-8DD6-4112-AF65-CF4CBC30434E}"/>
      </w:docPartPr>
      <w:docPartBody>
        <w:p w:rsidR="00965DBE" w:rsidRDefault="00965DBE" w:rsidP="00965DBE">
          <w:pPr>
            <w:pStyle w:val="CCB573007E46495C8E5ED690472800201"/>
          </w:pPr>
          <w:r w:rsidRPr="00064F11">
            <w:rPr>
              <w:rFonts w:eastAsiaTheme="minorEastAsia"/>
              <w:color w:val="808080"/>
              <w:sz w:val="24"/>
              <w:szCs w:val="24"/>
            </w:rPr>
            <w:t>Click or tap here to enter text.</w:t>
          </w:r>
        </w:p>
      </w:docPartBody>
    </w:docPart>
    <w:docPart>
      <w:docPartPr>
        <w:name w:val="831FD2168AAB43B885AEB1A40B4D63B7"/>
        <w:category>
          <w:name w:val="General"/>
          <w:gallery w:val="placeholder"/>
        </w:category>
        <w:types>
          <w:type w:val="bbPlcHdr"/>
        </w:types>
        <w:behaviors>
          <w:behavior w:val="content"/>
        </w:behaviors>
        <w:guid w:val="{215CDB0A-AFEF-4FEA-834E-CAEC8ABB035E}"/>
      </w:docPartPr>
      <w:docPartBody>
        <w:p w:rsidR="00965DBE" w:rsidRDefault="00965DBE" w:rsidP="00965DBE">
          <w:pPr>
            <w:pStyle w:val="831FD2168AAB43B885AEB1A40B4D63B71"/>
          </w:pPr>
          <w:r w:rsidRPr="00064F11">
            <w:rPr>
              <w:color w:val="808080"/>
            </w:rPr>
            <w:t>Choose an item.</w:t>
          </w:r>
        </w:p>
      </w:docPartBody>
    </w:docPart>
    <w:docPart>
      <w:docPartPr>
        <w:name w:val="9DC92DB3B6D047BF9C7811B3DD3C9359"/>
        <w:category>
          <w:name w:val="General"/>
          <w:gallery w:val="placeholder"/>
        </w:category>
        <w:types>
          <w:type w:val="bbPlcHdr"/>
        </w:types>
        <w:behaviors>
          <w:behavior w:val="content"/>
        </w:behaviors>
        <w:guid w:val="{F9A207C5-B62A-412E-A7A1-7FD6139B62EE}"/>
      </w:docPartPr>
      <w:docPartBody>
        <w:p w:rsidR="00965DBE" w:rsidRDefault="00965DBE" w:rsidP="00965DBE">
          <w:pPr>
            <w:pStyle w:val="9DC92DB3B6D047BF9C7811B3DD3C93591"/>
          </w:pPr>
          <w:r w:rsidRPr="00064F11">
            <w:rPr>
              <w:color w:val="808080"/>
            </w:rPr>
            <w:t>Choose an item.</w:t>
          </w:r>
        </w:p>
      </w:docPartBody>
    </w:docPart>
    <w:docPart>
      <w:docPartPr>
        <w:name w:val="643662852DC34202B3C49B55FB46F872"/>
        <w:category>
          <w:name w:val="General"/>
          <w:gallery w:val="placeholder"/>
        </w:category>
        <w:types>
          <w:type w:val="bbPlcHdr"/>
        </w:types>
        <w:behaviors>
          <w:behavior w:val="content"/>
        </w:behaviors>
        <w:guid w:val="{FD93F2B0-35F9-4715-9B64-51499D288D8A}"/>
      </w:docPartPr>
      <w:docPartBody>
        <w:p w:rsidR="00965DBE" w:rsidRDefault="00965DBE" w:rsidP="00965DBE">
          <w:pPr>
            <w:pStyle w:val="643662852DC34202B3C49B55FB46F8721"/>
          </w:pPr>
          <w:r w:rsidRPr="00064F11">
            <w:rPr>
              <w:rFonts w:eastAsiaTheme="minorEastAsia"/>
              <w:color w:val="808080"/>
              <w:sz w:val="24"/>
              <w:szCs w:val="24"/>
            </w:rPr>
            <w:t>Click or tap here to enter text.</w:t>
          </w:r>
        </w:p>
      </w:docPartBody>
    </w:docPart>
    <w:docPart>
      <w:docPartPr>
        <w:name w:val="13C1FC2EEA1E4D45AD416CF700154266"/>
        <w:category>
          <w:name w:val="General"/>
          <w:gallery w:val="placeholder"/>
        </w:category>
        <w:types>
          <w:type w:val="bbPlcHdr"/>
        </w:types>
        <w:behaviors>
          <w:behavior w:val="content"/>
        </w:behaviors>
        <w:guid w:val="{30380C01-2A05-4689-BD27-2B1CC42141EA}"/>
      </w:docPartPr>
      <w:docPartBody>
        <w:p w:rsidR="00965DBE" w:rsidRDefault="00965DBE" w:rsidP="00965DBE">
          <w:pPr>
            <w:pStyle w:val="13C1FC2EEA1E4D45AD416CF7001542661"/>
          </w:pPr>
          <w:r w:rsidRPr="00064F11">
            <w:rPr>
              <w:rFonts w:eastAsiaTheme="minorEastAsia"/>
              <w:color w:val="808080"/>
              <w:sz w:val="24"/>
              <w:szCs w:val="24"/>
            </w:rPr>
            <w:t>Click or tap here to enter text.</w:t>
          </w:r>
        </w:p>
      </w:docPartBody>
    </w:docPart>
    <w:docPart>
      <w:docPartPr>
        <w:name w:val="A81C7A05E7EF4A02B2D95566532E2A7F"/>
        <w:category>
          <w:name w:val="General"/>
          <w:gallery w:val="placeholder"/>
        </w:category>
        <w:types>
          <w:type w:val="bbPlcHdr"/>
        </w:types>
        <w:behaviors>
          <w:behavior w:val="content"/>
        </w:behaviors>
        <w:guid w:val="{E7D744AC-97A7-426C-95EB-36C4EEFC169B}"/>
      </w:docPartPr>
      <w:docPartBody>
        <w:p w:rsidR="00965DBE" w:rsidRDefault="00965DBE" w:rsidP="00965DBE">
          <w:pPr>
            <w:pStyle w:val="A81C7A05E7EF4A02B2D95566532E2A7F1"/>
          </w:pPr>
          <w:r w:rsidRPr="00064F11">
            <w:rPr>
              <w:rFonts w:eastAsiaTheme="minorEastAsia"/>
              <w:color w:val="808080"/>
              <w:sz w:val="24"/>
              <w:szCs w:val="24"/>
            </w:rPr>
            <w:t>Click or tap here to enter text.</w:t>
          </w:r>
        </w:p>
      </w:docPartBody>
    </w:docPart>
    <w:docPart>
      <w:docPartPr>
        <w:name w:val="E10A51ACAB2244D2B5A3A59283827F7D"/>
        <w:category>
          <w:name w:val="General"/>
          <w:gallery w:val="placeholder"/>
        </w:category>
        <w:types>
          <w:type w:val="bbPlcHdr"/>
        </w:types>
        <w:behaviors>
          <w:behavior w:val="content"/>
        </w:behaviors>
        <w:guid w:val="{E0927A38-0677-47B4-A479-D40FE35B7918}"/>
      </w:docPartPr>
      <w:docPartBody>
        <w:p w:rsidR="00965DBE" w:rsidRDefault="00965DBE" w:rsidP="00965DBE">
          <w:pPr>
            <w:pStyle w:val="E10A51ACAB2244D2B5A3A59283827F7D1"/>
          </w:pPr>
          <w:r w:rsidRPr="00064F11">
            <w:rPr>
              <w:color w:val="808080"/>
            </w:rPr>
            <w:t>Choose an item.</w:t>
          </w:r>
        </w:p>
      </w:docPartBody>
    </w:docPart>
    <w:docPart>
      <w:docPartPr>
        <w:name w:val="DE806C71457D46B9BF8777B96B408816"/>
        <w:category>
          <w:name w:val="General"/>
          <w:gallery w:val="placeholder"/>
        </w:category>
        <w:types>
          <w:type w:val="bbPlcHdr"/>
        </w:types>
        <w:behaviors>
          <w:behavior w:val="content"/>
        </w:behaviors>
        <w:guid w:val="{2BB3D23A-C276-4C10-B744-EE44E8C2EF28}"/>
      </w:docPartPr>
      <w:docPartBody>
        <w:p w:rsidR="00965DBE" w:rsidRDefault="00965DBE" w:rsidP="00965DBE">
          <w:pPr>
            <w:pStyle w:val="DE806C71457D46B9BF8777B96B4088161"/>
          </w:pPr>
          <w:r w:rsidRPr="00064F11">
            <w:rPr>
              <w:color w:val="808080"/>
            </w:rPr>
            <w:t>Choose an item.</w:t>
          </w:r>
        </w:p>
      </w:docPartBody>
    </w:docPart>
    <w:docPart>
      <w:docPartPr>
        <w:name w:val="D93145B686804F588952333ABBAC41AB"/>
        <w:category>
          <w:name w:val="General"/>
          <w:gallery w:val="placeholder"/>
        </w:category>
        <w:types>
          <w:type w:val="bbPlcHdr"/>
        </w:types>
        <w:behaviors>
          <w:behavior w:val="content"/>
        </w:behaviors>
        <w:guid w:val="{7DCB9C64-E361-4AA0-9600-50F92610AA10}"/>
      </w:docPartPr>
      <w:docPartBody>
        <w:p w:rsidR="00965DBE" w:rsidRDefault="00965DBE" w:rsidP="00965DBE">
          <w:pPr>
            <w:pStyle w:val="D93145B686804F588952333ABBAC41AB1"/>
          </w:pPr>
          <w:r w:rsidRPr="00064F11">
            <w:rPr>
              <w:rFonts w:eastAsiaTheme="minorEastAsia"/>
              <w:color w:val="808080"/>
              <w:sz w:val="24"/>
              <w:szCs w:val="24"/>
            </w:rPr>
            <w:t>Click or tap here to enter text.</w:t>
          </w:r>
        </w:p>
      </w:docPartBody>
    </w:docPart>
    <w:docPart>
      <w:docPartPr>
        <w:name w:val="A05063BFB2744E9B9CD3C3F0C607D86F"/>
        <w:category>
          <w:name w:val="General"/>
          <w:gallery w:val="placeholder"/>
        </w:category>
        <w:types>
          <w:type w:val="bbPlcHdr"/>
        </w:types>
        <w:behaviors>
          <w:behavior w:val="content"/>
        </w:behaviors>
        <w:guid w:val="{092DADCF-6D86-4C20-BA6A-8B99417D5033}"/>
      </w:docPartPr>
      <w:docPartBody>
        <w:p w:rsidR="00965DBE" w:rsidRDefault="00965DBE" w:rsidP="00965DBE">
          <w:pPr>
            <w:pStyle w:val="A05063BFB2744E9B9CD3C3F0C607D86F1"/>
          </w:pPr>
          <w:r w:rsidRPr="00064F11">
            <w:rPr>
              <w:rFonts w:eastAsiaTheme="minorEastAsia"/>
              <w:color w:val="808080"/>
              <w:sz w:val="24"/>
              <w:szCs w:val="24"/>
            </w:rPr>
            <w:t>Click or tap here to enter text.</w:t>
          </w:r>
        </w:p>
      </w:docPartBody>
    </w:docPart>
    <w:docPart>
      <w:docPartPr>
        <w:name w:val="97538B0A5DF4473BA90A5E0F140B1081"/>
        <w:category>
          <w:name w:val="General"/>
          <w:gallery w:val="placeholder"/>
        </w:category>
        <w:types>
          <w:type w:val="bbPlcHdr"/>
        </w:types>
        <w:behaviors>
          <w:behavior w:val="content"/>
        </w:behaviors>
        <w:guid w:val="{BF5EB268-BE87-47B9-8949-D5C6932DBCE5}"/>
      </w:docPartPr>
      <w:docPartBody>
        <w:p w:rsidR="00965DBE" w:rsidRDefault="00965DBE" w:rsidP="00965DBE">
          <w:pPr>
            <w:pStyle w:val="97538B0A5DF4473BA90A5E0F140B10811"/>
          </w:pPr>
          <w:r w:rsidRPr="00064F11">
            <w:rPr>
              <w:color w:val="808080"/>
            </w:rPr>
            <w:t>Choose an item.</w:t>
          </w:r>
        </w:p>
      </w:docPartBody>
    </w:docPart>
    <w:docPart>
      <w:docPartPr>
        <w:name w:val="483B55B31B554CC2AEC7C2AD9B9467EE"/>
        <w:category>
          <w:name w:val="General"/>
          <w:gallery w:val="placeholder"/>
        </w:category>
        <w:types>
          <w:type w:val="bbPlcHdr"/>
        </w:types>
        <w:behaviors>
          <w:behavior w:val="content"/>
        </w:behaviors>
        <w:guid w:val="{2387D6C4-FB67-4EA7-8405-2246EC2941EE}"/>
      </w:docPartPr>
      <w:docPartBody>
        <w:p w:rsidR="00965DBE" w:rsidRDefault="00965DBE" w:rsidP="00965DBE">
          <w:pPr>
            <w:pStyle w:val="483B55B31B554CC2AEC7C2AD9B9467EE1"/>
          </w:pPr>
          <w:r w:rsidRPr="00064F11">
            <w:rPr>
              <w:color w:val="808080"/>
            </w:rPr>
            <w:t>Choose an item.</w:t>
          </w:r>
        </w:p>
      </w:docPartBody>
    </w:docPart>
    <w:docPart>
      <w:docPartPr>
        <w:name w:val="3CC38ACCE1FA4F1FBC55413402D739F8"/>
        <w:category>
          <w:name w:val="General"/>
          <w:gallery w:val="placeholder"/>
        </w:category>
        <w:types>
          <w:type w:val="bbPlcHdr"/>
        </w:types>
        <w:behaviors>
          <w:behavior w:val="content"/>
        </w:behaviors>
        <w:guid w:val="{A15BDCF7-664D-4E73-9B39-0055CD282ED1}"/>
      </w:docPartPr>
      <w:docPartBody>
        <w:p w:rsidR="00965DBE" w:rsidRDefault="00965DBE" w:rsidP="00965DBE">
          <w:pPr>
            <w:pStyle w:val="3CC38ACCE1FA4F1FBC55413402D739F81"/>
          </w:pPr>
          <w:r w:rsidRPr="00064F11">
            <w:rPr>
              <w:rFonts w:eastAsiaTheme="minorEastAsia"/>
              <w:color w:val="808080"/>
              <w:sz w:val="24"/>
              <w:szCs w:val="24"/>
            </w:rPr>
            <w:t>Click or tap here to enter text.</w:t>
          </w:r>
        </w:p>
      </w:docPartBody>
    </w:docPart>
    <w:docPart>
      <w:docPartPr>
        <w:name w:val="07D6030F06FC4717A2A4DC0A2F50D8D2"/>
        <w:category>
          <w:name w:val="General"/>
          <w:gallery w:val="placeholder"/>
        </w:category>
        <w:types>
          <w:type w:val="bbPlcHdr"/>
        </w:types>
        <w:behaviors>
          <w:behavior w:val="content"/>
        </w:behaviors>
        <w:guid w:val="{AC7F398D-B0E9-4ADB-8F34-979E151DD2FB}"/>
      </w:docPartPr>
      <w:docPartBody>
        <w:p w:rsidR="00965DBE" w:rsidRDefault="00965DBE" w:rsidP="00965DBE">
          <w:pPr>
            <w:pStyle w:val="07D6030F06FC4717A2A4DC0A2F50D8D21"/>
          </w:pPr>
          <w:r w:rsidRPr="00064F11">
            <w:rPr>
              <w:rFonts w:eastAsiaTheme="minorEastAsia"/>
              <w:color w:val="808080"/>
              <w:sz w:val="24"/>
              <w:szCs w:val="24"/>
            </w:rPr>
            <w:t>Click or tap here to enter text.</w:t>
          </w:r>
        </w:p>
      </w:docPartBody>
    </w:docPart>
    <w:docPart>
      <w:docPartPr>
        <w:name w:val="D995A2F173894967AA0FCD955E1BC38A"/>
        <w:category>
          <w:name w:val="General"/>
          <w:gallery w:val="placeholder"/>
        </w:category>
        <w:types>
          <w:type w:val="bbPlcHdr"/>
        </w:types>
        <w:behaviors>
          <w:behavior w:val="content"/>
        </w:behaviors>
        <w:guid w:val="{E7DA4904-88F1-490E-8247-D618C2CC3891}"/>
      </w:docPartPr>
      <w:docPartBody>
        <w:p w:rsidR="00965DBE" w:rsidRDefault="00965DBE" w:rsidP="00965DBE">
          <w:pPr>
            <w:pStyle w:val="D995A2F173894967AA0FCD955E1BC38A1"/>
          </w:pPr>
          <w:r w:rsidRPr="00064F11">
            <w:rPr>
              <w:rFonts w:eastAsiaTheme="minorEastAsia"/>
              <w:color w:val="808080"/>
              <w:sz w:val="24"/>
              <w:szCs w:val="24"/>
            </w:rPr>
            <w:t>Click or tap here to enter text.</w:t>
          </w:r>
        </w:p>
      </w:docPartBody>
    </w:docPart>
    <w:docPart>
      <w:docPartPr>
        <w:name w:val="9D506652858347B5B469C15D9162AA43"/>
        <w:category>
          <w:name w:val="General"/>
          <w:gallery w:val="placeholder"/>
        </w:category>
        <w:types>
          <w:type w:val="bbPlcHdr"/>
        </w:types>
        <w:behaviors>
          <w:behavior w:val="content"/>
        </w:behaviors>
        <w:guid w:val="{5F86D110-75D6-4C63-B5D6-78DB5E8FE331}"/>
      </w:docPartPr>
      <w:docPartBody>
        <w:p w:rsidR="00965DBE" w:rsidRDefault="00965DBE" w:rsidP="00965DBE">
          <w:pPr>
            <w:pStyle w:val="9D506652858347B5B469C15D9162AA431"/>
          </w:pPr>
          <w:r w:rsidRPr="00064F11">
            <w:rPr>
              <w:color w:val="808080"/>
            </w:rPr>
            <w:t>Choose an item.</w:t>
          </w:r>
        </w:p>
      </w:docPartBody>
    </w:docPart>
    <w:docPart>
      <w:docPartPr>
        <w:name w:val="2E544780DECA4782A6D5E8349B19F68F"/>
        <w:category>
          <w:name w:val="General"/>
          <w:gallery w:val="placeholder"/>
        </w:category>
        <w:types>
          <w:type w:val="bbPlcHdr"/>
        </w:types>
        <w:behaviors>
          <w:behavior w:val="content"/>
        </w:behaviors>
        <w:guid w:val="{4D0DB8FC-B5A7-4C3C-A898-BC895F6E47D2}"/>
      </w:docPartPr>
      <w:docPartBody>
        <w:p w:rsidR="00965DBE" w:rsidRDefault="00965DBE" w:rsidP="00965DBE">
          <w:pPr>
            <w:pStyle w:val="2E544780DECA4782A6D5E8349B19F68F1"/>
          </w:pPr>
          <w:r w:rsidRPr="00064F11">
            <w:rPr>
              <w:color w:val="808080"/>
            </w:rPr>
            <w:t>Choose an item.</w:t>
          </w:r>
        </w:p>
      </w:docPartBody>
    </w:docPart>
    <w:docPart>
      <w:docPartPr>
        <w:name w:val="1B660EC6333F4CF787819D77E6ACE5A6"/>
        <w:category>
          <w:name w:val="General"/>
          <w:gallery w:val="placeholder"/>
        </w:category>
        <w:types>
          <w:type w:val="bbPlcHdr"/>
        </w:types>
        <w:behaviors>
          <w:behavior w:val="content"/>
        </w:behaviors>
        <w:guid w:val="{94DD3708-E960-4F9F-A815-6B734641E852}"/>
      </w:docPartPr>
      <w:docPartBody>
        <w:p w:rsidR="00965DBE" w:rsidRDefault="00965DBE" w:rsidP="00965DBE">
          <w:pPr>
            <w:pStyle w:val="1B660EC6333F4CF787819D77E6ACE5A61"/>
          </w:pPr>
          <w:r w:rsidRPr="00064F11">
            <w:rPr>
              <w:rFonts w:eastAsiaTheme="minorEastAsia"/>
              <w:color w:val="808080"/>
              <w:sz w:val="24"/>
              <w:szCs w:val="24"/>
            </w:rPr>
            <w:t>Click or tap here to enter text.</w:t>
          </w:r>
        </w:p>
      </w:docPartBody>
    </w:docPart>
    <w:docPart>
      <w:docPartPr>
        <w:name w:val="641A1EAA8E4D4C0E8241C06E42358291"/>
        <w:category>
          <w:name w:val="General"/>
          <w:gallery w:val="placeholder"/>
        </w:category>
        <w:types>
          <w:type w:val="bbPlcHdr"/>
        </w:types>
        <w:behaviors>
          <w:behavior w:val="content"/>
        </w:behaviors>
        <w:guid w:val="{AC0E015B-6490-4B93-ABB0-C1374B6CB16D}"/>
      </w:docPartPr>
      <w:docPartBody>
        <w:p w:rsidR="00965DBE" w:rsidRDefault="00965DBE" w:rsidP="00965DBE">
          <w:pPr>
            <w:pStyle w:val="641A1EAA8E4D4C0E8241C06E423582911"/>
          </w:pPr>
          <w:r w:rsidRPr="00064F11">
            <w:rPr>
              <w:rFonts w:eastAsiaTheme="minorEastAsia"/>
              <w:color w:val="808080"/>
              <w:sz w:val="24"/>
              <w:szCs w:val="24"/>
            </w:rPr>
            <w:t>Click or tap here to enter text.</w:t>
          </w:r>
        </w:p>
      </w:docPartBody>
    </w:docPart>
    <w:docPart>
      <w:docPartPr>
        <w:name w:val="6E15A28A4DD14A35B3AF1C041655369F"/>
        <w:category>
          <w:name w:val="General"/>
          <w:gallery w:val="placeholder"/>
        </w:category>
        <w:types>
          <w:type w:val="bbPlcHdr"/>
        </w:types>
        <w:behaviors>
          <w:behavior w:val="content"/>
        </w:behaviors>
        <w:guid w:val="{143C5988-2775-4B50-A8F4-54B3E4E22EBF}"/>
      </w:docPartPr>
      <w:docPartBody>
        <w:p w:rsidR="00965DBE" w:rsidRDefault="00965DBE" w:rsidP="00965DBE">
          <w:pPr>
            <w:pStyle w:val="6E15A28A4DD14A35B3AF1C041655369F1"/>
          </w:pPr>
          <w:r w:rsidRPr="00064F11">
            <w:rPr>
              <w:rFonts w:eastAsiaTheme="minorEastAsia"/>
              <w:color w:val="808080"/>
              <w:sz w:val="24"/>
              <w:szCs w:val="24"/>
            </w:rPr>
            <w:t>Click or tap here to enter text.</w:t>
          </w:r>
        </w:p>
      </w:docPartBody>
    </w:docPart>
    <w:docPart>
      <w:docPartPr>
        <w:name w:val="1638BF8D2E0E48ABB6951DF210BADBC9"/>
        <w:category>
          <w:name w:val="General"/>
          <w:gallery w:val="placeholder"/>
        </w:category>
        <w:types>
          <w:type w:val="bbPlcHdr"/>
        </w:types>
        <w:behaviors>
          <w:behavior w:val="content"/>
        </w:behaviors>
        <w:guid w:val="{5A382432-5FED-4E1F-9AF4-45B246A88CAC}"/>
      </w:docPartPr>
      <w:docPartBody>
        <w:p w:rsidR="00965DBE" w:rsidRDefault="00965DBE" w:rsidP="00965DBE">
          <w:pPr>
            <w:pStyle w:val="1638BF8D2E0E48ABB6951DF210BADBC91"/>
          </w:pPr>
          <w:r w:rsidRPr="00064F11">
            <w:rPr>
              <w:color w:val="808080"/>
            </w:rPr>
            <w:t>Choose an item.</w:t>
          </w:r>
        </w:p>
      </w:docPartBody>
    </w:docPart>
    <w:docPart>
      <w:docPartPr>
        <w:name w:val="A6ECB32BF1254E1DA1B14467DB123C58"/>
        <w:category>
          <w:name w:val="General"/>
          <w:gallery w:val="placeholder"/>
        </w:category>
        <w:types>
          <w:type w:val="bbPlcHdr"/>
        </w:types>
        <w:behaviors>
          <w:behavior w:val="content"/>
        </w:behaviors>
        <w:guid w:val="{0A3C64A1-E7F9-4C2E-9B6F-0BC858F1F61A}"/>
      </w:docPartPr>
      <w:docPartBody>
        <w:p w:rsidR="00965DBE" w:rsidRDefault="00965DBE" w:rsidP="00965DBE">
          <w:pPr>
            <w:pStyle w:val="A6ECB32BF1254E1DA1B14467DB123C581"/>
          </w:pPr>
          <w:r w:rsidRPr="00064F11">
            <w:rPr>
              <w:color w:val="808080"/>
            </w:rPr>
            <w:t>Choose an item.</w:t>
          </w:r>
        </w:p>
      </w:docPartBody>
    </w:docPart>
    <w:docPart>
      <w:docPartPr>
        <w:name w:val="2981F2D6A6854EB5B65A25E97ABFDD92"/>
        <w:category>
          <w:name w:val="General"/>
          <w:gallery w:val="placeholder"/>
        </w:category>
        <w:types>
          <w:type w:val="bbPlcHdr"/>
        </w:types>
        <w:behaviors>
          <w:behavior w:val="content"/>
        </w:behaviors>
        <w:guid w:val="{7B0C3E7E-1AC3-42E0-A322-11723AFEB61B}"/>
      </w:docPartPr>
      <w:docPartBody>
        <w:p w:rsidR="00965DBE" w:rsidRDefault="00965DBE" w:rsidP="00965DBE">
          <w:pPr>
            <w:pStyle w:val="2981F2D6A6854EB5B65A25E97ABFDD921"/>
          </w:pPr>
          <w:r w:rsidRPr="00064F11">
            <w:rPr>
              <w:rFonts w:eastAsiaTheme="minorEastAsia"/>
              <w:color w:val="808080"/>
              <w:sz w:val="24"/>
              <w:szCs w:val="24"/>
            </w:rPr>
            <w:t>Click or tap here to enter text.</w:t>
          </w:r>
        </w:p>
      </w:docPartBody>
    </w:docPart>
    <w:docPart>
      <w:docPartPr>
        <w:name w:val="1E40BD5D1B4F4BD28A1256754848AEF1"/>
        <w:category>
          <w:name w:val="General"/>
          <w:gallery w:val="placeholder"/>
        </w:category>
        <w:types>
          <w:type w:val="bbPlcHdr"/>
        </w:types>
        <w:behaviors>
          <w:behavior w:val="content"/>
        </w:behaviors>
        <w:guid w:val="{E0D0E995-1B69-44F2-BD47-539459A6F401}"/>
      </w:docPartPr>
      <w:docPartBody>
        <w:p w:rsidR="00965DBE" w:rsidRDefault="00965DBE" w:rsidP="00965DBE">
          <w:pPr>
            <w:pStyle w:val="1E40BD5D1B4F4BD28A1256754848AEF11"/>
          </w:pPr>
          <w:r w:rsidRPr="00064F11">
            <w:rPr>
              <w:rFonts w:eastAsiaTheme="minorEastAsia"/>
              <w:color w:val="808080"/>
              <w:sz w:val="24"/>
              <w:szCs w:val="24"/>
            </w:rPr>
            <w:t>Click or tap here to enter text.</w:t>
          </w:r>
        </w:p>
      </w:docPartBody>
    </w:docPart>
    <w:docPart>
      <w:docPartPr>
        <w:name w:val="D75078141E1645AFA8A5C62968A8F596"/>
        <w:category>
          <w:name w:val="General"/>
          <w:gallery w:val="placeholder"/>
        </w:category>
        <w:types>
          <w:type w:val="bbPlcHdr"/>
        </w:types>
        <w:behaviors>
          <w:behavior w:val="content"/>
        </w:behaviors>
        <w:guid w:val="{0EDD794F-714F-4BFD-B24C-0A9717152F6D}"/>
      </w:docPartPr>
      <w:docPartBody>
        <w:p w:rsidR="00965DBE" w:rsidRDefault="00965DBE" w:rsidP="00965DBE">
          <w:pPr>
            <w:pStyle w:val="D75078141E1645AFA8A5C62968A8F5961"/>
          </w:pPr>
          <w:r w:rsidRPr="00064F11">
            <w:rPr>
              <w:rFonts w:eastAsiaTheme="minorEastAsia"/>
              <w:color w:val="808080"/>
              <w:sz w:val="24"/>
              <w:szCs w:val="24"/>
            </w:rPr>
            <w:t>Click or tap here to enter text.</w:t>
          </w:r>
        </w:p>
      </w:docPartBody>
    </w:docPart>
    <w:docPart>
      <w:docPartPr>
        <w:name w:val="6BEF52AE49FB4BF390D01EC9C59C8E5E"/>
        <w:category>
          <w:name w:val="General"/>
          <w:gallery w:val="placeholder"/>
        </w:category>
        <w:types>
          <w:type w:val="bbPlcHdr"/>
        </w:types>
        <w:behaviors>
          <w:behavior w:val="content"/>
        </w:behaviors>
        <w:guid w:val="{4B3FBC8E-F6BE-41D4-AF1F-5C3C24DFDBF3}"/>
      </w:docPartPr>
      <w:docPartBody>
        <w:p w:rsidR="00965DBE" w:rsidRDefault="00965DBE" w:rsidP="00965DBE">
          <w:pPr>
            <w:pStyle w:val="6BEF52AE49FB4BF390D01EC9C59C8E5E1"/>
          </w:pPr>
          <w:r w:rsidRPr="00064F11">
            <w:rPr>
              <w:color w:val="808080"/>
            </w:rPr>
            <w:t>Choose an item.</w:t>
          </w:r>
        </w:p>
      </w:docPartBody>
    </w:docPart>
    <w:docPart>
      <w:docPartPr>
        <w:name w:val="0760BDFB712942139EBA6A9957738327"/>
        <w:category>
          <w:name w:val="General"/>
          <w:gallery w:val="placeholder"/>
        </w:category>
        <w:types>
          <w:type w:val="bbPlcHdr"/>
        </w:types>
        <w:behaviors>
          <w:behavior w:val="content"/>
        </w:behaviors>
        <w:guid w:val="{F6A9C869-5E63-4252-954B-5535D9F166D9}"/>
      </w:docPartPr>
      <w:docPartBody>
        <w:p w:rsidR="00965DBE" w:rsidRDefault="00965DBE" w:rsidP="00965DBE">
          <w:pPr>
            <w:pStyle w:val="0760BDFB712942139EBA6A99577383271"/>
          </w:pPr>
          <w:r w:rsidRPr="00064F11">
            <w:rPr>
              <w:color w:val="808080"/>
            </w:rPr>
            <w:t>Choose an item.</w:t>
          </w:r>
        </w:p>
      </w:docPartBody>
    </w:docPart>
    <w:docPart>
      <w:docPartPr>
        <w:name w:val="636453CCE9764FBAB0C67C6EFB8C0ACA"/>
        <w:category>
          <w:name w:val="General"/>
          <w:gallery w:val="placeholder"/>
        </w:category>
        <w:types>
          <w:type w:val="bbPlcHdr"/>
        </w:types>
        <w:behaviors>
          <w:behavior w:val="content"/>
        </w:behaviors>
        <w:guid w:val="{2D2B06E5-C8F5-46DB-BCDA-BB032C291934}"/>
      </w:docPartPr>
      <w:docPartBody>
        <w:p w:rsidR="00965DBE" w:rsidRDefault="00965DBE" w:rsidP="00965DBE">
          <w:pPr>
            <w:pStyle w:val="636453CCE9764FBAB0C67C6EFB8C0ACA1"/>
          </w:pPr>
          <w:r w:rsidRPr="00064F11">
            <w:rPr>
              <w:rFonts w:eastAsiaTheme="minorEastAsia"/>
              <w:color w:val="808080"/>
              <w:sz w:val="24"/>
              <w:szCs w:val="24"/>
            </w:rPr>
            <w:t>Click or tap here to enter text.</w:t>
          </w:r>
        </w:p>
      </w:docPartBody>
    </w:docPart>
    <w:docPart>
      <w:docPartPr>
        <w:name w:val="2526D833C2D14B0F94DE2A68BC0B8670"/>
        <w:category>
          <w:name w:val="General"/>
          <w:gallery w:val="placeholder"/>
        </w:category>
        <w:types>
          <w:type w:val="bbPlcHdr"/>
        </w:types>
        <w:behaviors>
          <w:behavior w:val="content"/>
        </w:behaviors>
        <w:guid w:val="{573AD0AA-857D-48DB-86D3-F8FC947F5164}"/>
      </w:docPartPr>
      <w:docPartBody>
        <w:p w:rsidR="00965DBE" w:rsidRDefault="00965DBE" w:rsidP="00965DBE">
          <w:pPr>
            <w:pStyle w:val="2526D833C2D14B0F94DE2A68BC0B86701"/>
          </w:pPr>
          <w:r w:rsidRPr="00064F11">
            <w:rPr>
              <w:rFonts w:eastAsiaTheme="minorEastAsia"/>
              <w:color w:val="808080"/>
              <w:sz w:val="24"/>
              <w:szCs w:val="24"/>
            </w:rPr>
            <w:t>Click or tap here to enter text.</w:t>
          </w:r>
        </w:p>
      </w:docPartBody>
    </w:docPart>
    <w:docPart>
      <w:docPartPr>
        <w:name w:val="6412FC57D5A6437282FE7987E727DEE2"/>
        <w:category>
          <w:name w:val="General"/>
          <w:gallery w:val="placeholder"/>
        </w:category>
        <w:types>
          <w:type w:val="bbPlcHdr"/>
        </w:types>
        <w:behaviors>
          <w:behavior w:val="content"/>
        </w:behaviors>
        <w:guid w:val="{D28717AC-50AD-4360-9B45-E5E57BBC1B2E}"/>
      </w:docPartPr>
      <w:docPartBody>
        <w:p w:rsidR="00965DBE" w:rsidRDefault="00965DBE" w:rsidP="00965DBE">
          <w:pPr>
            <w:pStyle w:val="6412FC57D5A6437282FE7987E727DEE21"/>
          </w:pPr>
          <w:r w:rsidRPr="00064F11">
            <w:rPr>
              <w:rFonts w:eastAsiaTheme="minorEastAsia"/>
              <w:color w:val="808080"/>
              <w:sz w:val="24"/>
              <w:szCs w:val="24"/>
            </w:rPr>
            <w:t>Click or tap here to enter text.</w:t>
          </w:r>
        </w:p>
      </w:docPartBody>
    </w:docPart>
    <w:docPart>
      <w:docPartPr>
        <w:name w:val="9132C58A2F0A429AAC45159EE763477D"/>
        <w:category>
          <w:name w:val="General"/>
          <w:gallery w:val="placeholder"/>
        </w:category>
        <w:types>
          <w:type w:val="bbPlcHdr"/>
        </w:types>
        <w:behaviors>
          <w:behavior w:val="content"/>
        </w:behaviors>
        <w:guid w:val="{3C8807D4-44E9-41C1-804A-5DFC24AC58E3}"/>
      </w:docPartPr>
      <w:docPartBody>
        <w:p w:rsidR="00965DBE" w:rsidRDefault="00965DBE" w:rsidP="00965DBE">
          <w:pPr>
            <w:pStyle w:val="9132C58A2F0A429AAC45159EE763477D1"/>
          </w:pPr>
          <w:r w:rsidRPr="00064F11">
            <w:rPr>
              <w:color w:val="808080"/>
            </w:rPr>
            <w:t>Choose an item.</w:t>
          </w:r>
        </w:p>
      </w:docPartBody>
    </w:docPart>
    <w:docPart>
      <w:docPartPr>
        <w:name w:val="94FF800D7C2C42039B737203BF0A6840"/>
        <w:category>
          <w:name w:val="General"/>
          <w:gallery w:val="placeholder"/>
        </w:category>
        <w:types>
          <w:type w:val="bbPlcHdr"/>
        </w:types>
        <w:behaviors>
          <w:behavior w:val="content"/>
        </w:behaviors>
        <w:guid w:val="{30FAEE17-CDF0-4579-812C-789CDEAB3380}"/>
      </w:docPartPr>
      <w:docPartBody>
        <w:p w:rsidR="00965DBE" w:rsidRDefault="00965DBE" w:rsidP="00965DBE">
          <w:pPr>
            <w:pStyle w:val="94FF800D7C2C42039B737203BF0A68401"/>
          </w:pPr>
          <w:r w:rsidRPr="00064F11">
            <w:rPr>
              <w:color w:val="808080"/>
            </w:rPr>
            <w:t>Choose an item.</w:t>
          </w:r>
        </w:p>
      </w:docPartBody>
    </w:docPart>
    <w:docPart>
      <w:docPartPr>
        <w:name w:val="B942DAE1388B489CA28EFE2074497F94"/>
        <w:category>
          <w:name w:val="General"/>
          <w:gallery w:val="placeholder"/>
        </w:category>
        <w:types>
          <w:type w:val="bbPlcHdr"/>
        </w:types>
        <w:behaviors>
          <w:behavior w:val="content"/>
        </w:behaviors>
        <w:guid w:val="{B7564263-D901-4ACE-81D5-535F4E9DAAEB}"/>
      </w:docPartPr>
      <w:docPartBody>
        <w:p w:rsidR="00965DBE" w:rsidRDefault="00965DBE" w:rsidP="00965DBE">
          <w:pPr>
            <w:pStyle w:val="B942DAE1388B489CA28EFE2074497F941"/>
          </w:pPr>
          <w:r w:rsidRPr="00064F11">
            <w:rPr>
              <w:rFonts w:eastAsiaTheme="minorEastAsia"/>
              <w:color w:val="808080"/>
              <w:sz w:val="24"/>
              <w:szCs w:val="24"/>
            </w:rPr>
            <w:t>Click or tap here to enter text.</w:t>
          </w:r>
        </w:p>
      </w:docPartBody>
    </w:docPart>
    <w:docPart>
      <w:docPartPr>
        <w:name w:val="551012F910024B8CA43003AF6D984229"/>
        <w:category>
          <w:name w:val="General"/>
          <w:gallery w:val="placeholder"/>
        </w:category>
        <w:types>
          <w:type w:val="bbPlcHdr"/>
        </w:types>
        <w:behaviors>
          <w:behavior w:val="content"/>
        </w:behaviors>
        <w:guid w:val="{3C3B9F6E-B508-4F86-AFBC-60ACC0C75033}"/>
      </w:docPartPr>
      <w:docPartBody>
        <w:p w:rsidR="00965DBE" w:rsidRDefault="00965DBE" w:rsidP="00965DBE">
          <w:pPr>
            <w:pStyle w:val="551012F910024B8CA43003AF6D9842291"/>
          </w:pPr>
          <w:r w:rsidRPr="00064F11">
            <w:rPr>
              <w:rFonts w:eastAsiaTheme="minorEastAsia"/>
              <w:color w:val="808080"/>
              <w:sz w:val="24"/>
              <w:szCs w:val="24"/>
            </w:rPr>
            <w:t>Click or tap here to enter text.</w:t>
          </w:r>
        </w:p>
      </w:docPartBody>
    </w:docPart>
    <w:docPart>
      <w:docPartPr>
        <w:name w:val="ADD994412902471C8E4B4E164046C373"/>
        <w:category>
          <w:name w:val="General"/>
          <w:gallery w:val="placeholder"/>
        </w:category>
        <w:types>
          <w:type w:val="bbPlcHdr"/>
        </w:types>
        <w:behaviors>
          <w:behavior w:val="content"/>
        </w:behaviors>
        <w:guid w:val="{4E12B159-0999-408A-9114-17931531915D}"/>
      </w:docPartPr>
      <w:docPartBody>
        <w:p w:rsidR="00965DBE" w:rsidRDefault="00965DBE" w:rsidP="00965DBE">
          <w:pPr>
            <w:pStyle w:val="ADD994412902471C8E4B4E164046C3731"/>
          </w:pPr>
          <w:r w:rsidRPr="00064F11">
            <w:rPr>
              <w:rFonts w:eastAsiaTheme="minorEastAsia"/>
              <w:color w:val="808080"/>
              <w:sz w:val="24"/>
              <w:szCs w:val="24"/>
            </w:rPr>
            <w:t>Click or tap here to enter text.</w:t>
          </w:r>
        </w:p>
      </w:docPartBody>
    </w:docPart>
    <w:docPart>
      <w:docPartPr>
        <w:name w:val="4DBF79AA919342DEB1B146E19AC77F50"/>
        <w:category>
          <w:name w:val="General"/>
          <w:gallery w:val="placeholder"/>
        </w:category>
        <w:types>
          <w:type w:val="bbPlcHdr"/>
        </w:types>
        <w:behaviors>
          <w:behavior w:val="content"/>
        </w:behaviors>
        <w:guid w:val="{6C60A99D-2727-440F-85BD-1862ACAF8403}"/>
      </w:docPartPr>
      <w:docPartBody>
        <w:p w:rsidR="00965DBE" w:rsidRDefault="00965DBE" w:rsidP="00965DBE">
          <w:pPr>
            <w:pStyle w:val="4DBF79AA919342DEB1B146E19AC77F501"/>
          </w:pPr>
          <w:r w:rsidRPr="00064F11">
            <w:rPr>
              <w:color w:val="808080"/>
            </w:rPr>
            <w:t>Choose an item.</w:t>
          </w:r>
        </w:p>
      </w:docPartBody>
    </w:docPart>
    <w:docPart>
      <w:docPartPr>
        <w:name w:val="705ACD87A1B94704A5B6C261382170C5"/>
        <w:category>
          <w:name w:val="General"/>
          <w:gallery w:val="placeholder"/>
        </w:category>
        <w:types>
          <w:type w:val="bbPlcHdr"/>
        </w:types>
        <w:behaviors>
          <w:behavior w:val="content"/>
        </w:behaviors>
        <w:guid w:val="{BF86A03C-75CA-4808-A6F3-39BBA77B33D4}"/>
      </w:docPartPr>
      <w:docPartBody>
        <w:p w:rsidR="00965DBE" w:rsidRDefault="00965DBE" w:rsidP="00965DBE">
          <w:pPr>
            <w:pStyle w:val="705ACD87A1B94704A5B6C261382170C51"/>
          </w:pPr>
          <w:r w:rsidRPr="00064F11">
            <w:rPr>
              <w:color w:val="808080"/>
            </w:rPr>
            <w:t>Choose an item.</w:t>
          </w:r>
        </w:p>
      </w:docPartBody>
    </w:docPart>
    <w:docPart>
      <w:docPartPr>
        <w:name w:val="0448DD46DAC9468F8CE4FD773DD8ABFF"/>
        <w:category>
          <w:name w:val="General"/>
          <w:gallery w:val="placeholder"/>
        </w:category>
        <w:types>
          <w:type w:val="bbPlcHdr"/>
        </w:types>
        <w:behaviors>
          <w:behavior w:val="content"/>
        </w:behaviors>
        <w:guid w:val="{5BB51C40-1D76-4C44-A4DF-CA2B4C8EADD7}"/>
      </w:docPartPr>
      <w:docPartBody>
        <w:p w:rsidR="00965DBE" w:rsidRDefault="00965DBE" w:rsidP="00965DBE">
          <w:pPr>
            <w:pStyle w:val="0448DD46DAC9468F8CE4FD773DD8ABFF1"/>
          </w:pPr>
          <w:r w:rsidRPr="00064F11">
            <w:rPr>
              <w:rFonts w:eastAsiaTheme="minorEastAsia"/>
              <w:color w:val="808080"/>
              <w:sz w:val="24"/>
              <w:szCs w:val="24"/>
            </w:rPr>
            <w:t>Click or tap here to enter text.</w:t>
          </w:r>
        </w:p>
      </w:docPartBody>
    </w:docPart>
    <w:docPart>
      <w:docPartPr>
        <w:name w:val="788BB317A9BC4491A07839621C03886E"/>
        <w:category>
          <w:name w:val="General"/>
          <w:gallery w:val="placeholder"/>
        </w:category>
        <w:types>
          <w:type w:val="bbPlcHdr"/>
        </w:types>
        <w:behaviors>
          <w:behavior w:val="content"/>
        </w:behaviors>
        <w:guid w:val="{1963D302-4D80-4BA2-9B24-FF73CCA2555D}"/>
      </w:docPartPr>
      <w:docPartBody>
        <w:p w:rsidR="00965DBE" w:rsidRDefault="00965DBE" w:rsidP="00965DBE">
          <w:pPr>
            <w:pStyle w:val="788BB317A9BC4491A07839621C03886E1"/>
          </w:pPr>
          <w:r w:rsidRPr="00064F11">
            <w:rPr>
              <w:rFonts w:eastAsiaTheme="minorEastAsia"/>
              <w:color w:val="808080"/>
              <w:sz w:val="24"/>
              <w:szCs w:val="24"/>
            </w:rPr>
            <w:t>Click or tap here to enter text.</w:t>
          </w:r>
        </w:p>
      </w:docPartBody>
    </w:docPart>
    <w:docPart>
      <w:docPartPr>
        <w:name w:val="F231BE0E6C3C411082F375203371EBCA"/>
        <w:category>
          <w:name w:val="General"/>
          <w:gallery w:val="placeholder"/>
        </w:category>
        <w:types>
          <w:type w:val="bbPlcHdr"/>
        </w:types>
        <w:behaviors>
          <w:behavior w:val="content"/>
        </w:behaviors>
        <w:guid w:val="{A1234448-FD4D-43CC-866D-01E6E365325D}"/>
      </w:docPartPr>
      <w:docPartBody>
        <w:p w:rsidR="00965DBE" w:rsidRDefault="00965DBE" w:rsidP="00965DBE">
          <w:pPr>
            <w:pStyle w:val="F231BE0E6C3C411082F375203371EBCA1"/>
          </w:pPr>
          <w:r w:rsidRPr="00064F11">
            <w:rPr>
              <w:rFonts w:eastAsiaTheme="minorEastAsia"/>
              <w:color w:val="808080"/>
              <w:sz w:val="24"/>
              <w:szCs w:val="24"/>
            </w:rPr>
            <w:t>Click or tap here to enter text.</w:t>
          </w:r>
        </w:p>
      </w:docPartBody>
    </w:docPart>
    <w:docPart>
      <w:docPartPr>
        <w:name w:val="3650A9E44A1040EA91A48589FACFC801"/>
        <w:category>
          <w:name w:val="General"/>
          <w:gallery w:val="placeholder"/>
        </w:category>
        <w:types>
          <w:type w:val="bbPlcHdr"/>
        </w:types>
        <w:behaviors>
          <w:behavior w:val="content"/>
        </w:behaviors>
        <w:guid w:val="{6B161F3D-9D0A-4056-AF39-8C190A4C0A68}"/>
      </w:docPartPr>
      <w:docPartBody>
        <w:p w:rsidR="00965DBE" w:rsidRDefault="00965DBE" w:rsidP="00965DBE">
          <w:pPr>
            <w:pStyle w:val="3650A9E44A1040EA91A48589FACFC8011"/>
          </w:pPr>
          <w:r w:rsidRPr="00064F11">
            <w:rPr>
              <w:color w:val="808080"/>
            </w:rPr>
            <w:t>Choose an item.</w:t>
          </w:r>
        </w:p>
      </w:docPartBody>
    </w:docPart>
    <w:docPart>
      <w:docPartPr>
        <w:name w:val="6042EF16E6004944837B16C166C7BA21"/>
        <w:category>
          <w:name w:val="General"/>
          <w:gallery w:val="placeholder"/>
        </w:category>
        <w:types>
          <w:type w:val="bbPlcHdr"/>
        </w:types>
        <w:behaviors>
          <w:behavior w:val="content"/>
        </w:behaviors>
        <w:guid w:val="{6D75A11C-C90E-4CF2-8B51-95C63484590D}"/>
      </w:docPartPr>
      <w:docPartBody>
        <w:p w:rsidR="00965DBE" w:rsidRDefault="00965DBE" w:rsidP="00965DBE">
          <w:pPr>
            <w:pStyle w:val="6042EF16E6004944837B16C166C7BA211"/>
          </w:pPr>
          <w:r w:rsidRPr="00064F11">
            <w:rPr>
              <w:color w:val="808080"/>
            </w:rPr>
            <w:t>Choose an item.</w:t>
          </w:r>
        </w:p>
      </w:docPartBody>
    </w:docPart>
    <w:docPart>
      <w:docPartPr>
        <w:name w:val="F85225289D204FEAA4943AC3F21A81CA"/>
        <w:category>
          <w:name w:val="General"/>
          <w:gallery w:val="placeholder"/>
        </w:category>
        <w:types>
          <w:type w:val="bbPlcHdr"/>
        </w:types>
        <w:behaviors>
          <w:behavior w:val="content"/>
        </w:behaviors>
        <w:guid w:val="{15A9ED85-77B0-4000-BC4F-B3D626E9335B}"/>
      </w:docPartPr>
      <w:docPartBody>
        <w:p w:rsidR="00965DBE" w:rsidRDefault="00965DBE" w:rsidP="00965DBE">
          <w:pPr>
            <w:pStyle w:val="F85225289D204FEAA4943AC3F21A81CA1"/>
          </w:pPr>
          <w:r w:rsidRPr="00064F11">
            <w:rPr>
              <w:rFonts w:eastAsiaTheme="minorEastAsia"/>
              <w:color w:val="808080"/>
              <w:sz w:val="24"/>
              <w:szCs w:val="24"/>
            </w:rPr>
            <w:t>Click or tap here to enter text.</w:t>
          </w:r>
        </w:p>
      </w:docPartBody>
    </w:docPart>
    <w:docPart>
      <w:docPartPr>
        <w:name w:val="B983A5FECA9A4EBFAFDC33FE1BFC9177"/>
        <w:category>
          <w:name w:val="General"/>
          <w:gallery w:val="placeholder"/>
        </w:category>
        <w:types>
          <w:type w:val="bbPlcHdr"/>
        </w:types>
        <w:behaviors>
          <w:behavior w:val="content"/>
        </w:behaviors>
        <w:guid w:val="{C25EFA47-A353-433F-9F5C-32881ECB0764}"/>
      </w:docPartPr>
      <w:docPartBody>
        <w:p w:rsidR="00965DBE" w:rsidRDefault="00965DBE" w:rsidP="00965DBE">
          <w:pPr>
            <w:pStyle w:val="B983A5FECA9A4EBFAFDC33FE1BFC91771"/>
          </w:pPr>
          <w:r w:rsidRPr="00064F11">
            <w:rPr>
              <w:rFonts w:eastAsiaTheme="minorEastAsia"/>
              <w:color w:val="808080"/>
              <w:sz w:val="24"/>
              <w:szCs w:val="24"/>
            </w:rPr>
            <w:t>Click or tap here to enter text.</w:t>
          </w:r>
        </w:p>
      </w:docPartBody>
    </w:docPart>
    <w:docPart>
      <w:docPartPr>
        <w:name w:val="2E2B8774DE424336BB5B7AF55F898352"/>
        <w:category>
          <w:name w:val="General"/>
          <w:gallery w:val="placeholder"/>
        </w:category>
        <w:types>
          <w:type w:val="bbPlcHdr"/>
        </w:types>
        <w:behaviors>
          <w:behavior w:val="content"/>
        </w:behaviors>
        <w:guid w:val="{1572A8AF-145D-4600-8384-C3F0B91CD11E}"/>
      </w:docPartPr>
      <w:docPartBody>
        <w:p w:rsidR="00965DBE" w:rsidRDefault="00965DBE" w:rsidP="00965DBE">
          <w:pPr>
            <w:pStyle w:val="2E2B8774DE424336BB5B7AF55F8983521"/>
          </w:pPr>
          <w:r w:rsidRPr="00064F11">
            <w:rPr>
              <w:rFonts w:eastAsiaTheme="minorEastAsia"/>
              <w:color w:val="808080"/>
              <w:sz w:val="24"/>
              <w:szCs w:val="24"/>
            </w:rPr>
            <w:t>Click or tap here to enter text.</w:t>
          </w:r>
        </w:p>
      </w:docPartBody>
    </w:docPart>
    <w:docPart>
      <w:docPartPr>
        <w:name w:val="BB1BC710B95548718C3F8440525ACD5D"/>
        <w:category>
          <w:name w:val="General"/>
          <w:gallery w:val="placeholder"/>
        </w:category>
        <w:types>
          <w:type w:val="bbPlcHdr"/>
        </w:types>
        <w:behaviors>
          <w:behavior w:val="content"/>
        </w:behaviors>
        <w:guid w:val="{D2AE5B44-2AEC-464B-B4C6-95B7C710E10B}"/>
      </w:docPartPr>
      <w:docPartBody>
        <w:p w:rsidR="00965DBE" w:rsidRDefault="00965DBE" w:rsidP="00965DBE">
          <w:pPr>
            <w:pStyle w:val="BB1BC710B95548718C3F8440525ACD5D1"/>
          </w:pPr>
          <w:r w:rsidRPr="00064F11">
            <w:rPr>
              <w:color w:val="808080"/>
            </w:rPr>
            <w:t>Choose an item.</w:t>
          </w:r>
        </w:p>
      </w:docPartBody>
    </w:docPart>
    <w:docPart>
      <w:docPartPr>
        <w:name w:val="F48A23F5BA4A4431B69A531B5387A638"/>
        <w:category>
          <w:name w:val="General"/>
          <w:gallery w:val="placeholder"/>
        </w:category>
        <w:types>
          <w:type w:val="bbPlcHdr"/>
        </w:types>
        <w:behaviors>
          <w:behavior w:val="content"/>
        </w:behaviors>
        <w:guid w:val="{19495262-7BEE-481F-8AFC-FF74DCFA1B42}"/>
      </w:docPartPr>
      <w:docPartBody>
        <w:p w:rsidR="00965DBE" w:rsidRDefault="00965DBE" w:rsidP="00965DBE">
          <w:pPr>
            <w:pStyle w:val="F48A23F5BA4A4431B69A531B5387A6381"/>
          </w:pPr>
          <w:r w:rsidRPr="00064F11">
            <w:rPr>
              <w:color w:val="808080"/>
            </w:rPr>
            <w:t>Choose an item.</w:t>
          </w:r>
        </w:p>
      </w:docPartBody>
    </w:docPart>
    <w:docPart>
      <w:docPartPr>
        <w:name w:val="C0F082A8AA1C4654B56BDC368C8C7B62"/>
        <w:category>
          <w:name w:val="General"/>
          <w:gallery w:val="placeholder"/>
        </w:category>
        <w:types>
          <w:type w:val="bbPlcHdr"/>
        </w:types>
        <w:behaviors>
          <w:behavior w:val="content"/>
        </w:behaviors>
        <w:guid w:val="{3C189A90-13A6-4BAF-A3D3-C5E5BEE03726}"/>
      </w:docPartPr>
      <w:docPartBody>
        <w:p w:rsidR="00965DBE" w:rsidRDefault="00965DBE" w:rsidP="00965DBE">
          <w:pPr>
            <w:pStyle w:val="C0F082A8AA1C4654B56BDC368C8C7B621"/>
          </w:pPr>
          <w:r w:rsidRPr="00064F11">
            <w:rPr>
              <w:rFonts w:eastAsiaTheme="minorEastAsia"/>
              <w:color w:val="808080"/>
              <w:sz w:val="24"/>
              <w:szCs w:val="24"/>
            </w:rPr>
            <w:t>Click or tap here to enter text.</w:t>
          </w:r>
        </w:p>
      </w:docPartBody>
    </w:docPart>
    <w:docPart>
      <w:docPartPr>
        <w:name w:val="B5987E3DA55C4EDD83AC04D36EF74BD5"/>
        <w:category>
          <w:name w:val="General"/>
          <w:gallery w:val="placeholder"/>
        </w:category>
        <w:types>
          <w:type w:val="bbPlcHdr"/>
        </w:types>
        <w:behaviors>
          <w:behavior w:val="content"/>
        </w:behaviors>
        <w:guid w:val="{88F74450-F147-4D96-89A1-2C49373667B6}"/>
      </w:docPartPr>
      <w:docPartBody>
        <w:p w:rsidR="00965DBE" w:rsidRDefault="00965DBE" w:rsidP="00965DBE">
          <w:pPr>
            <w:pStyle w:val="B5987E3DA55C4EDD83AC04D36EF74BD51"/>
          </w:pPr>
          <w:r w:rsidRPr="00064F11">
            <w:rPr>
              <w:rFonts w:eastAsiaTheme="minorEastAsia"/>
              <w:color w:val="808080"/>
              <w:sz w:val="24"/>
              <w:szCs w:val="24"/>
            </w:rPr>
            <w:t>Click or tap here to enter text.</w:t>
          </w:r>
        </w:p>
      </w:docPartBody>
    </w:docPart>
    <w:docPart>
      <w:docPartPr>
        <w:name w:val="82A86544A095408C9852525127959FA5"/>
        <w:category>
          <w:name w:val="General"/>
          <w:gallery w:val="placeholder"/>
        </w:category>
        <w:types>
          <w:type w:val="bbPlcHdr"/>
        </w:types>
        <w:behaviors>
          <w:behavior w:val="content"/>
        </w:behaviors>
        <w:guid w:val="{F493F364-12AB-4D84-B0E2-1AE1D613E34C}"/>
      </w:docPartPr>
      <w:docPartBody>
        <w:p w:rsidR="00965DBE" w:rsidRDefault="00965DBE" w:rsidP="00965DBE">
          <w:pPr>
            <w:pStyle w:val="82A86544A095408C9852525127959FA51"/>
          </w:pPr>
          <w:r w:rsidRPr="00064F11">
            <w:rPr>
              <w:rFonts w:eastAsiaTheme="minorEastAsia"/>
              <w:color w:val="808080"/>
              <w:sz w:val="24"/>
              <w:szCs w:val="24"/>
            </w:rPr>
            <w:t>Click or tap here to enter text.</w:t>
          </w:r>
        </w:p>
      </w:docPartBody>
    </w:docPart>
    <w:docPart>
      <w:docPartPr>
        <w:name w:val="4CBA8F9DC9A743CCA443F3DFC3BAF75D"/>
        <w:category>
          <w:name w:val="General"/>
          <w:gallery w:val="placeholder"/>
        </w:category>
        <w:types>
          <w:type w:val="bbPlcHdr"/>
        </w:types>
        <w:behaviors>
          <w:behavior w:val="content"/>
        </w:behaviors>
        <w:guid w:val="{7949A970-6108-4424-A085-07C7961DA2EA}"/>
      </w:docPartPr>
      <w:docPartBody>
        <w:p w:rsidR="00965DBE" w:rsidRDefault="00965DBE" w:rsidP="00965DBE">
          <w:pPr>
            <w:pStyle w:val="4CBA8F9DC9A743CCA443F3DFC3BAF75D1"/>
          </w:pPr>
          <w:r w:rsidRPr="00064F11">
            <w:rPr>
              <w:color w:val="808080"/>
            </w:rPr>
            <w:t>Choose an item.</w:t>
          </w:r>
        </w:p>
      </w:docPartBody>
    </w:docPart>
    <w:docPart>
      <w:docPartPr>
        <w:name w:val="9A55EF66C7AE42A19FF827244DF5D356"/>
        <w:category>
          <w:name w:val="General"/>
          <w:gallery w:val="placeholder"/>
        </w:category>
        <w:types>
          <w:type w:val="bbPlcHdr"/>
        </w:types>
        <w:behaviors>
          <w:behavior w:val="content"/>
        </w:behaviors>
        <w:guid w:val="{C2BF2D04-636D-4C17-AE40-582DE2D036C8}"/>
      </w:docPartPr>
      <w:docPartBody>
        <w:p w:rsidR="00965DBE" w:rsidRDefault="00965DBE" w:rsidP="00965DBE">
          <w:pPr>
            <w:pStyle w:val="9A55EF66C7AE42A19FF827244DF5D3561"/>
          </w:pPr>
          <w:r w:rsidRPr="00064F11">
            <w:rPr>
              <w:color w:val="808080"/>
            </w:rPr>
            <w:t>Choose an item.</w:t>
          </w:r>
        </w:p>
      </w:docPartBody>
    </w:docPart>
    <w:docPart>
      <w:docPartPr>
        <w:name w:val="F263AF426EB04E9A8B61B44D3084AC3F"/>
        <w:category>
          <w:name w:val="General"/>
          <w:gallery w:val="placeholder"/>
        </w:category>
        <w:types>
          <w:type w:val="bbPlcHdr"/>
        </w:types>
        <w:behaviors>
          <w:behavior w:val="content"/>
        </w:behaviors>
        <w:guid w:val="{7036077F-99C1-42CF-9424-44117A99243A}"/>
      </w:docPartPr>
      <w:docPartBody>
        <w:p w:rsidR="00965DBE" w:rsidRDefault="00965DBE" w:rsidP="00965DBE">
          <w:pPr>
            <w:pStyle w:val="F263AF426EB04E9A8B61B44D3084AC3F1"/>
          </w:pPr>
          <w:r w:rsidRPr="00064F11">
            <w:rPr>
              <w:rFonts w:eastAsiaTheme="minorEastAsia"/>
              <w:color w:val="808080"/>
              <w:sz w:val="24"/>
              <w:szCs w:val="24"/>
            </w:rPr>
            <w:t>Click or tap here to enter text.</w:t>
          </w:r>
        </w:p>
      </w:docPartBody>
    </w:docPart>
    <w:docPart>
      <w:docPartPr>
        <w:name w:val="2DFE38B3F25F4ACCB436DBAF63A0E7DC"/>
        <w:category>
          <w:name w:val="General"/>
          <w:gallery w:val="placeholder"/>
        </w:category>
        <w:types>
          <w:type w:val="bbPlcHdr"/>
        </w:types>
        <w:behaviors>
          <w:behavior w:val="content"/>
        </w:behaviors>
        <w:guid w:val="{0B499E1F-4FF0-4A88-8B11-6999C2B255DB}"/>
      </w:docPartPr>
      <w:docPartBody>
        <w:p w:rsidR="00965DBE" w:rsidRDefault="00965DBE" w:rsidP="00965DBE">
          <w:pPr>
            <w:pStyle w:val="2DFE38B3F25F4ACCB436DBAF63A0E7DC1"/>
          </w:pPr>
          <w:r w:rsidRPr="00064F11">
            <w:rPr>
              <w:rFonts w:eastAsiaTheme="minorEastAsia"/>
              <w:color w:val="808080"/>
              <w:sz w:val="24"/>
              <w:szCs w:val="24"/>
            </w:rPr>
            <w:t>Click or tap here to enter text.</w:t>
          </w:r>
        </w:p>
      </w:docPartBody>
    </w:docPart>
    <w:docPart>
      <w:docPartPr>
        <w:name w:val="7DD93D6722A7413DA7CC93EB2294D471"/>
        <w:category>
          <w:name w:val="General"/>
          <w:gallery w:val="placeholder"/>
        </w:category>
        <w:types>
          <w:type w:val="bbPlcHdr"/>
        </w:types>
        <w:behaviors>
          <w:behavior w:val="content"/>
        </w:behaviors>
        <w:guid w:val="{4788B6B4-130C-4E61-A7DD-EB2539BDE894}"/>
      </w:docPartPr>
      <w:docPartBody>
        <w:p w:rsidR="00965DBE" w:rsidRDefault="00965DBE" w:rsidP="00965DBE">
          <w:pPr>
            <w:pStyle w:val="7DD93D6722A7413DA7CC93EB2294D4711"/>
          </w:pPr>
          <w:r w:rsidRPr="00AF08FF">
            <w:rPr>
              <w:color w:val="808080"/>
            </w:rPr>
            <w:t>Click or tap here to enter text.</w:t>
          </w:r>
        </w:p>
      </w:docPartBody>
    </w:docPart>
    <w:docPart>
      <w:docPartPr>
        <w:name w:val="5ECB0B80E7614B82A26D9070DEC615D3"/>
        <w:category>
          <w:name w:val="General"/>
          <w:gallery w:val="placeholder"/>
        </w:category>
        <w:types>
          <w:type w:val="bbPlcHdr"/>
        </w:types>
        <w:behaviors>
          <w:behavior w:val="content"/>
        </w:behaviors>
        <w:guid w:val="{083F4480-A979-46ED-8D7C-FAD85C7FE3B4}"/>
      </w:docPartPr>
      <w:docPartBody>
        <w:p w:rsidR="00965DBE" w:rsidRDefault="00965DBE" w:rsidP="00965DBE">
          <w:pPr>
            <w:pStyle w:val="5ECB0B80E7614B82A26D9070DEC615D31"/>
          </w:pPr>
          <w:r w:rsidRPr="00AF08FF">
            <w:rPr>
              <w:color w:val="808080"/>
            </w:rPr>
            <w:t>Click or tap here to enter text.</w:t>
          </w:r>
        </w:p>
      </w:docPartBody>
    </w:docPart>
    <w:docPart>
      <w:docPartPr>
        <w:name w:val="75D72C7FDD2B4DDCB5D77A4B9FA33B0B"/>
        <w:category>
          <w:name w:val="General"/>
          <w:gallery w:val="placeholder"/>
        </w:category>
        <w:types>
          <w:type w:val="bbPlcHdr"/>
        </w:types>
        <w:behaviors>
          <w:behavior w:val="content"/>
        </w:behaviors>
        <w:guid w:val="{5637C452-9739-4B79-B24D-B5AD726EEB04}"/>
      </w:docPartPr>
      <w:docPartBody>
        <w:p w:rsidR="00965DBE" w:rsidRDefault="00965DBE" w:rsidP="00965DBE">
          <w:pPr>
            <w:pStyle w:val="75D72C7FDD2B4DDCB5D77A4B9FA33B0B1"/>
          </w:pPr>
          <w:r w:rsidRPr="00AF08FF">
            <w:rPr>
              <w:color w:val="808080"/>
            </w:rPr>
            <w:t>Click or tap here to enter text.</w:t>
          </w:r>
        </w:p>
      </w:docPartBody>
    </w:docPart>
    <w:docPart>
      <w:docPartPr>
        <w:name w:val="AD3B762435F244C096231582C8414217"/>
        <w:category>
          <w:name w:val="General"/>
          <w:gallery w:val="placeholder"/>
        </w:category>
        <w:types>
          <w:type w:val="bbPlcHdr"/>
        </w:types>
        <w:behaviors>
          <w:behavior w:val="content"/>
        </w:behaviors>
        <w:guid w:val="{66111C99-8C7E-4B90-840A-C5008A74F164}"/>
      </w:docPartPr>
      <w:docPartBody>
        <w:p w:rsidR="00965DBE" w:rsidRDefault="00965DBE" w:rsidP="00965DBE">
          <w:pPr>
            <w:pStyle w:val="AD3B762435F244C096231582C84142171"/>
          </w:pPr>
          <w:r w:rsidRPr="00AF08FF">
            <w:rPr>
              <w:color w:val="808080"/>
            </w:rPr>
            <w:t>Click or tap here to enter text.</w:t>
          </w:r>
        </w:p>
      </w:docPartBody>
    </w:docPart>
    <w:docPart>
      <w:docPartPr>
        <w:name w:val="47EFD0BC8AD0479E9C7576A0A9218C2E"/>
        <w:category>
          <w:name w:val="General"/>
          <w:gallery w:val="placeholder"/>
        </w:category>
        <w:types>
          <w:type w:val="bbPlcHdr"/>
        </w:types>
        <w:behaviors>
          <w:behavior w:val="content"/>
        </w:behaviors>
        <w:guid w:val="{806AC257-DFB0-44CC-B8A7-3DA18F12AA4A}"/>
      </w:docPartPr>
      <w:docPartBody>
        <w:p w:rsidR="00965DBE" w:rsidRDefault="00965DBE" w:rsidP="00965DBE">
          <w:pPr>
            <w:pStyle w:val="47EFD0BC8AD0479E9C7576A0A9218C2E1"/>
          </w:pPr>
          <w:r w:rsidRPr="00AF08FF">
            <w:rPr>
              <w:color w:val="808080"/>
            </w:rPr>
            <w:t>Click or tap here to enter text.</w:t>
          </w:r>
        </w:p>
      </w:docPartBody>
    </w:docPart>
    <w:docPart>
      <w:docPartPr>
        <w:name w:val="F484541388314F28A755F760CECC867E"/>
        <w:category>
          <w:name w:val="General"/>
          <w:gallery w:val="placeholder"/>
        </w:category>
        <w:types>
          <w:type w:val="bbPlcHdr"/>
        </w:types>
        <w:behaviors>
          <w:behavior w:val="content"/>
        </w:behaviors>
        <w:guid w:val="{CCAF8636-64A2-43DF-BFCE-084FFD86CCB7}"/>
      </w:docPartPr>
      <w:docPartBody>
        <w:p w:rsidR="00965DBE" w:rsidRDefault="00965DBE" w:rsidP="00965DBE">
          <w:pPr>
            <w:pStyle w:val="F484541388314F28A755F760CECC867E1"/>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D4"/>
    <w:rsid w:val="00301741"/>
    <w:rsid w:val="008C7261"/>
    <w:rsid w:val="00965DBE"/>
    <w:rsid w:val="009A3A13"/>
    <w:rsid w:val="00C92CFB"/>
    <w:rsid w:val="00D21EA8"/>
    <w:rsid w:val="00E326CA"/>
    <w:rsid w:val="00ED08F0"/>
    <w:rsid w:val="00F9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DBE"/>
    <w:rPr>
      <w:color w:val="808080"/>
    </w:rPr>
  </w:style>
  <w:style w:type="paragraph" w:styleId="Footer">
    <w:name w:val="footer"/>
    <w:basedOn w:val="Normal"/>
    <w:link w:val="FooterChar"/>
    <w:uiPriority w:val="99"/>
    <w:unhideWhenUsed/>
    <w:rsid w:val="009A3A1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A3A13"/>
    <w:rPr>
      <w:rFonts w:eastAsiaTheme="minorHAnsi"/>
    </w:rPr>
  </w:style>
  <w:style w:type="character" w:customStyle="1" w:styleId="Heading1Char">
    <w:name w:val="Heading 1 Char"/>
    <w:basedOn w:val="DefaultParagraphFont"/>
    <w:link w:val="Heading1"/>
    <w:uiPriority w:val="9"/>
    <w:rsid w:val="00ED08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9A3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A13"/>
  </w:style>
  <w:style w:type="table" w:styleId="TableGrid">
    <w:name w:val="Table Grid"/>
    <w:basedOn w:val="TableNormal"/>
    <w:uiPriority w:val="39"/>
    <w:rsid w:val="00C92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F0"/>
    <w:pPr>
      <w:ind w:left="720"/>
      <w:contextualSpacing/>
    </w:pPr>
    <w:rPr>
      <w:rFonts w:eastAsiaTheme="minorHAnsi"/>
    </w:rPr>
  </w:style>
  <w:style w:type="character" w:customStyle="1" w:styleId="Heading2Char">
    <w:name w:val="Heading 2 Char"/>
    <w:basedOn w:val="DefaultParagraphFont"/>
    <w:link w:val="Heading2"/>
    <w:uiPriority w:val="9"/>
    <w:rsid w:val="00ED08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92CFB"/>
    <w:rPr>
      <w:color w:val="0563C1" w:themeColor="hyperlink"/>
      <w:u w:val="single"/>
    </w:rPr>
  </w:style>
  <w:style w:type="table" w:styleId="LightList-Accent1">
    <w:name w:val="Light List Accent 1"/>
    <w:basedOn w:val="TableNormal"/>
    <w:uiPriority w:val="61"/>
    <w:rsid w:val="00C92CFB"/>
    <w:pPr>
      <w:spacing w:after="0" w:line="240" w:lineRule="auto"/>
    </w:pPr>
    <w:rPr>
      <w:rFonts w:eastAsiaTheme="min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trong">
    <w:name w:val="Strong"/>
    <w:basedOn w:val="DefaultParagraphFont"/>
    <w:uiPriority w:val="22"/>
    <w:qFormat/>
    <w:rsid w:val="00C92CFB"/>
    <w:rPr>
      <w:b/>
      <w:bCs/>
    </w:rPr>
  </w:style>
  <w:style w:type="paragraph" w:customStyle="1" w:styleId="94AC986ED4054F318CC694712799C6A11">
    <w:name w:val="94AC986ED4054F318CC694712799C6A11"/>
    <w:rsid w:val="00965DBE"/>
    <w:rPr>
      <w:rFonts w:eastAsiaTheme="minorHAnsi"/>
    </w:rPr>
  </w:style>
  <w:style w:type="paragraph" w:customStyle="1" w:styleId="819F27C7FF9449FDB404AD4C6FDD08243">
    <w:name w:val="819F27C7FF9449FDB404AD4C6FDD08243"/>
    <w:rsid w:val="00965DBE"/>
    <w:rPr>
      <w:rFonts w:eastAsiaTheme="minorHAnsi"/>
    </w:rPr>
  </w:style>
  <w:style w:type="paragraph" w:customStyle="1" w:styleId="E598339000E945C4A75911732A2BA5F73">
    <w:name w:val="E598339000E945C4A75911732A2BA5F73"/>
    <w:rsid w:val="00965DBE"/>
    <w:rPr>
      <w:rFonts w:eastAsiaTheme="minorHAnsi"/>
    </w:rPr>
  </w:style>
  <w:style w:type="paragraph" w:customStyle="1" w:styleId="987B3FEC8FA742CE868476B32B29E42F3">
    <w:name w:val="987B3FEC8FA742CE868476B32B29E42F3"/>
    <w:rsid w:val="00965DBE"/>
    <w:rPr>
      <w:rFonts w:eastAsiaTheme="minorHAnsi"/>
    </w:rPr>
  </w:style>
  <w:style w:type="paragraph" w:customStyle="1" w:styleId="834ADD396A9649E48B9085A5C9BBC3554">
    <w:name w:val="834ADD396A9649E48B9085A5C9BBC3554"/>
    <w:rsid w:val="00965DBE"/>
    <w:rPr>
      <w:rFonts w:eastAsiaTheme="minorHAnsi"/>
    </w:rPr>
  </w:style>
  <w:style w:type="paragraph" w:customStyle="1" w:styleId="EEBFB976C98A44C79A9BC9777383D6E44">
    <w:name w:val="EEBFB976C98A44C79A9BC9777383D6E44"/>
    <w:rsid w:val="00965DBE"/>
    <w:rPr>
      <w:rFonts w:eastAsiaTheme="minorHAnsi"/>
    </w:rPr>
  </w:style>
  <w:style w:type="paragraph" w:customStyle="1" w:styleId="6155D2C1B3084BFCAA9AAAF30A8233F04">
    <w:name w:val="6155D2C1B3084BFCAA9AAAF30A8233F04"/>
    <w:rsid w:val="00965DBE"/>
    <w:rPr>
      <w:rFonts w:eastAsiaTheme="minorHAnsi"/>
    </w:rPr>
  </w:style>
  <w:style w:type="paragraph" w:customStyle="1" w:styleId="3220AD692E0C47B4B3D2B0BFFDDC7AC84">
    <w:name w:val="3220AD692E0C47B4B3D2B0BFFDDC7AC84"/>
    <w:rsid w:val="00965DBE"/>
    <w:rPr>
      <w:rFonts w:eastAsiaTheme="minorHAnsi"/>
    </w:rPr>
  </w:style>
  <w:style w:type="paragraph" w:customStyle="1" w:styleId="2983F6550F3548B0B2C4F3DFA984C4F44">
    <w:name w:val="2983F6550F3548B0B2C4F3DFA984C4F44"/>
    <w:rsid w:val="00965DBE"/>
    <w:rPr>
      <w:rFonts w:eastAsiaTheme="minorHAnsi"/>
    </w:rPr>
  </w:style>
  <w:style w:type="paragraph" w:customStyle="1" w:styleId="77375C408C9D465F95B8A1D2ED233B4D4">
    <w:name w:val="77375C408C9D465F95B8A1D2ED233B4D4"/>
    <w:rsid w:val="00965DBE"/>
    <w:rPr>
      <w:rFonts w:eastAsiaTheme="minorHAnsi"/>
    </w:rPr>
  </w:style>
  <w:style w:type="paragraph" w:customStyle="1" w:styleId="ACDE652DA2F84F3B9718973FA01F7FC54">
    <w:name w:val="ACDE652DA2F84F3B9718973FA01F7FC54"/>
    <w:rsid w:val="00965DBE"/>
    <w:rPr>
      <w:rFonts w:eastAsiaTheme="minorHAnsi"/>
    </w:rPr>
  </w:style>
  <w:style w:type="paragraph" w:customStyle="1" w:styleId="62360B914E38442C93C98771DF227EBA4">
    <w:name w:val="62360B914E38442C93C98771DF227EBA4"/>
    <w:rsid w:val="00965DBE"/>
    <w:rPr>
      <w:rFonts w:eastAsiaTheme="minorHAnsi"/>
    </w:rPr>
  </w:style>
  <w:style w:type="paragraph" w:customStyle="1" w:styleId="09856B807C2247DE9EE35E7C26FDFAE14">
    <w:name w:val="09856B807C2247DE9EE35E7C26FDFAE14"/>
    <w:rsid w:val="00965DBE"/>
    <w:rPr>
      <w:rFonts w:eastAsiaTheme="minorHAnsi"/>
    </w:rPr>
  </w:style>
  <w:style w:type="paragraph" w:customStyle="1" w:styleId="B14B675AA5964C59AFDE10F74C6083A74">
    <w:name w:val="B14B675AA5964C59AFDE10F74C6083A74"/>
    <w:rsid w:val="00965DBE"/>
    <w:rPr>
      <w:rFonts w:eastAsiaTheme="minorHAnsi"/>
    </w:rPr>
  </w:style>
  <w:style w:type="paragraph" w:customStyle="1" w:styleId="B9DA2FCD69C149389C64B8396EC704AC4">
    <w:name w:val="B9DA2FCD69C149389C64B8396EC704AC4"/>
    <w:rsid w:val="00965DBE"/>
    <w:rPr>
      <w:rFonts w:eastAsiaTheme="minorHAnsi"/>
    </w:rPr>
  </w:style>
  <w:style w:type="paragraph" w:customStyle="1" w:styleId="5A4C9F2F461644438641751659C523334">
    <w:name w:val="5A4C9F2F461644438641751659C523334"/>
    <w:rsid w:val="00965DBE"/>
    <w:rPr>
      <w:rFonts w:eastAsiaTheme="minorHAnsi"/>
    </w:rPr>
  </w:style>
  <w:style w:type="paragraph" w:customStyle="1" w:styleId="154C8D0134ED41BA8C7AAB2EF4F909134">
    <w:name w:val="154C8D0134ED41BA8C7AAB2EF4F909134"/>
    <w:rsid w:val="00965DBE"/>
    <w:rPr>
      <w:rFonts w:eastAsiaTheme="minorHAnsi"/>
    </w:rPr>
  </w:style>
  <w:style w:type="paragraph" w:customStyle="1" w:styleId="58F4BCF15C4845B39D01CECBD4837D814">
    <w:name w:val="58F4BCF15C4845B39D01CECBD4837D814"/>
    <w:rsid w:val="00965DBE"/>
    <w:rPr>
      <w:rFonts w:eastAsiaTheme="minorHAnsi"/>
    </w:rPr>
  </w:style>
  <w:style w:type="paragraph" w:customStyle="1" w:styleId="564ECB49E8C24892865C71F36032AEB54">
    <w:name w:val="564ECB49E8C24892865C71F36032AEB54"/>
    <w:rsid w:val="00965DBE"/>
    <w:rPr>
      <w:rFonts w:eastAsiaTheme="minorHAnsi"/>
    </w:rPr>
  </w:style>
  <w:style w:type="paragraph" w:customStyle="1" w:styleId="B1CFAAA980964370A8D437D37E7D5E5D4">
    <w:name w:val="B1CFAAA980964370A8D437D37E7D5E5D4"/>
    <w:rsid w:val="00965DBE"/>
    <w:rPr>
      <w:rFonts w:eastAsiaTheme="minorHAnsi"/>
    </w:rPr>
  </w:style>
  <w:style w:type="paragraph" w:customStyle="1" w:styleId="3BCFF2AEFC344C86A5C365EE357D3B074">
    <w:name w:val="3BCFF2AEFC344C86A5C365EE357D3B074"/>
    <w:rsid w:val="00965DBE"/>
    <w:rPr>
      <w:rFonts w:eastAsiaTheme="minorHAnsi"/>
    </w:rPr>
  </w:style>
  <w:style w:type="paragraph" w:customStyle="1" w:styleId="CF960809E65F49CFAB85D4E9C24CC2E54">
    <w:name w:val="CF960809E65F49CFAB85D4E9C24CC2E54"/>
    <w:rsid w:val="00965DBE"/>
    <w:rPr>
      <w:rFonts w:eastAsiaTheme="minorHAnsi"/>
    </w:rPr>
  </w:style>
  <w:style w:type="paragraph" w:customStyle="1" w:styleId="1B5AB409619342A1B62B7DF86916CA0E4">
    <w:name w:val="1B5AB409619342A1B62B7DF86916CA0E4"/>
    <w:rsid w:val="00965DBE"/>
    <w:rPr>
      <w:rFonts w:eastAsiaTheme="minorHAnsi"/>
    </w:rPr>
  </w:style>
  <w:style w:type="paragraph" w:customStyle="1" w:styleId="357C6EFA3AD74A69A29742486849D09D4">
    <w:name w:val="357C6EFA3AD74A69A29742486849D09D4"/>
    <w:rsid w:val="00965DBE"/>
    <w:rPr>
      <w:rFonts w:eastAsiaTheme="minorHAnsi"/>
    </w:rPr>
  </w:style>
  <w:style w:type="paragraph" w:customStyle="1" w:styleId="E82C016249114488A0368F4E4960E7874">
    <w:name w:val="E82C016249114488A0368F4E4960E7874"/>
    <w:rsid w:val="00965DBE"/>
    <w:rPr>
      <w:rFonts w:eastAsiaTheme="minorHAnsi"/>
    </w:rPr>
  </w:style>
  <w:style w:type="paragraph" w:customStyle="1" w:styleId="D37EF2EC2D56481C9EA0682EA84532D41">
    <w:name w:val="D37EF2EC2D56481C9EA0682EA84532D41"/>
    <w:rsid w:val="00965DBE"/>
    <w:rPr>
      <w:rFonts w:eastAsiaTheme="minorHAnsi"/>
    </w:rPr>
  </w:style>
  <w:style w:type="paragraph" w:customStyle="1" w:styleId="AB8CB05F74064C438A6134EB7F0FB3601">
    <w:name w:val="AB8CB05F74064C438A6134EB7F0FB3601"/>
    <w:rsid w:val="00965DBE"/>
    <w:rPr>
      <w:rFonts w:eastAsiaTheme="minorHAnsi"/>
    </w:rPr>
  </w:style>
  <w:style w:type="paragraph" w:customStyle="1" w:styleId="96BD49DD2F0A468CB28B7AE9B338D96B1">
    <w:name w:val="96BD49DD2F0A468CB28B7AE9B338D96B1"/>
    <w:rsid w:val="00965DBE"/>
    <w:rPr>
      <w:rFonts w:eastAsiaTheme="minorHAnsi"/>
    </w:rPr>
  </w:style>
  <w:style w:type="paragraph" w:customStyle="1" w:styleId="87BCD57A20CF46A496408F112522BB031">
    <w:name w:val="87BCD57A20CF46A496408F112522BB031"/>
    <w:rsid w:val="00965DBE"/>
    <w:rPr>
      <w:rFonts w:eastAsiaTheme="minorHAnsi"/>
    </w:rPr>
  </w:style>
  <w:style w:type="paragraph" w:customStyle="1" w:styleId="78AA4342795749DAA04F88795C15A4541">
    <w:name w:val="78AA4342795749DAA04F88795C15A4541"/>
    <w:rsid w:val="00965DBE"/>
    <w:rPr>
      <w:rFonts w:eastAsiaTheme="minorHAnsi"/>
    </w:rPr>
  </w:style>
  <w:style w:type="paragraph" w:customStyle="1" w:styleId="2C9AFC683C224C47AF658DA3D59A170B1">
    <w:name w:val="2C9AFC683C224C47AF658DA3D59A170B1"/>
    <w:rsid w:val="00965DBE"/>
    <w:rPr>
      <w:rFonts w:eastAsiaTheme="minorHAnsi"/>
    </w:rPr>
  </w:style>
  <w:style w:type="paragraph" w:customStyle="1" w:styleId="975FFBB63F9646118BA7F6DF1E9683BB1">
    <w:name w:val="975FFBB63F9646118BA7F6DF1E9683BB1"/>
    <w:rsid w:val="00965DBE"/>
    <w:rPr>
      <w:rFonts w:eastAsiaTheme="minorHAnsi"/>
    </w:rPr>
  </w:style>
  <w:style w:type="paragraph" w:customStyle="1" w:styleId="F8025C2387764702AAD4A4B4082B129B1">
    <w:name w:val="F8025C2387764702AAD4A4B4082B129B1"/>
    <w:rsid w:val="00965DBE"/>
    <w:rPr>
      <w:rFonts w:eastAsiaTheme="minorHAnsi"/>
    </w:rPr>
  </w:style>
  <w:style w:type="paragraph" w:customStyle="1" w:styleId="50FB5DB678D94D259FE3EF74A6942F431">
    <w:name w:val="50FB5DB678D94D259FE3EF74A6942F431"/>
    <w:rsid w:val="00965DBE"/>
    <w:rPr>
      <w:rFonts w:eastAsiaTheme="minorHAnsi"/>
    </w:rPr>
  </w:style>
  <w:style w:type="paragraph" w:customStyle="1" w:styleId="6ED7899EA44246FD872A3E1F1CA9400B1">
    <w:name w:val="6ED7899EA44246FD872A3E1F1CA9400B1"/>
    <w:rsid w:val="00965DBE"/>
    <w:rPr>
      <w:rFonts w:eastAsiaTheme="minorHAnsi"/>
    </w:rPr>
  </w:style>
  <w:style w:type="paragraph" w:customStyle="1" w:styleId="4497366779284F0284D90ADBA5140BC51">
    <w:name w:val="4497366779284F0284D90ADBA5140BC51"/>
    <w:rsid w:val="00965DBE"/>
    <w:rPr>
      <w:rFonts w:eastAsiaTheme="minorHAnsi"/>
    </w:rPr>
  </w:style>
  <w:style w:type="paragraph" w:customStyle="1" w:styleId="D721D627F1AE4717A9E86335216930911">
    <w:name w:val="D721D627F1AE4717A9E86335216930911"/>
    <w:rsid w:val="00965DBE"/>
    <w:rPr>
      <w:rFonts w:eastAsiaTheme="minorHAnsi"/>
    </w:rPr>
  </w:style>
  <w:style w:type="paragraph" w:customStyle="1" w:styleId="28D5DC10FF6B4B73BF217BDC1AF2B7061">
    <w:name w:val="28D5DC10FF6B4B73BF217BDC1AF2B7061"/>
    <w:rsid w:val="00965DBE"/>
    <w:rPr>
      <w:rFonts w:eastAsiaTheme="minorHAnsi"/>
    </w:rPr>
  </w:style>
  <w:style w:type="paragraph" w:customStyle="1" w:styleId="EC74C917F4644EED82721211775364B51">
    <w:name w:val="EC74C917F4644EED82721211775364B51"/>
    <w:rsid w:val="00965DBE"/>
    <w:rPr>
      <w:rFonts w:eastAsiaTheme="minorHAnsi"/>
    </w:rPr>
  </w:style>
  <w:style w:type="paragraph" w:customStyle="1" w:styleId="44BD3267C1F94EC189FCAB0AED2EBD511">
    <w:name w:val="44BD3267C1F94EC189FCAB0AED2EBD511"/>
    <w:rsid w:val="00965DBE"/>
    <w:rPr>
      <w:rFonts w:eastAsiaTheme="minorHAnsi"/>
    </w:rPr>
  </w:style>
  <w:style w:type="paragraph" w:customStyle="1" w:styleId="D1943616461040AD8CA09BA87595D6281">
    <w:name w:val="D1943616461040AD8CA09BA87595D6281"/>
    <w:rsid w:val="00965DBE"/>
    <w:rPr>
      <w:rFonts w:eastAsiaTheme="minorHAnsi"/>
    </w:rPr>
  </w:style>
  <w:style w:type="paragraph" w:customStyle="1" w:styleId="E5B167B395454099A9197676DFB727811">
    <w:name w:val="E5B167B395454099A9197676DFB727811"/>
    <w:rsid w:val="00965DBE"/>
    <w:rPr>
      <w:rFonts w:eastAsiaTheme="minorHAnsi"/>
    </w:rPr>
  </w:style>
  <w:style w:type="paragraph" w:customStyle="1" w:styleId="74A3E423A562497DAA26E9FE4C629BE41">
    <w:name w:val="74A3E423A562497DAA26E9FE4C629BE41"/>
    <w:rsid w:val="00965DBE"/>
    <w:rPr>
      <w:rFonts w:eastAsiaTheme="minorHAnsi"/>
    </w:rPr>
  </w:style>
  <w:style w:type="paragraph" w:customStyle="1" w:styleId="4625163C21F74504AAC75FA201D27A071">
    <w:name w:val="4625163C21F74504AAC75FA201D27A071"/>
    <w:rsid w:val="00965DBE"/>
    <w:rPr>
      <w:rFonts w:eastAsiaTheme="minorHAnsi"/>
    </w:rPr>
  </w:style>
  <w:style w:type="paragraph" w:customStyle="1" w:styleId="5FBEE009BEE04DC3897F16C2ACB171221">
    <w:name w:val="5FBEE009BEE04DC3897F16C2ACB171221"/>
    <w:rsid w:val="00965DBE"/>
    <w:rPr>
      <w:rFonts w:eastAsiaTheme="minorHAnsi"/>
    </w:rPr>
  </w:style>
  <w:style w:type="paragraph" w:customStyle="1" w:styleId="B224EC63F2D44A9A9A64D0467A655A901">
    <w:name w:val="B224EC63F2D44A9A9A64D0467A655A901"/>
    <w:rsid w:val="00965DBE"/>
    <w:rPr>
      <w:rFonts w:eastAsiaTheme="minorHAnsi"/>
    </w:rPr>
  </w:style>
  <w:style w:type="paragraph" w:customStyle="1" w:styleId="E950FF0D148B4127AF585AE1AD8B47391">
    <w:name w:val="E950FF0D148B4127AF585AE1AD8B47391"/>
    <w:rsid w:val="00965DBE"/>
    <w:rPr>
      <w:rFonts w:eastAsiaTheme="minorHAnsi"/>
    </w:rPr>
  </w:style>
  <w:style w:type="paragraph" w:customStyle="1" w:styleId="CCFB0E8E59B846F389C7DDAC291DC9091">
    <w:name w:val="CCFB0E8E59B846F389C7DDAC291DC9091"/>
    <w:rsid w:val="00965DBE"/>
    <w:rPr>
      <w:rFonts w:eastAsiaTheme="minorHAnsi"/>
    </w:rPr>
  </w:style>
  <w:style w:type="paragraph" w:customStyle="1" w:styleId="C7C81EF947B94CF196E411D9A986B2581">
    <w:name w:val="C7C81EF947B94CF196E411D9A986B2581"/>
    <w:rsid w:val="00965DBE"/>
    <w:rPr>
      <w:rFonts w:eastAsiaTheme="minorHAnsi"/>
    </w:rPr>
  </w:style>
  <w:style w:type="paragraph" w:customStyle="1" w:styleId="7BD1560050D24CB49DDD4BBAEBA5F4FE4">
    <w:name w:val="7BD1560050D24CB49DDD4BBAEBA5F4FE4"/>
    <w:rsid w:val="00965DBE"/>
    <w:rPr>
      <w:rFonts w:eastAsiaTheme="minorHAnsi"/>
    </w:rPr>
  </w:style>
  <w:style w:type="paragraph" w:customStyle="1" w:styleId="BF446A430522468289210C0B005905A84">
    <w:name w:val="BF446A430522468289210C0B005905A84"/>
    <w:rsid w:val="00965DBE"/>
    <w:rPr>
      <w:rFonts w:eastAsiaTheme="minorHAnsi"/>
    </w:rPr>
  </w:style>
  <w:style w:type="paragraph" w:customStyle="1" w:styleId="A86F89BF22C54433970269D760A751334">
    <w:name w:val="A86F89BF22C54433970269D760A751334"/>
    <w:rsid w:val="00965DBE"/>
    <w:rPr>
      <w:rFonts w:eastAsiaTheme="minorHAnsi"/>
    </w:rPr>
  </w:style>
  <w:style w:type="paragraph" w:customStyle="1" w:styleId="30ACC5E284AA4521BDECFAC09E4BA4E74">
    <w:name w:val="30ACC5E284AA4521BDECFAC09E4BA4E74"/>
    <w:rsid w:val="00965DBE"/>
    <w:rPr>
      <w:rFonts w:eastAsiaTheme="minorHAnsi"/>
    </w:rPr>
  </w:style>
  <w:style w:type="paragraph" w:customStyle="1" w:styleId="98F3130E684A43DABD75947674CB17CD1">
    <w:name w:val="98F3130E684A43DABD75947674CB17CD1"/>
    <w:rsid w:val="00965DBE"/>
    <w:rPr>
      <w:rFonts w:eastAsiaTheme="minorHAnsi"/>
    </w:rPr>
  </w:style>
  <w:style w:type="paragraph" w:customStyle="1" w:styleId="6544FB2F8AF54FC28D197151A375492D1">
    <w:name w:val="6544FB2F8AF54FC28D197151A375492D1"/>
    <w:rsid w:val="00965DBE"/>
    <w:rPr>
      <w:rFonts w:eastAsiaTheme="minorHAnsi"/>
    </w:rPr>
  </w:style>
  <w:style w:type="paragraph" w:customStyle="1" w:styleId="D4C653D23EE544058574966C722145C51">
    <w:name w:val="D4C653D23EE544058574966C722145C51"/>
    <w:rsid w:val="00965DBE"/>
    <w:rPr>
      <w:rFonts w:eastAsiaTheme="minorHAnsi"/>
    </w:rPr>
  </w:style>
  <w:style w:type="paragraph" w:customStyle="1" w:styleId="428248159B964A268C98EF4639696CD11">
    <w:name w:val="428248159B964A268C98EF4639696CD11"/>
    <w:rsid w:val="00965DBE"/>
    <w:rPr>
      <w:rFonts w:eastAsiaTheme="minorHAnsi"/>
    </w:rPr>
  </w:style>
  <w:style w:type="paragraph" w:customStyle="1" w:styleId="E7B6D95F42BE48D2AE3ABE9989BC34411">
    <w:name w:val="E7B6D95F42BE48D2AE3ABE9989BC34411"/>
    <w:rsid w:val="00965DBE"/>
    <w:rPr>
      <w:rFonts w:eastAsiaTheme="minorHAnsi"/>
    </w:rPr>
  </w:style>
  <w:style w:type="paragraph" w:customStyle="1" w:styleId="35A13FDB067049219CA7467E9398C8B01">
    <w:name w:val="35A13FDB067049219CA7467E9398C8B01"/>
    <w:rsid w:val="00965DBE"/>
    <w:rPr>
      <w:rFonts w:eastAsiaTheme="minorHAnsi"/>
    </w:rPr>
  </w:style>
  <w:style w:type="paragraph" w:customStyle="1" w:styleId="ABD94D6FEAEB4BC19F634A629F9DEAB21">
    <w:name w:val="ABD94D6FEAEB4BC19F634A629F9DEAB21"/>
    <w:rsid w:val="00965DBE"/>
    <w:rPr>
      <w:rFonts w:eastAsiaTheme="minorHAnsi"/>
    </w:rPr>
  </w:style>
  <w:style w:type="paragraph" w:customStyle="1" w:styleId="7DF3864B5BD645AB95EE256C833E175F1">
    <w:name w:val="7DF3864B5BD645AB95EE256C833E175F1"/>
    <w:rsid w:val="00965DBE"/>
    <w:rPr>
      <w:rFonts w:eastAsiaTheme="minorHAnsi"/>
    </w:rPr>
  </w:style>
  <w:style w:type="paragraph" w:customStyle="1" w:styleId="9016879EC8374CB88FC5C2ABBABCD5BC1">
    <w:name w:val="9016879EC8374CB88FC5C2ABBABCD5BC1"/>
    <w:rsid w:val="00965DBE"/>
    <w:rPr>
      <w:rFonts w:eastAsiaTheme="minorHAnsi"/>
    </w:rPr>
  </w:style>
  <w:style w:type="paragraph" w:customStyle="1" w:styleId="1C30722B49154D358763BC63CF1F4C9E1">
    <w:name w:val="1C30722B49154D358763BC63CF1F4C9E1"/>
    <w:rsid w:val="00965DBE"/>
    <w:rPr>
      <w:rFonts w:eastAsiaTheme="minorHAnsi"/>
    </w:rPr>
  </w:style>
  <w:style w:type="paragraph" w:customStyle="1" w:styleId="E45B0D4A254A4C688DE8080A1F4026131">
    <w:name w:val="E45B0D4A254A4C688DE8080A1F4026131"/>
    <w:rsid w:val="00965DBE"/>
    <w:rPr>
      <w:rFonts w:eastAsiaTheme="minorHAnsi"/>
    </w:rPr>
  </w:style>
  <w:style w:type="paragraph" w:customStyle="1" w:styleId="75C62A5FEA5D4248AFDBF5D7B2B983851">
    <w:name w:val="75C62A5FEA5D4248AFDBF5D7B2B983851"/>
    <w:rsid w:val="00965DBE"/>
    <w:rPr>
      <w:rFonts w:eastAsiaTheme="minorHAnsi"/>
    </w:rPr>
  </w:style>
  <w:style w:type="paragraph" w:customStyle="1" w:styleId="A0CB0444BDCF465DAA67078737A151671">
    <w:name w:val="A0CB0444BDCF465DAA67078737A151671"/>
    <w:rsid w:val="00965DBE"/>
    <w:rPr>
      <w:rFonts w:eastAsiaTheme="minorHAnsi"/>
    </w:rPr>
  </w:style>
  <w:style w:type="paragraph" w:customStyle="1" w:styleId="C9F5FEDCE3454A85954850E49E7215791">
    <w:name w:val="C9F5FEDCE3454A85954850E49E7215791"/>
    <w:rsid w:val="00965DBE"/>
    <w:rPr>
      <w:rFonts w:eastAsiaTheme="minorHAnsi"/>
    </w:rPr>
  </w:style>
  <w:style w:type="paragraph" w:customStyle="1" w:styleId="51FD6213A978432F8F67900A4017BE201">
    <w:name w:val="51FD6213A978432F8F67900A4017BE201"/>
    <w:rsid w:val="00965DBE"/>
    <w:rPr>
      <w:rFonts w:eastAsiaTheme="minorHAnsi"/>
    </w:rPr>
  </w:style>
  <w:style w:type="paragraph" w:customStyle="1" w:styleId="EB5A7CAF6D8542B2A8FA9469E8313C6A1">
    <w:name w:val="EB5A7CAF6D8542B2A8FA9469E8313C6A1"/>
    <w:rsid w:val="00965DBE"/>
    <w:rPr>
      <w:rFonts w:eastAsiaTheme="minorHAnsi"/>
    </w:rPr>
  </w:style>
  <w:style w:type="paragraph" w:customStyle="1" w:styleId="C1F031410EB04860A7184193F903E18B1">
    <w:name w:val="C1F031410EB04860A7184193F903E18B1"/>
    <w:rsid w:val="00965DBE"/>
    <w:rPr>
      <w:rFonts w:eastAsiaTheme="minorHAnsi"/>
    </w:rPr>
  </w:style>
  <w:style w:type="paragraph" w:customStyle="1" w:styleId="762E07311DAA4E1DB9B2252C0965AD5D1">
    <w:name w:val="762E07311DAA4E1DB9B2252C0965AD5D1"/>
    <w:rsid w:val="00965DBE"/>
    <w:rPr>
      <w:rFonts w:eastAsiaTheme="minorHAnsi"/>
    </w:rPr>
  </w:style>
  <w:style w:type="paragraph" w:customStyle="1" w:styleId="D0FB905C17414A7BB0A8127127CDE1D31">
    <w:name w:val="D0FB905C17414A7BB0A8127127CDE1D31"/>
    <w:rsid w:val="00965DBE"/>
    <w:rPr>
      <w:rFonts w:eastAsiaTheme="minorHAnsi"/>
    </w:rPr>
  </w:style>
  <w:style w:type="paragraph" w:customStyle="1" w:styleId="16DE846587EF4ECABD76374DE62914831">
    <w:name w:val="16DE846587EF4ECABD76374DE62914831"/>
    <w:rsid w:val="00965DBE"/>
    <w:rPr>
      <w:rFonts w:eastAsiaTheme="minorHAnsi"/>
    </w:rPr>
  </w:style>
  <w:style w:type="paragraph" w:customStyle="1" w:styleId="94CBF698FE4D457EB3B6DF41AFD16B261">
    <w:name w:val="94CBF698FE4D457EB3B6DF41AFD16B261"/>
    <w:rsid w:val="00965DBE"/>
    <w:rPr>
      <w:rFonts w:eastAsiaTheme="minorHAnsi"/>
    </w:rPr>
  </w:style>
  <w:style w:type="paragraph" w:customStyle="1" w:styleId="D69CA07B760641A7AC4B7A7ABA39D5E71">
    <w:name w:val="D69CA07B760641A7AC4B7A7ABA39D5E71"/>
    <w:rsid w:val="00965DBE"/>
    <w:rPr>
      <w:rFonts w:eastAsiaTheme="minorHAnsi"/>
    </w:rPr>
  </w:style>
  <w:style w:type="paragraph" w:customStyle="1" w:styleId="FC1BAE6581E548869966D5F16C493A8A1">
    <w:name w:val="FC1BAE6581E548869966D5F16C493A8A1"/>
    <w:rsid w:val="00965DBE"/>
    <w:rPr>
      <w:rFonts w:eastAsiaTheme="minorHAnsi"/>
    </w:rPr>
  </w:style>
  <w:style w:type="paragraph" w:customStyle="1" w:styleId="9CCB107D237C486992CC365530322D581">
    <w:name w:val="9CCB107D237C486992CC365530322D581"/>
    <w:rsid w:val="00965DBE"/>
    <w:rPr>
      <w:rFonts w:eastAsiaTheme="minorHAnsi"/>
    </w:rPr>
  </w:style>
  <w:style w:type="paragraph" w:customStyle="1" w:styleId="8F2067B31F7B4CE2A5F13C962BEC56021">
    <w:name w:val="8F2067B31F7B4CE2A5F13C962BEC56021"/>
    <w:rsid w:val="00965DBE"/>
    <w:rPr>
      <w:rFonts w:eastAsiaTheme="minorHAnsi"/>
    </w:rPr>
  </w:style>
  <w:style w:type="paragraph" w:customStyle="1" w:styleId="073A7278C35F45308E29BBF3119583DC1">
    <w:name w:val="073A7278C35F45308E29BBF3119583DC1"/>
    <w:rsid w:val="00965DBE"/>
    <w:rPr>
      <w:rFonts w:eastAsiaTheme="minorHAnsi"/>
    </w:rPr>
  </w:style>
  <w:style w:type="paragraph" w:customStyle="1" w:styleId="1A8BE84FB0184DA3AAF242DB05E555A91">
    <w:name w:val="1A8BE84FB0184DA3AAF242DB05E555A91"/>
    <w:rsid w:val="00965DBE"/>
    <w:rPr>
      <w:rFonts w:eastAsiaTheme="minorHAnsi"/>
    </w:rPr>
  </w:style>
  <w:style w:type="paragraph" w:customStyle="1" w:styleId="2FA4902E4C0349268DA7D42A25407B0F1">
    <w:name w:val="2FA4902E4C0349268DA7D42A25407B0F1"/>
    <w:rsid w:val="00965DBE"/>
    <w:rPr>
      <w:rFonts w:eastAsiaTheme="minorHAnsi"/>
    </w:rPr>
  </w:style>
  <w:style w:type="paragraph" w:customStyle="1" w:styleId="038A957CC2034BB99A97EF7DEFACDFBA1">
    <w:name w:val="038A957CC2034BB99A97EF7DEFACDFBA1"/>
    <w:rsid w:val="00965DBE"/>
    <w:rPr>
      <w:rFonts w:eastAsiaTheme="minorHAnsi"/>
    </w:rPr>
  </w:style>
  <w:style w:type="paragraph" w:customStyle="1" w:styleId="49DA7CFFF74849989B0E36F2D846787A1">
    <w:name w:val="49DA7CFFF74849989B0E36F2D846787A1"/>
    <w:rsid w:val="00965DBE"/>
    <w:rPr>
      <w:rFonts w:eastAsiaTheme="minorHAnsi"/>
    </w:rPr>
  </w:style>
  <w:style w:type="paragraph" w:customStyle="1" w:styleId="718E2D7982854F63B95590FEDB03DD171">
    <w:name w:val="718E2D7982854F63B95590FEDB03DD171"/>
    <w:rsid w:val="00965DBE"/>
    <w:rPr>
      <w:rFonts w:eastAsiaTheme="minorHAnsi"/>
    </w:rPr>
  </w:style>
  <w:style w:type="paragraph" w:customStyle="1" w:styleId="088C7EEEA35548C5A5CB3B0D914D657F1">
    <w:name w:val="088C7EEEA35548C5A5CB3B0D914D657F1"/>
    <w:rsid w:val="00965DBE"/>
    <w:rPr>
      <w:rFonts w:eastAsiaTheme="minorHAnsi"/>
    </w:rPr>
  </w:style>
  <w:style w:type="paragraph" w:customStyle="1" w:styleId="71158A7712A94943A21E00DC13DBEB361">
    <w:name w:val="71158A7712A94943A21E00DC13DBEB361"/>
    <w:rsid w:val="00965DBE"/>
    <w:rPr>
      <w:rFonts w:eastAsiaTheme="minorHAnsi"/>
    </w:rPr>
  </w:style>
  <w:style w:type="paragraph" w:customStyle="1" w:styleId="0E0D708A95964771B94A3A759B19C51A1">
    <w:name w:val="0E0D708A95964771B94A3A759B19C51A1"/>
    <w:rsid w:val="00965DBE"/>
    <w:rPr>
      <w:rFonts w:eastAsiaTheme="minorHAnsi"/>
    </w:rPr>
  </w:style>
  <w:style w:type="paragraph" w:customStyle="1" w:styleId="743FD648E54F43F2B4E7A440B2E701E11">
    <w:name w:val="743FD648E54F43F2B4E7A440B2E701E11"/>
    <w:rsid w:val="00965DBE"/>
    <w:rPr>
      <w:rFonts w:eastAsiaTheme="minorHAnsi"/>
    </w:rPr>
  </w:style>
  <w:style w:type="paragraph" w:customStyle="1" w:styleId="76B9F7FC36B54F20B7B60BE8285C8D0B1">
    <w:name w:val="76B9F7FC36B54F20B7B60BE8285C8D0B1"/>
    <w:rsid w:val="00965DBE"/>
    <w:rPr>
      <w:rFonts w:eastAsiaTheme="minorHAnsi"/>
    </w:rPr>
  </w:style>
  <w:style w:type="paragraph" w:customStyle="1" w:styleId="EA3E3E38F45D43FA8B3DBA4A4511AC791">
    <w:name w:val="EA3E3E38F45D43FA8B3DBA4A4511AC791"/>
    <w:rsid w:val="00965DBE"/>
    <w:rPr>
      <w:rFonts w:eastAsiaTheme="minorHAnsi"/>
    </w:rPr>
  </w:style>
  <w:style w:type="paragraph" w:customStyle="1" w:styleId="CFB3DE68508B4063B03528F603F033431">
    <w:name w:val="CFB3DE68508B4063B03528F603F033431"/>
    <w:rsid w:val="00965DBE"/>
    <w:rPr>
      <w:rFonts w:eastAsiaTheme="minorHAnsi"/>
    </w:rPr>
  </w:style>
  <w:style w:type="paragraph" w:customStyle="1" w:styleId="93C5ED90DC5146519E7AA26C4F1158031">
    <w:name w:val="93C5ED90DC5146519E7AA26C4F1158031"/>
    <w:rsid w:val="00965DBE"/>
    <w:rPr>
      <w:rFonts w:eastAsiaTheme="minorHAnsi"/>
    </w:rPr>
  </w:style>
  <w:style w:type="paragraph" w:customStyle="1" w:styleId="D3548F3B4E024855AB9E404FCB250FF91">
    <w:name w:val="D3548F3B4E024855AB9E404FCB250FF91"/>
    <w:rsid w:val="00965DBE"/>
    <w:rPr>
      <w:rFonts w:eastAsiaTheme="minorHAnsi"/>
    </w:rPr>
  </w:style>
  <w:style w:type="paragraph" w:customStyle="1" w:styleId="8AA1838A9E0F4B818C1FF4AFF4AFF4BA1">
    <w:name w:val="8AA1838A9E0F4B818C1FF4AFF4AFF4BA1"/>
    <w:rsid w:val="00965DBE"/>
    <w:rPr>
      <w:rFonts w:eastAsiaTheme="minorHAnsi"/>
    </w:rPr>
  </w:style>
  <w:style w:type="paragraph" w:customStyle="1" w:styleId="EC86181391C54C358B058D65E65380821">
    <w:name w:val="EC86181391C54C358B058D65E65380821"/>
    <w:rsid w:val="00965DBE"/>
    <w:rPr>
      <w:rFonts w:eastAsiaTheme="minorHAnsi"/>
    </w:rPr>
  </w:style>
  <w:style w:type="paragraph" w:customStyle="1" w:styleId="84C4B4BAC5BA455384EB98EF66118B431">
    <w:name w:val="84C4B4BAC5BA455384EB98EF66118B431"/>
    <w:rsid w:val="00965DBE"/>
    <w:rPr>
      <w:rFonts w:eastAsiaTheme="minorHAnsi"/>
    </w:rPr>
  </w:style>
  <w:style w:type="paragraph" w:customStyle="1" w:styleId="6C713ED991894B8694D1837E5F0DEABB1">
    <w:name w:val="6C713ED991894B8694D1837E5F0DEABB1"/>
    <w:rsid w:val="00965DBE"/>
    <w:rPr>
      <w:rFonts w:eastAsiaTheme="minorHAnsi"/>
    </w:rPr>
  </w:style>
  <w:style w:type="paragraph" w:customStyle="1" w:styleId="A7022CFE49634E8FB0AF86BA16E759754">
    <w:name w:val="A7022CFE49634E8FB0AF86BA16E759754"/>
    <w:rsid w:val="00965DBE"/>
    <w:rPr>
      <w:rFonts w:eastAsiaTheme="minorHAnsi"/>
    </w:rPr>
  </w:style>
  <w:style w:type="paragraph" w:customStyle="1" w:styleId="F4DBA82482A148FEB7A283734BD5F82E4">
    <w:name w:val="F4DBA82482A148FEB7A283734BD5F82E4"/>
    <w:rsid w:val="00965DBE"/>
    <w:rPr>
      <w:rFonts w:eastAsiaTheme="minorHAnsi"/>
    </w:rPr>
  </w:style>
  <w:style w:type="paragraph" w:customStyle="1" w:styleId="E493BCA5AE2B4193B9939AFCD27A286A4">
    <w:name w:val="E493BCA5AE2B4193B9939AFCD27A286A4"/>
    <w:rsid w:val="00965DBE"/>
    <w:rPr>
      <w:rFonts w:eastAsiaTheme="minorHAnsi"/>
    </w:rPr>
  </w:style>
  <w:style w:type="paragraph" w:customStyle="1" w:styleId="B6F3C7B143E54AF994E8E5C956F177104">
    <w:name w:val="B6F3C7B143E54AF994E8E5C956F177104"/>
    <w:rsid w:val="00965DBE"/>
    <w:rPr>
      <w:rFonts w:eastAsiaTheme="minorHAnsi"/>
    </w:rPr>
  </w:style>
  <w:style w:type="paragraph" w:customStyle="1" w:styleId="AFC7DFF5F3C6494588FB1AA1D17ADF094">
    <w:name w:val="AFC7DFF5F3C6494588FB1AA1D17ADF094"/>
    <w:rsid w:val="00965DBE"/>
    <w:rPr>
      <w:rFonts w:eastAsiaTheme="minorHAnsi"/>
    </w:rPr>
  </w:style>
  <w:style w:type="paragraph" w:customStyle="1" w:styleId="380CFD7033B24CF19A0D7F39C4F3B9191">
    <w:name w:val="380CFD7033B24CF19A0D7F39C4F3B9191"/>
    <w:rsid w:val="00965DBE"/>
    <w:rPr>
      <w:rFonts w:eastAsiaTheme="minorHAnsi"/>
    </w:rPr>
  </w:style>
  <w:style w:type="paragraph" w:customStyle="1" w:styleId="8CB45955377F47D38181069B5B6EEED01">
    <w:name w:val="8CB45955377F47D38181069B5B6EEED01"/>
    <w:rsid w:val="00965DBE"/>
    <w:rPr>
      <w:rFonts w:eastAsiaTheme="minorHAnsi"/>
    </w:rPr>
  </w:style>
  <w:style w:type="paragraph" w:customStyle="1" w:styleId="355C01A4330847278E58AAC570CD67E91">
    <w:name w:val="355C01A4330847278E58AAC570CD67E91"/>
    <w:rsid w:val="00965DBE"/>
    <w:rPr>
      <w:rFonts w:eastAsiaTheme="minorHAnsi"/>
    </w:rPr>
  </w:style>
  <w:style w:type="paragraph" w:customStyle="1" w:styleId="9BE6D82CBFBE4A8D8C07FE209C243BCA1">
    <w:name w:val="9BE6D82CBFBE4A8D8C07FE209C243BCA1"/>
    <w:rsid w:val="00965DBE"/>
    <w:rPr>
      <w:rFonts w:eastAsiaTheme="minorHAnsi"/>
    </w:rPr>
  </w:style>
  <w:style w:type="paragraph" w:customStyle="1" w:styleId="193D868F3F624C8D8490DA0F2FC529231">
    <w:name w:val="193D868F3F624C8D8490DA0F2FC529231"/>
    <w:rsid w:val="00965DBE"/>
    <w:rPr>
      <w:rFonts w:eastAsiaTheme="minorHAnsi"/>
    </w:rPr>
  </w:style>
  <w:style w:type="paragraph" w:customStyle="1" w:styleId="03226244A69746BC845765707CC3C0651">
    <w:name w:val="03226244A69746BC845765707CC3C0651"/>
    <w:rsid w:val="00965DBE"/>
    <w:rPr>
      <w:rFonts w:eastAsiaTheme="minorHAnsi"/>
    </w:rPr>
  </w:style>
  <w:style w:type="paragraph" w:customStyle="1" w:styleId="9AAC403FEC2943B19BB8C2ADE5699B351">
    <w:name w:val="9AAC403FEC2943B19BB8C2ADE5699B351"/>
    <w:rsid w:val="00965DBE"/>
    <w:rPr>
      <w:rFonts w:eastAsiaTheme="minorHAnsi"/>
    </w:rPr>
  </w:style>
  <w:style w:type="paragraph" w:customStyle="1" w:styleId="84F812E2E8B34358A8D2F63772BB4D2A1">
    <w:name w:val="84F812E2E8B34358A8D2F63772BB4D2A1"/>
    <w:rsid w:val="00965DBE"/>
    <w:rPr>
      <w:rFonts w:eastAsiaTheme="minorHAnsi"/>
    </w:rPr>
  </w:style>
  <w:style w:type="paragraph" w:customStyle="1" w:styleId="ADB068E5D323474DA901F444C8566AB31">
    <w:name w:val="ADB068E5D323474DA901F444C8566AB31"/>
    <w:rsid w:val="00965DBE"/>
    <w:rPr>
      <w:rFonts w:eastAsiaTheme="minorHAnsi"/>
    </w:rPr>
  </w:style>
  <w:style w:type="paragraph" w:customStyle="1" w:styleId="8DBBBA4B7F9A4887A46E063B3845CB7D1">
    <w:name w:val="8DBBBA4B7F9A4887A46E063B3845CB7D1"/>
    <w:rsid w:val="00965DBE"/>
    <w:rPr>
      <w:rFonts w:eastAsiaTheme="minorHAnsi"/>
    </w:rPr>
  </w:style>
  <w:style w:type="paragraph" w:customStyle="1" w:styleId="354EB07540284824999074CD429FE6A21">
    <w:name w:val="354EB07540284824999074CD429FE6A21"/>
    <w:rsid w:val="00965DBE"/>
    <w:rPr>
      <w:rFonts w:eastAsiaTheme="minorHAnsi"/>
    </w:rPr>
  </w:style>
  <w:style w:type="paragraph" w:customStyle="1" w:styleId="1B7ABC9E12C74BC4A197FE8B422F02381">
    <w:name w:val="1B7ABC9E12C74BC4A197FE8B422F02381"/>
    <w:rsid w:val="00965DBE"/>
    <w:rPr>
      <w:rFonts w:eastAsiaTheme="minorHAnsi"/>
    </w:rPr>
  </w:style>
  <w:style w:type="paragraph" w:customStyle="1" w:styleId="B52D66114D1F4A2CBB06D5C720664DA21">
    <w:name w:val="B52D66114D1F4A2CBB06D5C720664DA21"/>
    <w:rsid w:val="00965DBE"/>
    <w:rPr>
      <w:rFonts w:eastAsiaTheme="minorHAnsi"/>
    </w:rPr>
  </w:style>
  <w:style w:type="paragraph" w:customStyle="1" w:styleId="1C5E137CBFA74AE7B992BF31B763F2921">
    <w:name w:val="1C5E137CBFA74AE7B992BF31B763F2921"/>
    <w:rsid w:val="00965DBE"/>
    <w:rPr>
      <w:rFonts w:eastAsiaTheme="minorHAnsi"/>
    </w:rPr>
  </w:style>
  <w:style w:type="paragraph" w:customStyle="1" w:styleId="22421C3A202D4A4598F444127AA3582E1">
    <w:name w:val="22421C3A202D4A4598F444127AA3582E1"/>
    <w:rsid w:val="00965DBE"/>
    <w:rPr>
      <w:rFonts w:eastAsiaTheme="minorHAnsi"/>
    </w:rPr>
  </w:style>
  <w:style w:type="paragraph" w:customStyle="1" w:styleId="0114338A223F42CC8317094D56E9FAA51">
    <w:name w:val="0114338A223F42CC8317094D56E9FAA51"/>
    <w:rsid w:val="00965DBE"/>
    <w:rPr>
      <w:rFonts w:eastAsiaTheme="minorHAnsi"/>
    </w:rPr>
  </w:style>
  <w:style w:type="paragraph" w:customStyle="1" w:styleId="397C3411DDD242C892F61C2BCB7191B01">
    <w:name w:val="397C3411DDD242C892F61C2BCB7191B01"/>
    <w:rsid w:val="00965DBE"/>
    <w:rPr>
      <w:rFonts w:eastAsiaTheme="minorHAnsi"/>
    </w:rPr>
  </w:style>
  <w:style w:type="paragraph" w:customStyle="1" w:styleId="86B6362E298648DD83B0477CF62FA01F1">
    <w:name w:val="86B6362E298648DD83B0477CF62FA01F1"/>
    <w:rsid w:val="00965DBE"/>
    <w:rPr>
      <w:rFonts w:eastAsiaTheme="minorHAnsi"/>
    </w:rPr>
  </w:style>
  <w:style w:type="paragraph" w:customStyle="1" w:styleId="4C530B99C3644E079120DD08369F6BD31">
    <w:name w:val="4C530B99C3644E079120DD08369F6BD31"/>
    <w:rsid w:val="00965DBE"/>
    <w:rPr>
      <w:rFonts w:eastAsiaTheme="minorHAnsi"/>
    </w:rPr>
  </w:style>
  <w:style w:type="paragraph" w:customStyle="1" w:styleId="85AFF75EFCD8438FB58C4038011D14F41">
    <w:name w:val="85AFF75EFCD8438FB58C4038011D14F41"/>
    <w:rsid w:val="00965DBE"/>
    <w:rPr>
      <w:rFonts w:eastAsiaTheme="minorHAnsi"/>
    </w:rPr>
  </w:style>
  <w:style w:type="paragraph" w:customStyle="1" w:styleId="3F5A7A8F4FFC444C803AE2AF29FF588E1">
    <w:name w:val="3F5A7A8F4FFC444C803AE2AF29FF588E1"/>
    <w:rsid w:val="00965DBE"/>
    <w:rPr>
      <w:rFonts w:eastAsiaTheme="minorHAnsi"/>
    </w:rPr>
  </w:style>
  <w:style w:type="paragraph" w:customStyle="1" w:styleId="B24329D138344D3D96DA7A7EDDA4D36C1">
    <w:name w:val="B24329D138344D3D96DA7A7EDDA4D36C1"/>
    <w:rsid w:val="00965DBE"/>
    <w:rPr>
      <w:rFonts w:eastAsiaTheme="minorHAnsi"/>
    </w:rPr>
  </w:style>
  <w:style w:type="paragraph" w:customStyle="1" w:styleId="34A8DCC3E65741F9BDB2669CEE0CA2771">
    <w:name w:val="34A8DCC3E65741F9BDB2669CEE0CA2771"/>
    <w:rsid w:val="00965DBE"/>
    <w:rPr>
      <w:rFonts w:eastAsiaTheme="minorHAnsi"/>
    </w:rPr>
  </w:style>
  <w:style w:type="paragraph" w:customStyle="1" w:styleId="83CCA2F7CEB643ADB5C5DE67358A41831">
    <w:name w:val="83CCA2F7CEB643ADB5C5DE67358A41831"/>
    <w:rsid w:val="00965DBE"/>
    <w:rPr>
      <w:rFonts w:eastAsiaTheme="minorHAnsi"/>
    </w:rPr>
  </w:style>
  <w:style w:type="paragraph" w:customStyle="1" w:styleId="AE9DD20134D044B195CD7EBDC0C01FDF1">
    <w:name w:val="AE9DD20134D044B195CD7EBDC0C01FDF1"/>
    <w:rsid w:val="00965DBE"/>
    <w:rPr>
      <w:rFonts w:eastAsiaTheme="minorHAnsi"/>
    </w:rPr>
  </w:style>
  <w:style w:type="paragraph" w:customStyle="1" w:styleId="CF9B62AA8A4B4D3AB74A6D6DED0A58AC1">
    <w:name w:val="CF9B62AA8A4B4D3AB74A6D6DED0A58AC1"/>
    <w:rsid w:val="00965DBE"/>
    <w:rPr>
      <w:rFonts w:eastAsiaTheme="minorHAnsi"/>
    </w:rPr>
  </w:style>
  <w:style w:type="paragraph" w:customStyle="1" w:styleId="D89699E37343419EA0629BA84B7A368C1">
    <w:name w:val="D89699E37343419EA0629BA84B7A368C1"/>
    <w:rsid w:val="00965DBE"/>
    <w:rPr>
      <w:rFonts w:eastAsiaTheme="minorHAnsi"/>
    </w:rPr>
  </w:style>
  <w:style w:type="paragraph" w:customStyle="1" w:styleId="9F158357A0BB4D78B6B01959CBEA23D11">
    <w:name w:val="9F158357A0BB4D78B6B01959CBEA23D11"/>
    <w:rsid w:val="00965DBE"/>
    <w:rPr>
      <w:rFonts w:eastAsiaTheme="minorHAnsi"/>
    </w:rPr>
  </w:style>
  <w:style w:type="paragraph" w:customStyle="1" w:styleId="F489C3F589B34988A9204EF1AE1D1CAD1">
    <w:name w:val="F489C3F589B34988A9204EF1AE1D1CAD1"/>
    <w:rsid w:val="00965DBE"/>
    <w:rPr>
      <w:rFonts w:eastAsiaTheme="minorHAnsi"/>
    </w:rPr>
  </w:style>
  <w:style w:type="paragraph" w:customStyle="1" w:styleId="1A46E6D6883240FF987E328577B699F51">
    <w:name w:val="1A46E6D6883240FF987E328577B699F51"/>
    <w:rsid w:val="00965DBE"/>
    <w:rPr>
      <w:rFonts w:eastAsiaTheme="minorHAnsi"/>
    </w:rPr>
  </w:style>
  <w:style w:type="paragraph" w:customStyle="1" w:styleId="46385103673B40558B02A21AF62199671">
    <w:name w:val="46385103673B40558B02A21AF62199671"/>
    <w:rsid w:val="00965DBE"/>
    <w:rPr>
      <w:rFonts w:eastAsiaTheme="minorHAnsi"/>
    </w:rPr>
  </w:style>
  <w:style w:type="paragraph" w:customStyle="1" w:styleId="245F593C88074DD48CD3F17DC9BCFB9D1">
    <w:name w:val="245F593C88074DD48CD3F17DC9BCFB9D1"/>
    <w:rsid w:val="00965DBE"/>
    <w:rPr>
      <w:rFonts w:eastAsiaTheme="minorHAnsi"/>
    </w:rPr>
  </w:style>
  <w:style w:type="paragraph" w:customStyle="1" w:styleId="5A9434EDE6034F9090B37ED0CFC84EB41">
    <w:name w:val="5A9434EDE6034F9090B37ED0CFC84EB41"/>
    <w:rsid w:val="00965DBE"/>
    <w:rPr>
      <w:rFonts w:eastAsiaTheme="minorHAnsi"/>
    </w:rPr>
  </w:style>
  <w:style w:type="paragraph" w:customStyle="1" w:styleId="89D4E785326D4238BC56D2A2BA5588001">
    <w:name w:val="89D4E785326D4238BC56D2A2BA5588001"/>
    <w:rsid w:val="00965DBE"/>
    <w:rPr>
      <w:rFonts w:eastAsiaTheme="minorHAnsi"/>
    </w:rPr>
  </w:style>
  <w:style w:type="paragraph" w:customStyle="1" w:styleId="09055A4BFA7A4FD2894F20FD3DC3540E1">
    <w:name w:val="09055A4BFA7A4FD2894F20FD3DC3540E1"/>
    <w:rsid w:val="00965DBE"/>
    <w:rPr>
      <w:rFonts w:eastAsiaTheme="minorHAnsi"/>
    </w:rPr>
  </w:style>
  <w:style w:type="paragraph" w:customStyle="1" w:styleId="18773AADE17648578F580E0C2E9AEF681">
    <w:name w:val="18773AADE17648578F580E0C2E9AEF681"/>
    <w:rsid w:val="00965DBE"/>
    <w:rPr>
      <w:rFonts w:eastAsiaTheme="minorHAnsi"/>
    </w:rPr>
  </w:style>
  <w:style w:type="paragraph" w:customStyle="1" w:styleId="64E7DC2BBC374D438917EC75FE0864241">
    <w:name w:val="64E7DC2BBC374D438917EC75FE0864241"/>
    <w:rsid w:val="00965DBE"/>
    <w:rPr>
      <w:rFonts w:eastAsiaTheme="minorHAnsi"/>
    </w:rPr>
  </w:style>
  <w:style w:type="paragraph" w:customStyle="1" w:styleId="70558EB5189C498495BFC446B43079A21">
    <w:name w:val="70558EB5189C498495BFC446B43079A21"/>
    <w:rsid w:val="00965DBE"/>
    <w:rPr>
      <w:rFonts w:eastAsiaTheme="minorHAnsi"/>
    </w:rPr>
  </w:style>
  <w:style w:type="paragraph" w:customStyle="1" w:styleId="D254F5CB14FC42A488334963423E42FA1">
    <w:name w:val="D254F5CB14FC42A488334963423E42FA1"/>
    <w:rsid w:val="00965DBE"/>
    <w:rPr>
      <w:rFonts w:eastAsiaTheme="minorHAnsi"/>
    </w:rPr>
  </w:style>
  <w:style w:type="paragraph" w:customStyle="1" w:styleId="5732486E736A497D9112CC5EAE33D8D61">
    <w:name w:val="5732486E736A497D9112CC5EAE33D8D61"/>
    <w:rsid w:val="00965DBE"/>
    <w:rPr>
      <w:rFonts w:eastAsiaTheme="minorHAnsi"/>
    </w:rPr>
  </w:style>
  <w:style w:type="paragraph" w:customStyle="1" w:styleId="75C4ECB5B8074A508065029B56AA28BA1">
    <w:name w:val="75C4ECB5B8074A508065029B56AA28BA1"/>
    <w:rsid w:val="00965DBE"/>
    <w:rPr>
      <w:rFonts w:eastAsiaTheme="minorHAnsi"/>
    </w:rPr>
  </w:style>
  <w:style w:type="paragraph" w:customStyle="1" w:styleId="70D969AFEEA34CD686A3D0E2CE89CE9E1">
    <w:name w:val="70D969AFEEA34CD686A3D0E2CE89CE9E1"/>
    <w:rsid w:val="00965DBE"/>
    <w:rPr>
      <w:rFonts w:eastAsiaTheme="minorHAnsi"/>
    </w:rPr>
  </w:style>
  <w:style w:type="paragraph" w:customStyle="1" w:styleId="4238BC22F68B4E329613FCE187504C471">
    <w:name w:val="4238BC22F68B4E329613FCE187504C471"/>
    <w:rsid w:val="00965DBE"/>
    <w:rPr>
      <w:rFonts w:eastAsiaTheme="minorHAnsi"/>
    </w:rPr>
  </w:style>
  <w:style w:type="paragraph" w:customStyle="1" w:styleId="4DD3DCCA789746F3BB540996076B8BA91">
    <w:name w:val="4DD3DCCA789746F3BB540996076B8BA91"/>
    <w:rsid w:val="00965DBE"/>
    <w:rPr>
      <w:rFonts w:eastAsiaTheme="minorHAnsi"/>
    </w:rPr>
  </w:style>
  <w:style w:type="paragraph" w:customStyle="1" w:styleId="DCDCA1A5E3C94230BDFE643618AADC731">
    <w:name w:val="DCDCA1A5E3C94230BDFE643618AADC731"/>
    <w:rsid w:val="00965DBE"/>
    <w:rPr>
      <w:rFonts w:eastAsiaTheme="minorHAnsi"/>
    </w:rPr>
  </w:style>
  <w:style w:type="paragraph" w:customStyle="1" w:styleId="5EE5E211DD1948A2916ABCE5D9F5767D1">
    <w:name w:val="5EE5E211DD1948A2916ABCE5D9F5767D1"/>
    <w:rsid w:val="00965DBE"/>
    <w:rPr>
      <w:rFonts w:eastAsiaTheme="minorHAnsi"/>
    </w:rPr>
  </w:style>
  <w:style w:type="paragraph" w:customStyle="1" w:styleId="F081558511474FC19E7F2DB237E1578A1">
    <w:name w:val="F081558511474FC19E7F2DB237E1578A1"/>
    <w:rsid w:val="00965DBE"/>
    <w:rPr>
      <w:rFonts w:eastAsiaTheme="minorHAnsi"/>
    </w:rPr>
  </w:style>
  <w:style w:type="paragraph" w:customStyle="1" w:styleId="57AB63C642A14B13A12281B1DED658D31">
    <w:name w:val="57AB63C642A14B13A12281B1DED658D31"/>
    <w:rsid w:val="00965DBE"/>
    <w:rPr>
      <w:rFonts w:eastAsiaTheme="minorHAnsi"/>
    </w:rPr>
  </w:style>
  <w:style w:type="paragraph" w:customStyle="1" w:styleId="F31EE8EEF193414AA740A9A52B2A06441">
    <w:name w:val="F31EE8EEF193414AA740A9A52B2A06441"/>
    <w:rsid w:val="00965DBE"/>
    <w:rPr>
      <w:rFonts w:eastAsiaTheme="minorHAnsi"/>
    </w:rPr>
  </w:style>
  <w:style w:type="paragraph" w:customStyle="1" w:styleId="D0392C556A2D456CB1114074830BA8F01">
    <w:name w:val="D0392C556A2D456CB1114074830BA8F01"/>
    <w:rsid w:val="00965DBE"/>
    <w:rPr>
      <w:rFonts w:eastAsiaTheme="minorHAnsi"/>
    </w:rPr>
  </w:style>
  <w:style w:type="paragraph" w:customStyle="1" w:styleId="8840EDF4ADAA4D26B7CB5EBF309411D71">
    <w:name w:val="8840EDF4ADAA4D26B7CB5EBF309411D71"/>
    <w:rsid w:val="00965DBE"/>
    <w:rPr>
      <w:rFonts w:eastAsiaTheme="minorHAnsi"/>
    </w:rPr>
  </w:style>
  <w:style w:type="paragraph" w:customStyle="1" w:styleId="BF4F2C20FFAF41BEAC186E304BC1F4411">
    <w:name w:val="BF4F2C20FFAF41BEAC186E304BC1F4411"/>
    <w:rsid w:val="00965DBE"/>
    <w:rPr>
      <w:rFonts w:eastAsiaTheme="minorHAnsi"/>
    </w:rPr>
  </w:style>
  <w:style w:type="paragraph" w:customStyle="1" w:styleId="5258342E29304D87A9A9FB1231A084D71">
    <w:name w:val="5258342E29304D87A9A9FB1231A084D71"/>
    <w:rsid w:val="00965DBE"/>
    <w:rPr>
      <w:rFonts w:eastAsiaTheme="minorHAnsi"/>
    </w:rPr>
  </w:style>
  <w:style w:type="paragraph" w:customStyle="1" w:styleId="44D71AB2FE1646BD9CC244C43F97262C1">
    <w:name w:val="44D71AB2FE1646BD9CC244C43F97262C1"/>
    <w:rsid w:val="00965DBE"/>
    <w:rPr>
      <w:rFonts w:eastAsiaTheme="minorHAnsi"/>
    </w:rPr>
  </w:style>
  <w:style w:type="paragraph" w:customStyle="1" w:styleId="E6788F6B179E4B17894951C389353FE61">
    <w:name w:val="E6788F6B179E4B17894951C389353FE61"/>
    <w:rsid w:val="00965DBE"/>
    <w:rPr>
      <w:rFonts w:eastAsiaTheme="minorHAnsi"/>
    </w:rPr>
  </w:style>
  <w:style w:type="paragraph" w:customStyle="1" w:styleId="8816DA4232EB4A17B69DA3353184C9D51">
    <w:name w:val="8816DA4232EB4A17B69DA3353184C9D51"/>
    <w:rsid w:val="00965DBE"/>
    <w:rPr>
      <w:rFonts w:eastAsiaTheme="minorHAnsi"/>
    </w:rPr>
  </w:style>
  <w:style w:type="paragraph" w:customStyle="1" w:styleId="BE90B431EB594C08838A0C9E9421A3341">
    <w:name w:val="BE90B431EB594C08838A0C9E9421A3341"/>
    <w:rsid w:val="00965DBE"/>
    <w:rPr>
      <w:rFonts w:eastAsiaTheme="minorHAnsi"/>
    </w:rPr>
  </w:style>
  <w:style w:type="paragraph" w:customStyle="1" w:styleId="73D4BB7A5B6A42629B8CA560FA625AC51">
    <w:name w:val="73D4BB7A5B6A42629B8CA560FA625AC51"/>
    <w:rsid w:val="00965DBE"/>
    <w:rPr>
      <w:rFonts w:eastAsiaTheme="minorHAnsi"/>
    </w:rPr>
  </w:style>
  <w:style w:type="paragraph" w:customStyle="1" w:styleId="60FA2CF0D01B4AE9B24C21E670594A991">
    <w:name w:val="60FA2CF0D01B4AE9B24C21E670594A991"/>
    <w:rsid w:val="00965DBE"/>
    <w:rPr>
      <w:rFonts w:eastAsiaTheme="minorHAnsi"/>
    </w:rPr>
  </w:style>
  <w:style w:type="paragraph" w:customStyle="1" w:styleId="002C358B627D4713B814DB9EEEA88A901">
    <w:name w:val="002C358B627D4713B814DB9EEEA88A901"/>
    <w:rsid w:val="00965DBE"/>
    <w:rPr>
      <w:rFonts w:eastAsiaTheme="minorHAnsi"/>
    </w:rPr>
  </w:style>
  <w:style w:type="paragraph" w:customStyle="1" w:styleId="C7F82D2E2368412BB02957FFDB0BA6491">
    <w:name w:val="C7F82D2E2368412BB02957FFDB0BA6491"/>
    <w:rsid w:val="00965DBE"/>
    <w:rPr>
      <w:rFonts w:eastAsiaTheme="minorHAnsi"/>
    </w:rPr>
  </w:style>
  <w:style w:type="paragraph" w:customStyle="1" w:styleId="F17AF0E46C11484F93C02F45214692301">
    <w:name w:val="F17AF0E46C11484F93C02F45214692301"/>
    <w:rsid w:val="00965DBE"/>
    <w:rPr>
      <w:rFonts w:eastAsiaTheme="minorHAnsi"/>
    </w:rPr>
  </w:style>
  <w:style w:type="paragraph" w:customStyle="1" w:styleId="CEA460CBF0A4437796F94E8F543D07151">
    <w:name w:val="CEA460CBF0A4437796F94E8F543D07151"/>
    <w:rsid w:val="00965DBE"/>
    <w:rPr>
      <w:rFonts w:eastAsiaTheme="minorHAnsi"/>
    </w:rPr>
  </w:style>
  <w:style w:type="paragraph" w:customStyle="1" w:styleId="BDF88A35337845AD990DA13AAA12D8681">
    <w:name w:val="BDF88A35337845AD990DA13AAA12D8681"/>
    <w:rsid w:val="00965DBE"/>
    <w:rPr>
      <w:rFonts w:eastAsiaTheme="minorHAnsi"/>
    </w:rPr>
  </w:style>
  <w:style w:type="paragraph" w:customStyle="1" w:styleId="617A66EA3B57444B9DB412304F53E1431">
    <w:name w:val="617A66EA3B57444B9DB412304F53E1431"/>
    <w:rsid w:val="00965DBE"/>
    <w:rPr>
      <w:rFonts w:eastAsiaTheme="minorHAnsi"/>
    </w:rPr>
  </w:style>
  <w:style w:type="paragraph" w:customStyle="1" w:styleId="D8D3FDC73ECA4F11A9D610D3C249CDD21">
    <w:name w:val="D8D3FDC73ECA4F11A9D610D3C249CDD21"/>
    <w:rsid w:val="00965DBE"/>
    <w:rPr>
      <w:rFonts w:eastAsiaTheme="minorHAnsi"/>
    </w:rPr>
  </w:style>
  <w:style w:type="paragraph" w:customStyle="1" w:styleId="81C2F4EA874C4DB091B74D8DDA71CCDD1">
    <w:name w:val="81C2F4EA874C4DB091B74D8DDA71CCDD1"/>
    <w:rsid w:val="00965DBE"/>
    <w:rPr>
      <w:rFonts w:eastAsiaTheme="minorHAnsi"/>
    </w:rPr>
  </w:style>
  <w:style w:type="paragraph" w:customStyle="1" w:styleId="984F71455EE24078B78523767DD4D5ED1">
    <w:name w:val="984F71455EE24078B78523767DD4D5ED1"/>
    <w:rsid w:val="00965DBE"/>
    <w:rPr>
      <w:rFonts w:eastAsiaTheme="minorHAnsi"/>
    </w:rPr>
  </w:style>
  <w:style w:type="paragraph" w:customStyle="1" w:styleId="A144DE88D0FC40009919799C86E247911">
    <w:name w:val="A144DE88D0FC40009919799C86E247911"/>
    <w:rsid w:val="00965DBE"/>
    <w:rPr>
      <w:rFonts w:eastAsiaTheme="minorHAnsi"/>
    </w:rPr>
  </w:style>
  <w:style w:type="paragraph" w:customStyle="1" w:styleId="31EA3F09922B45AF81A63896C0B1B0E71">
    <w:name w:val="31EA3F09922B45AF81A63896C0B1B0E71"/>
    <w:rsid w:val="00965DBE"/>
    <w:rPr>
      <w:rFonts w:eastAsiaTheme="minorHAnsi"/>
    </w:rPr>
  </w:style>
  <w:style w:type="paragraph" w:customStyle="1" w:styleId="8DB18064AB8A413BAC4EB60811D29E021">
    <w:name w:val="8DB18064AB8A413BAC4EB60811D29E021"/>
    <w:rsid w:val="00965DBE"/>
    <w:rPr>
      <w:rFonts w:eastAsiaTheme="minorHAnsi"/>
    </w:rPr>
  </w:style>
  <w:style w:type="paragraph" w:customStyle="1" w:styleId="5237FEE158C946CC9D1F19D5C1AD4EEC1">
    <w:name w:val="5237FEE158C946CC9D1F19D5C1AD4EEC1"/>
    <w:rsid w:val="00965DBE"/>
    <w:rPr>
      <w:rFonts w:eastAsiaTheme="minorHAnsi"/>
    </w:rPr>
  </w:style>
  <w:style w:type="paragraph" w:customStyle="1" w:styleId="61C85AA17A2645E7B7A0CB4BEBEE4F071">
    <w:name w:val="61C85AA17A2645E7B7A0CB4BEBEE4F071"/>
    <w:rsid w:val="00965DBE"/>
    <w:rPr>
      <w:rFonts w:eastAsiaTheme="minorHAnsi"/>
    </w:rPr>
  </w:style>
  <w:style w:type="paragraph" w:customStyle="1" w:styleId="F3C54752D4BA41B0B3647F71F522FE5A1">
    <w:name w:val="F3C54752D4BA41B0B3647F71F522FE5A1"/>
    <w:rsid w:val="00965DBE"/>
    <w:rPr>
      <w:rFonts w:eastAsiaTheme="minorHAnsi"/>
    </w:rPr>
  </w:style>
  <w:style w:type="paragraph" w:customStyle="1" w:styleId="F1109995D158446ABEC3CAE5A91551761">
    <w:name w:val="F1109995D158446ABEC3CAE5A91551761"/>
    <w:rsid w:val="00965DBE"/>
    <w:rPr>
      <w:rFonts w:eastAsiaTheme="minorHAnsi"/>
    </w:rPr>
  </w:style>
  <w:style w:type="paragraph" w:customStyle="1" w:styleId="F8B08F79D1764988A046E60759E32D981">
    <w:name w:val="F8B08F79D1764988A046E60759E32D981"/>
    <w:rsid w:val="00965DBE"/>
    <w:rPr>
      <w:rFonts w:eastAsiaTheme="minorHAnsi"/>
    </w:rPr>
  </w:style>
  <w:style w:type="paragraph" w:customStyle="1" w:styleId="975C4CA21A2744418AD9FB5BE21FB1611">
    <w:name w:val="975C4CA21A2744418AD9FB5BE21FB1611"/>
    <w:rsid w:val="00965DBE"/>
    <w:rPr>
      <w:rFonts w:eastAsiaTheme="minorHAnsi"/>
    </w:rPr>
  </w:style>
  <w:style w:type="paragraph" w:customStyle="1" w:styleId="1C96612BC51141E8B5CBE8EA8BEBB48C1">
    <w:name w:val="1C96612BC51141E8B5CBE8EA8BEBB48C1"/>
    <w:rsid w:val="00965DBE"/>
    <w:rPr>
      <w:rFonts w:eastAsiaTheme="minorHAnsi"/>
    </w:rPr>
  </w:style>
  <w:style w:type="paragraph" w:customStyle="1" w:styleId="C2106F40A5ED4289B7D542A0EE178C951">
    <w:name w:val="C2106F40A5ED4289B7D542A0EE178C951"/>
    <w:rsid w:val="00965DBE"/>
    <w:rPr>
      <w:rFonts w:eastAsiaTheme="minorHAnsi"/>
    </w:rPr>
  </w:style>
  <w:style w:type="paragraph" w:customStyle="1" w:styleId="1531CB31BF224E4A902C6DDCAF4ED7401">
    <w:name w:val="1531CB31BF224E4A902C6DDCAF4ED7401"/>
    <w:rsid w:val="00965DBE"/>
    <w:rPr>
      <w:rFonts w:eastAsiaTheme="minorHAnsi"/>
    </w:rPr>
  </w:style>
  <w:style w:type="paragraph" w:customStyle="1" w:styleId="233F51B9053145DAAD817D7CAB49E0621">
    <w:name w:val="233F51B9053145DAAD817D7CAB49E0621"/>
    <w:rsid w:val="00965DBE"/>
    <w:rPr>
      <w:rFonts w:eastAsiaTheme="minorHAnsi"/>
    </w:rPr>
  </w:style>
  <w:style w:type="paragraph" w:customStyle="1" w:styleId="BEBB1DB3005A4D84A679BFD5B2DB4CC21">
    <w:name w:val="BEBB1DB3005A4D84A679BFD5B2DB4CC21"/>
    <w:rsid w:val="00965DBE"/>
    <w:rPr>
      <w:rFonts w:eastAsiaTheme="minorHAnsi"/>
    </w:rPr>
  </w:style>
  <w:style w:type="paragraph" w:customStyle="1" w:styleId="B383613870404CFEA0C11DB63C8A754C1">
    <w:name w:val="B383613870404CFEA0C11DB63C8A754C1"/>
    <w:rsid w:val="00965DBE"/>
    <w:rPr>
      <w:rFonts w:eastAsiaTheme="minorHAnsi"/>
    </w:rPr>
  </w:style>
  <w:style w:type="paragraph" w:customStyle="1" w:styleId="33235F2E88D0404988434705D10C45741">
    <w:name w:val="33235F2E88D0404988434705D10C45741"/>
    <w:rsid w:val="00965DBE"/>
    <w:rPr>
      <w:rFonts w:eastAsiaTheme="minorHAnsi"/>
    </w:rPr>
  </w:style>
  <w:style w:type="paragraph" w:customStyle="1" w:styleId="AEB400EBEAA04A00AE9D5195E210CD511">
    <w:name w:val="AEB400EBEAA04A00AE9D5195E210CD511"/>
    <w:rsid w:val="00965DBE"/>
    <w:rPr>
      <w:rFonts w:eastAsiaTheme="minorHAnsi"/>
    </w:rPr>
  </w:style>
  <w:style w:type="paragraph" w:customStyle="1" w:styleId="DB82EE44FF614B618E63C32D7779652A1">
    <w:name w:val="DB82EE44FF614B618E63C32D7779652A1"/>
    <w:rsid w:val="00965DBE"/>
    <w:rPr>
      <w:rFonts w:eastAsiaTheme="minorHAnsi"/>
    </w:rPr>
  </w:style>
  <w:style w:type="paragraph" w:customStyle="1" w:styleId="18E0BFDC9B2044369187BFE1568597861">
    <w:name w:val="18E0BFDC9B2044369187BFE1568597861"/>
    <w:rsid w:val="00965DBE"/>
    <w:rPr>
      <w:rFonts w:eastAsiaTheme="minorHAnsi"/>
    </w:rPr>
  </w:style>
  <w:style w:type="paragraph" w:customStyle="1" w:styleId="E68A479FEDA443549E9594B337E540711">
    <w:name w:val="E68A479FEDA443549E9594B337E540711"/>
    <w:rsid w:val="00965DBE"/>
    <w:rPr>
      <w:rFonts w:eastAsiaTheme="minorHAnsi"/>
    </w:rPr>
  </w:style>
  <w:style w:type="paragraph" w:customStyle="1" w:styleId="DD160186725449F0B005E250E29D4DBF1">
    <w:name w:val="DD160186725449F0B005E250E29D4DBF1"/>
    <w:rsid w:val="00965DBE"/>
    <w:rPr>
      <w:rFonts w:eastAsiaTheme="minorHAnsi"/>
    </w:rPr>
  </w:style>
  <w:style w:type="paragraph" w:customStyle="1" w:styleId="A02A984B185D4496971A300DB1A3B37E1">
    <w:name w:val="A02A984B185D4496971A300DB1A3B37E1"/>
    <w:rsid w:val="00965DBE"/>
    <w:rPr>
      <w:rFonts w:eastAsiaTheme="minorHAnsi"/>
    </w:rPr>
  </w:style>
  <w:style w:type="paragraph" w:customStyle="1" w:styleId="B3A1BBF7F01B4AA091681E2DBF4211711">
    <w:name w:val="B3A1BBF7F01B4AA091681E2DBF4211711"/>
    <w:rsid w:val="00965DBE"/>
    <w:rPr>
      <w:rFonts w:eastAsiaTheme="minorHAnsi"/>
    </w:rPr>
  </w:style>
  <w:style w:type="paragraph" w:customStyle="1" w:styleId="BD54299EC331479AA073770A9B01825B1">
    <w:name w:val="BD54299EC331479AA073770A9B01825B1"/>
    <w:rsid w:val="00965DBE"/>
    <w:rPr>
      <w:rFonts w:eastAsiaTheme="minorHAnsi"/>
    </w:rPr>
  </w:style>
  <w:style w:type="paragraph" w:customStyle="1" w:styleId="42EC353BD82C467DBF5152A1656CC0A24">
    <w:name w:val="42EC353BD82C467DBF5152A1656CC0A24"/>
    <w:rsid w:val="00965DBE"/>
    <w:rPr>
      <w:rFonts w:eastAsiaTheme="minorHAnsi"/>
    </w:rPr>
  </w:style>
  <w:style w:type="paragraph" w:customStyle="1" w:styleId="E1482A55EAFB4F00AEF9BDCDFD9CB8AD4">
    <w:name w:val="E1482A55EAFB4F00AEF9BDCDFD9CB8AD4"/>
    <w:rsid w:val="00965DBE"/>
    <w:pPr>
      <w:spacing w:before="120" w:after="120" w:line="240" w:lineRule="auto"/>
    </w:pPr>
    <w:rPr>
      <w:sz w:val="24"/>
      <w:szCs w:val="24"/>
    </w:rPr>
  </w:style>
  <w:style w:type="paragraph" w:customStyle="1" w:styleId="3896D35E4DB54949AF7B5134958DDD614">
    <w:name w:val="3896D35E4DB54949AF7B5134958DDD614"/>
    <w:rsid w:val="00965DBE"/>
    <w:pPr>
      <w:spacing w:before="120" w:after="120" w:line="240" w:lineRule="auto"/>
    </w:pPr>
    <w:rPr>
      <w:sz w:val="24"/>
      <w:szCs w:val="24"/>
    </w:rPr>
  </w:style>
  <w:style w:type="paragraph" w:customStyle="1" w:styleId="A9644C43480B47C3BE8369B9723A3E4B4">
    <w:name w:val="A9644C43480B47C3BE8369B9723A3E4B4"/>
    <w:rsid w:val="00965DBE"/>
    <w:rPr>
      <w:rFonts w:eastAsiaTheme="minorHAnsi"/>
    </w:rPr>
  </w:style>
  <w:style w:type="paragraph" w:customStyle="1" w:styleId="BF44811A1B3F45E69AD531A52DED5F354">
    <w:name w:val="BF44811A1B3F45E69AD531A52DED5F354"/>
    <w:rsid w:val="00965DBE"/>
    <w:rPr>
      <w:rFonts w:eastAsiaTheme="minorHAnsi"/>
    </w:rPr>
  </w:style>
  <w:style w:type="paragraph" w:customStyle="1" w:styleId="87F7D64AE1134FCFAC70211DF4F6582E4">
    <w:name w:val="87F7D64AE1134FCFAC70211DF4F6582E4"/>
    <w:rsid w:val="00965DBE"/>
    <w:pPr>
      <w:spacing w:before="120" w:after="120" w:line="240" w:lineRule="auto"/>
    </w:pPr>
    <w:rPr>
      <w:sz w:val="24"/>
      <w:szCs w:val="24"/>
    </w:rPr>
  </w:style>
  <w:style w:type="paragraph" w:customStyle="1" w:styleId="23AC776C5BF2454CAB01E1539C15DB351">
    <w:name w:val="23AC776C5BF2454CAB01E1539C15DB351"/>
    <w:rsid w:val="00965DBE"/>
    <w:pPr>
      <w:spacing w:before="120" w:after="120" w:line="240" w:lineRule="auto"/>
    </w:pPr>
    <w:rPr>
      <w:sz w:val="24"/>
      <w:szCs w:val="24"/>
    </w:rPr>
  </w:style>
  <w:style w:type="paragraph" w:customStyle="1" w:styleId="2E1199A65EB74104A10342B7E56640741">
    <w:name w:val="2E1199A65EB74104A10342B7E56640741"/>
    <w:rsid w:val="00965DBE"/>
    <w:pPr>
      <w:spacing w:before="120" w:after="120" w:line="240" w:lineRule="auto"/>
    </w:pPr>
    <w:rPr>
      <w:sz w:val="24"/>
      <w:szCs w:val="24"/>
    </w:rPr>
  </w:style>
  <w:style w:type="paragraph" w:customStyle="1" w:styleId="CAA36BD6E8B141F886BC9599832CA5DD1">
    <w:name w:val="CAA36BD6E8B141F886BC9599832CA5DD1"/>
    <w:rsid w:val="00965DBE"/>
    <w:rPr>
      <w:rFonts w:eastAsiaTheme="minorHAnsi"/>
    </w:rPr>
  </w:style>
  <w:style w:type="paragraph" w:customStyle="1" w:styleId="4070C00858014D47AED28F999106BF691">
    <w:name w:val="4070C00858014D47AED28F999106BF691"/>
    <w:rsid w:val="00965DBE"/>
    <w:rPr>
      <w:rFonts w:eastAsiaTheme="minorHAnsi"/>
    </w:rPr>
  </w:style>
  <w:style w:type="paragraph" w:customStyle="1" w:styleId="0B725D9C0334435B90856CE79C6395481">
    <w:name w:val="0B725D9C0334435B90856CE79C6395481"/>
    <w:rsid w:val="00965DBE"/>
    <w:pPr>
      <w:spacing w:before="120" w:after="120" w:line="240" w:lineRule="auto"/>
    </w:pPr>
    <w:rPr>
      <w:sz w:val="24"/>
      <w:szCs w:val="24"/>
    </w:rPr>
  </w:style>
  <w:style w:type="paragraph" w:customStyle="1" w:styleId="5C0152C9186E4CD197FDC262B398B39D1">
    <w:name w:val="5C0152C9186E4CD197FDC262B398B39D1"/>
    <w:rsid w:val="00965DBE"/>
    <w:pPr>
      <w:spacing w:before="120" w:after="120" w:line="240" w:lineRule="auto"/>
    </w:pPr>
    <w:rPr>
      <w:sz w:val="24"/>
      <w:szCs w:val="24"/>
    </w:rPr>
  </w:style>
  <w:style w:type="paragraph" w:customStyle="1" w:styleId="9D1515E93B5B4C9690C8AE1A56D7A1321">
    <w:name w:val="9D1515E93B5B4C9690C8AE1A56D7A1321"/>
    <w:rsid w:val="00965DBE"/>
    <w:pPr>
      <w:spacing w:before="120" w:after="120" w:line="240" w:lineRule="auto"/>
    </w:pPr>
    <w:rPr>
      <w:sz w:val="24"/>
      <w:szCs w:val="24"/>
    </w:rPr>
  </w:style>
  <w:style w:type="paragraph" w:customStyle="1" w:styleId="74DCEEDAAA6F4C00B7C15004AD5F118B1">
    <w:name w:val="74DCEEDAAA6F4C00B7C15004AD5F118B1"/>
    <w:rsid w:val="00965DBE"/>
    <w:rPr>
      <w:rFonts w:eastAsiaTheme="minorHAnsi"/>
    </w:rPr>
  </w:style>
  <w:style w:type="paragraph" w:customStyle="1" w:styleId="0566FD19FB224CD689C0DD13366CF2B91">
    <w:name w:val="0566FD19FB224CD689C0DD13366CF2B91"/>
    <w:rsid w:val="00965DBE"/>
    <w:rPr>
      <w:rFonts w:eastAsiaTheme="minorHAnsi"/>
    </w:rPr>
  </w:style>
  <w:style w:type="paragraph" w:customStyle="1" w:styleId="27F36A2ED275420891BBC5D4642EAD401">
    <w:name w:val="27F36A2ED275420891BBC5D4642EAD401"/>
    <w:rsid w:val="00965DBE"/>
    <w:pPr>
      <w:spacing w:before="120" w:after="120" w:line="240" w:lineRule="auto"/>
    </w:pPr>
    <w:rPr>
      <w:sz w:val="24"/>
      <w:szCs w:val="24"/>
    </w:rPr>
  </w:style>
  <w:style w:type="paragraph" w:customStyle="1" w:styleId="B9603DF543D5435FA62E501108ADA72B1">
    <w:name w:val="B9603DF543D5435FA62E501108ADA72B1"/>
    <w:rsid w:val="00965DBE"/>
    <w:pPr>
      <w:spacing w:before="120" w:after="120" w:line="240" w:lineRule="auto"/>
    </w:pPr>
    <w:rPr>
      <w:sz w:val="24"/>
      <w:szCs w:val="24"/>
    </w:rPr>
  </w:style>
  <w:style w:type="paragraph" w:customStyle="1" w:styleId="7F82C1B0753240649BDF08B3F90AE6DB1">
    <w:name w:val="7F82C1B0753240649BDF08B3F90AE6DB1"/>
    <w:rsid w:val="00965DBE"/>
    <w:pPr>
      <w:spacing w:before="120" w:after="120" w:line="240" w:lineRule="auto"/>
    </w:pPr>
    <w:rPr>
      <w:sz w:val="24"/>
      <w:szCs w:val="24"/>
    </w:rPr>
  </w:style>
  <w:style w:type="paragraph" w:customStyle="1" w:styleId="3891347D58DB4C369D3E35E227C8B1671">
    <w:name w:val="3891347D58DB4C369D3E35E227C8B1671"/>
    <w:rsid w:val="00965DBE"/>
    <w:rPr>
      <w:rFonts w:eastAsiaTheme="minorHAnsi"/>
    </w:rPr>
  </w:style>
  <w:style w:type="paragraph" w:customStyle="1" w:styleId="90FC265FF696403DBB295147F2CC03B51">
    <w:name w:val="90FC265FF696403DBB295147F2CC03B51"/>
    <w:rsid w:val="00965DBE"/>
    <w:rPr>
      <w:rFonts w:eastAsiaTheme="minorHAnsi"/>
    </w:rPr>
  </w:style>
  <w:style w:type="paragraph" w:customStyle="1" w:styleId="B286DB47FEFF467A98FB20BB0630CE221">
    <w:name w:val="B286DB47FEFF467A98FB20BB0630CE221"/>
    <w:rsid w:val="00965DBE"/>
    <w:pPr>
      <w:spacing w:before="120" w:after="120" w:line="240" w:lineRule="auto"/>
    </w:pPr>
    <w:rPr>
      <w:sz w:val="24"/>
      <w:szCs w:val="24"/>
    </w:rPr>
  </w:style>
  <w:style w:type="paragraph" w:customStyle="1" w:styleId="6E268FBD914A4294A05AC960236532081">
    <w:name w:val="6E268FBD914A4294A05AC960236532081"/>
    <w:rsid w:val="00965DBE"/>
    <w:pPr>
      <w:spacing w:before="120" w:after="120" w:line="240" w:lineRule="auto"/>
    </w:pPr>
    <w:rPr>
      <w:sz w:val="24"/>
      <w:szCs w:val="24"/>
    </w:rPr>
  </w:style>
  <w:style w:type="paragraph" w:customStyle="1" w:styleId="3A0306EFC279426CB616AE97BAE885BC1">
    <w:name w:val="3A0306EFC279426CB616AE97BAE885BC1"/>
    <w:rsid w:val="00965DBE"/>
    <w:pPr>
      <w:spacing w:before="120" w:after="120" w:line="240" w:lineRule="auto"/>
    </w:pPr>
    <w:rPr>
      <w:sz w:val="24"/>
      <w:szCs w:val="24"/>
    </w:rPr>
  </w:style>
  <w:style w:type="paragraph" w:customStyle="1" w:styleId="C65F3EF2DBE8454EBE133271342E32EC1">
    <w:name w:val="C65F3EF2DBE8454EBE133271342E32EC1"/>
    <w:rsid w:val="00965DBE"/>
    <w:rPr>
      <w:rFonts w:eastAsiaTheme="minorHAnsi"/>
    </w:rPr>
  </w:style>
  <w:style w:type="paragraph" w:customStyle="1" w:styleId="8075FE83E581434B9C607630EAB967711">
    <w:name w:val="8075FE83E581434B9C607630EAB967711"/>
    <w:rsid w:val="00965DBE"/>
    <w:rPr>
      <w:rFonts w:eastAsiaTheme="minorHAnsi"/>
    </w:rPr>
  </w:style>
  <w:style w:type="paragraph" w:customStyle="1" w:styleId="DFD198A615F14A66B8943FC81765C3B71">
    <w:name w:val="DFD198A615F14A66B8943FC81765C3B71"/>
    <w:rsid w:val="00965DBE"/>
    <w:pPr>
      <w:spacing w:before="120" w:after="120" w:line="240" w:lineRule="auto"/>
    </w:pPr>
    <w:rPr>
      <w:sz w:val="24"/>
      <w:szCs w:val="24"/>
    </w:rPr>
  </w:style>
  <w:style w:type="paragraph" w:customStyle="1" w:styleId="AAB24C6140434A7283CB3455C2821AE11">
    <w:name w:val="AAB24C6140434A7283CB3455C2821AE11"/>
    <w:rsid w:val="00965DBE"/>
    <w:pPr>
      <w:spacing w:before="120" w:after="120" w:line="240" w:lineRule="auto"/>
    </w:pPr>
    <w:rPr>
      <w:sz w:val="24"/>
      <w:szCs w:val="24"/>
    </w:rPr>
  </w:style>
  <w:style w:type="paragraph" w:customStyle="1" w:styleId="154E3549157346A3AFEAB0A65485EE571">
    <w:name w:val="154E3549157346A3AFEAB0A65485EE571"/>
    <w:rsid w:val="00965DBE"/>
    <w:pPr>
      <w:spacing w:before="120" w:after="120" w:line="240" w:lineRule="auto"/>
    </w:pPr>
    <w:rPr>
      <w:sz w:val="24"/>
      <w:szCs w:val="24"/>
    </w:rPr>
  </w:style>
  <w:style w:type="paragraph" w:customStyle="1" w:styleId="4DB938BEA83A4136B13506B64EAF74C91">
    <w:name w:val="4DB938BEA83A4136B13506B64EAF74C91"/>
    <w:rsid w:val="00965DBE"/>
    <w:rPr>
      <w:rFonts w:eastAsiaTheme="minorHAnsi"/>
    </w:rPr>
  </w:style>
  <w:style w:type="paragraph" w:customStyle="1" w:styleId="3CAF2A752A284CFAA30051BEDCE128441">
    <w:name w:val="3CAF2A752A284CFAA30051BEDCE128441"/>
    <w:rsid w:val="00965DBE"/>
    <w:rPr>
      <w:rFonts w:eastAsiaTheme="minorHAnsi"/>
    </w:rPr>
  </w:style>
  <w:style w:type="paragraph" w:customStyle="1" w:styleId="FCD643F0E7BB4DA7AD4F9BB8F277AF6B1">
    <w:name w:val="FCD643F0E7BB4DA7AD4F9BB8F277AF6B1"/>
    <w:rsid w:val="00965DBE"/>
    <w:pPr>
      <w:spacing w:before="120" w:after="120" w:line="240" w:lineRule="auto"/>
    </w:pPr>
    <w:rPr>
      <w:sz w:val="24"/>
      <w:szCs w:val="24"/>
    </w:rPr>
  </w:style>
  <w:style w:type="paragraph" w:customStyle="1" w:styleId="981DCD0B43974AC19EB29B7F4A02FF0A1">
    <w:name w:val="981DCD0B43974AC19EB29B7F4A02FF0A1"/>
    <w:rsid w:val="00965DBE"/>
    <w:pPr>
      <w:spacing w:before="120" w:after="120" w:line="240" w:lineRule="auto"/>
    </w:pPr>
    <w:rPr>
      <w:sz w:val="24"/>
      <w:szCs w:val="24"/>
    </w:rPr>
  </w:style>
  <w:style w:type="paragraph" w:customStyle="1" w:styleId="F67E072EACCD4A2CA97E24C5D472E0EE1">
    <w:name w:val="F67E072EACCD4A2CA97E24C5D472E0EE1"/>
    <w:rsid w:val="00965DBE"/>
    <w:pPr>
      <w:spacing w:before="120" w:after="120" w:line="240" w:lineRule="auto"/>
    </w:pPr>
    <w:rPr>
      <w:sz w:val="24"/>
      <w:szCs w:val="24"/>
    </w:rPr>
  </w:style>
  <w:style w:type="paragraph" w:customStyle="1" w:styleId="7798F9395D05401E8BEA6DF9ECA089461">
    <w:name w:val="7798F9395D05401E8BEA6DF9ECA089461"/>
    <w:rsid w:val="00965DBE"/>
    <w:rPr>
      <w:rFonts w:eastAsiaTheme="minorHAnsi"/>
    </w:rPr>
  </w:style>
  <w:style w:type="paragraph" w:customStyle="1" w:styleId="F3CC6CA8AB9A401A9AA440FDF68C2EC11">
    <w:name w:val="F3CC6CA8AB9A401A9AA440FDF68C2EC11"/>
    <w:rsid w:val="00965DBE"/>
    <w:rPr>
      <w:rFonts w:eastAsiaTheme="minorHAnsi"/>
    </w:rPr>
  </w:style>
  <w:style w:type="paragraph" w:customStyle="1" w:styleId="7D07B273443548E38438B8A763CE6D8C1">
    <w:name w:val="7D07B273443548E38438B8A763CE6D8C1"/>
    <w:rsid w:val="00965DBE"/>
    <w:pPr>
      <w:spacing w:before="120" w:after="120" w:line="240" w:lineRule="auto"/>
    </w:pPr>
    <w:rPr>
      <w:sz w:val="24"/>
      <w:szCs w:val="24"/>
    </w:rPr>
  </w:style>
  <w:style w:type="paragraph" w:customStyle="1" w:styleId="50F3D10A77224071AA199CE95CF94EFE1">
    <w:name w:val="50F3D10A77224071AA199CE95CF94EFE1"/>
    <w:rsid w:val="00965DBE"/>
    <w:pPr>
      <w:spacing w:before="120" w:after="120" w:line="240" w:lineRule="auto"/>
    </w:pPr>
    <w:rPr>
      <w:sz w:val="24"/>
      <w:szCs w:val="24"/>
    </w:rPr>
  </w:style>
  <w:style w:type="paragraph" w:customStyle="1" w:styleId="AFACE7F5CEEA4A0592AC796E70E64E721">
    <w:name w:val="AFACE7F5CEEA4A0592AC796E70E64E721"/>
    <w:rsid w:val="00965DBE"/>
    <w:pPr>
      <w:spacing w:before="120" w:after="120" w:line="240" w:lineRule="auto"/>
    </w:pPr>
    <w:rPr>
      <w:sz w:val="24"/>
      <w:szCs w:val="24"/>
    </w:rPr>
  </w:style>
  <w:style w:type="paragraph" w:customStyle="1" w:styleId="518BA154BDD04AF9B7705F9B1D924F821">
    <w:name w:val="518BA154BDD04AF9B7705F9B1D924F821"/>
    <w:rsid w:val="00965DBE"/>
    <w:rPr>
      <w:rFonts w:eastAsiaTheme="minorHAnsi"/>
    </w:rPr>
  </w:style>
  <w:style w:type="paragraph" w:customStyle="1" w:styleId="DB857CAA9DED495B83FD1042B9159BD91">
    <w:name w:val="DB857CAA9DED495B83FD1042B9159BD91"/>
    <w:rsid w:val="00965DBE"/>
    <w:rPr>
      <w:rFonts w:eastAsiaTheme="minorHAnsi"/>
    </w:rPr>
  </w:style>
  <w:style w:type="paragraph" w:customStyle="1" w:styleId="77A96289550942618CD523B7C61B442A1">
    <w:name w:val="77A96289550942618CD523B7C61B442A1"/>
    <w:rsid w:val="00965DBE"/>
    <w:pPr>
      <w:spacing w:before="120" w:after="120" w:line="240" w:lineRule="auto"/>
    </w:pPr>
    <w:rPr>
      <w:sz w:val="24"/>
      <w:szCs w:val="24"/>
    </w:rPr>
  </w:style>
  <w:style w:type="paragraph" w:customStyle="1" w:styleId="ED087FD9744B46ED8BAD4D8F072A2C261">
    <w:name w:val="ED087FD9744B46ED8BAD4D8F072A2C261"/>
    <w:rsid w:val="00965DBE"/>
    <w:pPr>
      <w:spacing w:before="120" w:after="120" w:line="240" w:lineRule="auto"/>
    </w:pPr>
    <w:rPr>
      <w:sz w:val="24"/>
      <w:szCs w:val="24"/>
    </w:rPr>
  </w:style>
  <w:style w:type="paragraph" w:customStyle="1" w:styleId="5926D28AE18046AA9BD1ADD63674150D1">
    <w:name w:val="5926D28AE18046AA9BD1ADD63674150D1"/>
    <w:rsid w:val="00965DBE"/>
    <w:pPr>
      <w:spacing w:before="120" w:after="120" w:line="240" w:lineRule="auto"/>
    </w:pPr>
    <w:rPr>
      <w:sz w:val="24"/>
      <w:szCs w:val="24"/>
    </w:rPr>
  </w:style>
  <w:style w:type="paragraph" w:customStyle="1" w:styleId="C40C4AFC2A764B47BE8448D4059FFD581">
    <w:name w:val="C40C4AFC2A764B47BE8448D4059FFD581"/>
    <w:rsid w:val="00965DBE"/>
    <w:rPr>
      <w:rFonts w:eastAsiaTheme="minorHAnsi"/>
    </w:rPr>
  </w:style>
  <w:style w:type="paragraph" w:customStyle="1" w:styleId="464DC546F0A14550810DF2284ABD46BF1">
    <w:name w:val="464DC546F0A14550810DF2284ABD46BF1"/>
    <w:rsid w:val="00965DBE"/>
    <w:rPr>
      <w:rFonts w:eastAsiaTheme="minorHAnsi"/>
    </w:rPr>
  </w:style>
  <w:style w:type="paragraph" w:customStyle="1" w:styleId="DAA145DC5E3E4BC4AB1FC1A2929F557F1">
    <w:name w:val="DAA145DC5E3E4BC4AB1FC1A2929F557F1"/>
    <w:rsid w:val="00965DBE"/>
    <w:pPr>
      <w:spacing w:before="120" w:after="120" w:line="240" w:lineRule="auto"/>
    </w:pPr>
    <w:rPr>
      <w:sz w:val="24"/>
      <w:szCs w:val="24"/>
    </w:rPr>
  </w:style>
  <w:style w:type="paragraph" w:customStyle="1" w:styleId="45A14C1A84BA4BB0B05398E9157D117A4">
    <w:name w:val="45A14C1A84BA4BB0B05398E9157D117A4"/>
    <w:rsid w:val="00965DBE"/>
    <w:rPr>
      <w:rFonts w:eastAsiaTheme="minorHAnsi"/>
    </w:rPr>
  </w:style>
  <w:style w:type="paragraph" w:customStyle="1" w:styleId="C7796FC98320404989FA52A5E80867314">
    <w:name w:val="C7796FC98320404989FA52A5E80867314"/>
    <w:rsid w:val="00965DBE"/>
    <w:rPr>
      <w:rFonts w:eastAsiaTheme="minorHAnsi"/>
    </w:rPr>
  </w:style>
  <w:style w:type="paragraph" w:customStyle="1" w:styleId="CFE563A208064BCFA893E8A8172EED514">
    <w:name w:val="CFE563A208064BCFA893E8A8172EED514"/>
    <w:rsid w:val="00965DBE"/>
    <w:rPr>
      <w:rFonts w:eastAsiaTheme="minorHAnsi"/>
    </w:rPr>
  </w:style>
  <w:style w:type="paragraph" w:customStyle="1" w:styleId="90E5E05C74B44A98BC64A2D7A515D21C4">
    <w:name w:val="90E5E05C74B44A98BC64A2D7A515D21C4"/>
    <w:rsid w:val="00965DBE"/>
    <w:rPr>
      <w:rFonts w:eastAsiaTheme="minorHAnsi"/>
    </w:rPr>
  </w:style>
  <w:style w:type="paragraph" w:customStyle="1" w:styleId="BE66A924989C40B6A852F1FD4C64E56A4">
    <w:name w:val="BE66A924989C40B6A852F1FD4C64E56A4"/>
    <w:rsid w:val="00965DBE"/>
    <w:rPr>
      <w:rFonts w:eastAsiaTheme="minorHAnsi"/>
    </w:rPr>
  </w:style>
  <w:style w:type="paragraph" w:customStyle="1" w:styleId="F22E0B09A97D4BB3A3D1E7DD06874D4A1">
    <w:name w:val="F22E0B09A97D4BB3A3D1E7DD06874D4A1"/>
    <w:rsid w:val="00965DBE"/>
    <w:rPr>
      <w:rFonts w:eastAsiaTheme="minorHAnsi"/>
    </w:rPr>
  </w:style>
  <w:style w:type="paragraph" w:customStyle="1" w:styleId="C472136023954B298200B96F29705C3D1">
    <w:name w:val="C472136023954B298200B96F29705C3D1"/>
    <w:rsid w:val="00965DBE"/>
    <w:rPr>
      <w:rFonts w:eastAsiaTheme="minorHAnsi"/>
    </w:rPr>
  </w:style>
  <w:style w:type="paragraph" w:customStyle="1" w:styleId="D1AD31B8348A4C7C895F0C834352453F1">
    <w:name w:val="D1AD31B8348A4C7C895F0C834352453F1"/>
    <w:rsid w:val="00965DBE"/>
    <w:rPr>
      <w:rFonts w:eastAsiaTheme="minorHAnsi"/>
    </w:rPr>
  </w:style>
  <w:style w:type="paragraph" w:customStyle="1" w:styleId="1C2BA33BEC634F17B641C77B159ECF351">
    <w:name w:val="1C2BA33BEC634F17B641C77B159ECF351"/>
    <w:rsid w:val="00965DBE"/>
    <w:rPr>
      <w:rFonts w:eastAsiaTheme="minorHAnsi"/>
    </w:rPr>
  </w:style>
  <w:style w:type="paragraph" w:customStyle="1" w:styleId="2F4EDBEB7EE747B48969305E9D3C841B1">
    <w:name w:val="2F4EDBEB7EE747B48969305E9D3C841B1"/>
    <w:rsid w:val="00965DBE"/>
    <w:rPr>
      <w:rFonts w:eastAsiaTheme="minorHAnsi"/>
    </w:rPr>
  </w:style>
  <w:style w:type="paragraph" w:customStyle="1" w:styleId="A3A8018A64C84BEBACA3D4F27CF8D9301">
    <w:name w:val="A3A8018A64C84BEBACA3D4F27CF8D9301"/>
    <w:rsid w:val="00965DBE"/>
    <w:rPr>
      <w:rFonts w:eastAsiaTheme="minorHAnsi"/>
    </w:rPr>
  </w:style>
  <w:style w:type="paragraph" w:customStyle="1" w:styleId="E026D7A42488430D972A554824DEC49D1">
    <w:name w:val="E026D7A42488430D972A554824DEC49D1"/>
    <w:rsid w:val="00965DBE"/>
    <w:rPr>
      <w:rFonts w:eastAsiaTheme="minorHAnsi"/>
    </w:rPr>
  </w:style>
  <w:style w:type="paragraph" w:customStyle="1" w:styleId="1BC1544ABF5240CAB9DFF2EC30B011451">
    <w:name w:val="1BC1544ABF5240CAB9DFF2EC30B011451"/>
    <w:rsid w:val="00965DBE"/>
    <w:rPr>
      <w:rFonts w:eastAsiaTheme="minorHAnsi"/>
    </w:rPr>
  </w:style>
  <w:style w:type="paragraph" w:customStyle="1" w:styleId="271603A8F29F4A71B6617D8AF276DE511">
    <w:name w:val="271603A8F29F4A71B6617D8AF276DE511"/>
    <w:rsid w:val="00965DBE"/>
    <w:rPr>
      <w:rFonts w:eastAsiaTheme="minorHAnsi"/>
    </w:rPr>
  </w:style>
  <w:style w:type="paragraph" w:customStyle="1" w:styleId="0D6A2423C9104059A7A3EECD40D9F88C1">
    <w:name w:val="0D6A2423C9104059A7A3EECD40D9F88C1"/>
    <w:rsid w:val="00965DBE"/>
    <w:rPr>
      <w:rFonts w:eastAsiaTheme="minorHAnsi"/>
    </w:rPr>
  </w:style>
  <w:style w:type="paragraph" w:customStyle="1" w:styleId="826EEC0FC53C447F9819F9DCCB6469CA1">
    <w:name w:val="826EEC0FC53C447F9819F9DCCB6469CA1"/>
    <w:rsid w:val="00965DBE"/>
    <w:rPr>
      <w:rFonts w:eastAsiaTheme="minorHAnsi"/>
    </w:rPr>
  </w:style>
  <w:style w:type="paragraph" w:customStyle="1" w:styleId="99811BE8F9AF430A8E112E88282A68A81">
    <w:name w:val="99811BE8F9AF430A8E112E88282A68A81"/>
    <w:rsid w:val="00965DBE"/>
    <w:rPr>
      <w:rFonts w:eastAsiaTheme="minorHAnsi"/>
    </w:rPr>
  </w:style>
  <w:style w:type="paragraph" w:customStyle="1" w:styleId="C1592410B5C54076AA7BF714951227131">
    <w:name w:val="C1592410B5C54076AA7BF714951227131"/>
    <w:rsid w:val="00965DBE"/>
    <w:rPr>
      <w:rFonts w:eastAsiaTheme="minorHAnsi"/>
    </w:rPr>
  </w:style>
  <w:style w:type="paragraph" w:customStyle="1" w:styleId="15FB1820DB5E44AD93AEF94C2DE65FE41">
    <w:name w:val="15FB1820DB5E44AD93AEF94C2DE65FE41"/>
    <w:rsid w:val="00965DBE"/>
    <w:rPr>
      <w:rFonts w:eastAsiaTheme="minorHAnsi"/>
    </w:rPr>
  </w:style>
  <w:style w:type="paragraph" w:customStyle="1" w:styleId="6B079863AAB748F3AFF03E4540BA00D61">
    <w:name w:val="6B079863AAB748F3AFF03E4540BA00D61"/>
    <w:rsid w:val="00965DBE"/>
    <w:rPr>
      <w:rFonts w:eastAsiaTheme="minorHAnsi"/>
    </w:rPr>
  </w:style>
  <w:style w:type="paragraph" w:customStyle="1" w:styleId="CDBFB9D9EE2F4295A28E393621FB774F1">
    <w:name w:val="CDBFB9D9EE2F4295A28E393621FB774F1"/>
    <w:rsid w:val="00965DBE"/>
    <w:rPr>
      <w:rFonts w:eastAsiaTheme="minorHAnsi"/>
    </w:rPr>
  </w:style>
  <w:style w:type="paragraph" w:customStyle="1" w:styleId="FCD551A577D749AAAB6651B9C71851EB1">
    <w:name w:val="FCD551A577D749AAAB6651B9C71851EB1"/>
    <w:rsid w:val="00965DBE"/>
    <w:rPr>
      <w:rFonts w:eastAsiaTheme="minorHAnsi"/>
    </w:rPr>
  </w:style>
  <w:style w:type="paragraph" w:customStyle="1" w:styleId="6596CA6BF04843178DFDA948682EA08E1">
    <w:name w:val="6596CA6BF04843178DFDA948682EA08E1"/>
    <w:rsid w:val="00965DBE"/>
    <w:rPr>
      <w:rFonts w:eastAsiaTheme="minorHAnsi"/>
    </w:rPr>
  </w:style>
  <w:style w:type="paragraph" w:customStyle="1" w:styleId="C1CC23C784F54EB0B7EC60BAD83B6EB71">
    <w:name w:val="C1CC23C784F54EB0B7EC60BAD83B6EB71"/>
    <w:rsid w:val="00965DBE"/>
    <w:rPr>
      <w:rFonts w:eastAsiaTheme="minorHAnsi"/>
    </w:rPr>
  </w:style>
  <w:style w:type="paragraph" w:customStyle="1" w:styleId="0418CD118D4448A898E7C3B3CAA65D731">
    <w:name w:val="0418CD118D4448A898E7C3B3CAA65D731"/>
    <w:rsid w:val="00965DBE"/>
    <w:rPr>
      <w:rFonts w:eastAsiaTheme="minorHAnsi"/>
    </w:rPr>
  </w:style>
  <w:style w:type="paragraph" w:customStyle="1" w:styleId="AFE506EAB9E9443190E769EFD618D3431">
    <w:name w:val="AFE506EAB9E9443190E769EFD618D3431"/>
    <w:rsid w:val="00965DBE"/>
    <w:rPr>
      <w:rFonts w:eastAsiaTheme="minorHAnsi"/>
    </w:rPr>
  </w:style>
  <w:style w:type="paragraph" w:customStyle="1" w:styleId="C7C592430FC8480896D72853B71A5BD71">
    <w:name w:val="C7C592430FC8480896D72853B71A5BD71"/>
    <w:rsid w:val="00965DBE"/>
    <w:rPr>
      <w:rFonts w:eastAsiaTheme="minorHAnsi"/>
    </w:rPr>
  </w:style>
  <w:style w:type="paragraph" w:customStyle="1" w:styleId="26C7094213914D2E83390A4F0F2271221">
    <w:name w:val="26C7094213914D2E83390A4F0F2271221"/>
    <w:rsid w:val="00965DBE"/>
    <w:rPr>
      <w:rFonts w:eastAsiaTheme="minorHAnsi"/>
    </w:rPr>
  </w:style>
  <w:style w:type="paragraph" w:customStyle="1" w:styleId="7BDC8DE510DD4803A84BAFFA975BDA671">
    <w:name w:val="7BDC8DE510DD4803A84BAFFA975BDA671"/>
    <w:rsid w:val="00965DBE"/>
    <w:rPr>
      <w:rFonts w:eastAsiaTheme="minorHAnsi"/>
    </w:rPr>
  </w:style>
  <w:style w:type="paragraph" w:customStyle="1" w:styleId="C1C5D0686754462D9FE64D9BDD614B8D1">
    <w:name w:val="C1C5D0686754462D9FE64D9BDD614B8D1"/>
    <w:rsid w:val="00965DBE"/>
    <w:rPr>
      <w:rFonts w:eastAsiaTheme="minorHAnsi"/>
    </w:rPr>
  </w:style>
  <w:style w:type="paragraph" w:customStyle="1" w:styleId="0B81C0CAF46C4B179101181A19AEB6E51">
    <w:name w:val="0B81C0CAF46C4B179101181A19AEB6E51"/>
    <w:rsid w:val="00965DBE"/>
    <w:rPr>
      <w:rFonts w:eastAsiaTheme="minorHAnsi"/>
    </w:rPr>
  </w:style>
  <w:style w:type="paragraph" w:customStyle="1" w:styleId="F5715C4043544971964DEE9B3C248DD41">
    <w:name w:val="F5715C4043544971964DEE9B3C248DD41"/>
    <w:rsid w:val="00965DBE"/>
    <w:rPr>
      <w:rFonts w:eastAsiaTheme="minorHAnsi"/>
    </w:rPr>
  </w:style>
  <w:style w:type="paragraph" w:customStyle="1" w:styleId="4CFA1DFF954A4B2E8541EE9EE889A4E51">
    <w:name w:val="4CFA1DFF954A4B2E8541EE9EE889A4E51"/>
    <w:rsid w:val="00965DBE"/>
    <w:rPr>
      <w:rFonts w:eastAsiaTheme="minorHAnsi"/>
    </w:rPr>
  </w:style>
  <w:style w:type="paragraph" w:customStyle="1" w:styleId="31C98DE9C76D48308FA8D25086EF206C1">
    <w:name w:val="31C98DE9C76D48308FA8D25086EF206C1"/>
    <w:rsid w:val="00965DBE"/>
    <w:rPr>
      <w:rFonts w:eastAsiaTheme="minorHAnsi"/>
    </w:rPr>
  </w:style>
  <w:style w:type="paragraph" w:customStyle="1" w:styleId="712ABAA16CB8476A91532A2B8C2744911">
    <w:name w:val="712ABAA16CB8476A91532A2B8C2744911"/>
    <w:rsid w:val="00965DBE"/>
    <w:rPr>
      <w:rFonts w:eastAsiaTheme="minorHAnsi"/>
    </w:rPr>
  </w:style>
  <w:style w:type="paragraph" w:customStyle="1" w:styleId="745BB9601F1B429D973B5C27DFCB9DF31">
    <w:name w:val="745BB9601F1B429D973B5C27DFCB9DF31"/>
    <w:rsid w:val="00965DBE"/>
    <w:rPr>
      <w:rFonts w:eastAsiaTheme="minorHAnsi"/>
    </w:rPr>
  </w:style>
  <w:style w:type="paragraph" w:customStyle="1" w:styleId="5ADF6ED6AB134DFEAA4AAECD2FB3123C1">
    <w:name w:val="5ADF6ED6AB134DFEAA4AAECD2FB3123C1"/>
    <w:rsid w:val="00965DBE"/>
    <w:rPr>
      <w:rFonts w:eastAsiaTheme="minorHAnsi"/>
    </w:rPr>
  </w:style>
  <w:style w:type="paragraph" w:customStyle="1" w:styleId="FD6D9712EDA44EDB814FC5A7131275B61">
    <w:name w:val="FD6D9712EDA44EDB814FC5A7131275B61"/>
    <w:rsid w:val="00965DBE"/>
    <w:rPr>
      <w:rFonts w:eastAsiaTheme="minorHAnsi"/>
    </w:rPr>
  </w:style>
  <w:style w:type="paragraph" w:customStyle="1" w:styleId="FB26D7FBD54F4C5EB08D5394A749BB661">
    <w:name w:val="FB26D7FBD54F4C5EB08D5394A749BB661"/>
    <w:rsid w:val="00965DBE"/>
    <w:rPr>
      <w:rFonts w:eastAsiaTheme="minorHAnsi"/>
    </w:rPr>
  </w:style>
  <w:style w:type="paragraph" w:customStyle="1" w:styleId="16F97F5CD67746CBB1A0BC470DD9C8A71">
    <w:name w:val="16F97F5CD67746CBB1A0BC470DD9C8A71"/>
    <w:rsid w:val="00965DBE"/>
    <w:rPr>
      <w:rFonts w:eastAsiaTheme="minorHAnsi"/>
    </w:rPr>
  </w:style>
  <w:style w:type="paragraph" w:customStyle="1" w:styleId="EF9C492993E5412EB7D25C2D4658913D1">
    <w:name w:val="EF9C492993E5412EB7D25C2D4658913D1"/>
    <w:rsid w:val="00965DBE"/>
    <w:rPr>
      <w:rFonts w:eastAsiaTheme="minorHAnsi"/>
    </w:rPr>
  </w:style>
  <w:style w:type="paragraph" w:customStyle="1" w:styleId="CCB573007E46495C8E5ED690472800201">
    <w:name w:val="CCB573007E46495C8E5ED690472800201"/>
    <w:rsid w:val="00965DBE"/>
    <w:rPr>
      <w:rFonts w:eastAsiaTheme="minorHAnsi"/>
    </w:rPr>
  </w:style>
  <w:style w:type="paragraph" w:customStyle="1" w:styleId="831FD2168AAB43B885AEB1A40B4D63B71">
    <w:name w:val="831FD2168AAB43B885AEB1A40B4D63B71"/>
    <w:rsid w:val="00965DBE"/>
    <w:rPr>
      <w:rFonts w:eastAsiaTheme="minorHAnsi"/>
    </w:rPr>
  </w:style>
  <w:style w:type="paragraph" w:customStyle="1" w:styleId="9DC92DB3B6D047BF9C7811B3DD3C93591">
    <w:name w:val="9DC92DB3B6D047BF9C7811B3DD3C93591"/>
    <w:rsid w:val="00965DBE"/>
    <w:rPr>
      <w:rFonts w:eastAsiaTheme="minorHAnsi"/>
    </w:rPr>
  </w:style>
  <w:style w:type="paragraph" w:customStyle="1" w:styleId="643662852DC34202B3C49B55FB46F8721">
    <w:name w:val="643662852DC34202B3C49B55FB46F8721"/>
    <w:rsid w:val="00965DBE"/>
    <w:rPr>
      <w:rFonts w:eastAsiaTheme="minorHAnsi"/>
    </w:rPr>
  </w:style>
  <w:style w:type="paragraph" w:customStyle="1" w:styleId="13C1FC2EEA1E4D45AD416CF7001542661">
    <w:name w:val="13C1FC2EEA1E4D45AD416CF7001542661"/>
    <w:rsid w:val="00965DBE"/>
    <w:rPr>
      <w:rFonts w:eastAsiaTheme="minorHAnsi"/>
    </w:rPr>
  </w:style>
  <w:style w:type="paragraph" w:customStyle="1" w:styleId="A81C7A05E7EF4A02B2D95566532E2A7F1">
    <w:name w:val="A81C7A05E7EF4A02B2D95566532E2A7F1"/>
    <w:rsid w:val="00965DBE"/>
    <w:rPr>
      <w:rFonts w:eastAsiaTheme="minorHAnsi"/>
    </w:rPr>
  </w:style>
  <w:style w:type="paragraph" w:customStyle="1" w:styleId="E10A51ACAB2244D2B5A3A59283827F7D1">
    <w:name w:val="E10A51ACAB2244D2B5A3A59283827F7D1"/>
    <w:rsid w:val="00965DBE"/>
    <w:rPr>
      <w:rFonts w:eastAsiaTheme="minorHAnsi"/>
    </w:rPr>
  </w:style>
  <w:style w:type="paragraph" w:customStyle="1" w:styleId="DE806C71457D46B9BF8777B96B4088161">
    <w:name w:val="DE806C71457D46B9BF8777B96B4088161"/>
    <w:rsid w:val="00965DBE"/>
    <w:rPr>
      <w:rFonts w:eastAsiaTheme="minorHAnsi"/>
    </w:rPr>
  </w:style>
  <w:style w:type="paragraph" w:customStyle="1" w:styleId="D93145B686804F588952333ABBAC41AB1">
    <w:name w:val="D93145B686804F588952333ABBAC41AB1"/>
    <w:rsid w:val="00965DBE"/>
    <w:rPr>
      <w:rFonts w:eastAsiaTheme="minorHAnsi"/>
    </w:rPr>
  </w:style>
  <w:style w:type="paragraph" w:customStyle="1" w:styleId="A0310A3B5251419FABFB84CD16AAFE014">
    <w:name w:val="A0310A3B5251419FABFB84CD16AAFE014"/>
    <w:rsid w:val="00965DBE"/>
    <w:rPr>
      <w:rFonts w:eastAsiaTheme="minorHAnsi"/>
    </w:rPr>
  </w:style>
  <w:style w:type="paragraph" w:customStyle="1" w:styleId="217103F7822744498CB3AF2A9A782FF84">
    <w:name w:val="217103F7822744498CB3AF2A9A782FF84"/>
    <w:rsid w:val="00965DBE"/>
    <w:rPr>
      <w:rFonts w:eastAsiaTheme="minorHAnsi"/>
    </w:rPr>
  </w:style>
  <w:style w:type="paragraph" w:customStyle="1" w:styleId="1CFF5655D47641568CB92C8BC9392D9F4">
    <w:name w:val="1CFF5655D47641568CB92C8BC9392D9F4"/>
    <w:rsid w:val="00965DBE"/>
    <w:rPr>
      <w:rFonts w:eastAsiaTheme="minorHAnsi"/>
    </w:rPr>
  </w:style>
  <w:style w:type="paragraph" w:customStyle="1" w:styleId="10F2484AD9FB4ECAB3458C54E033C1454">
    <w:name w:val="10F2484AD9FB4ECAB3458C54E033C1454"/>
    <w:rsid w:val="00965DBE"/>
    <w:rPr>
      <w:rFonts w:eastAsiaTheme="minorHAnsi"/>
    </w:rPr>
  </w:style>
  <w:style w:type="paragraph" w:customStyle="1" w:styleId="EB2DBC2363F74F9B9DD5943C57C050CC4">
    <w:name w:val="EB2DBC2363F74F9B9DD5943C57C050CC4"/>
    <w:rsid w:val="00965DBE"/>
    <w:rPr>
      <w:rFonts w:eastAsiaTheme="minorHAnsi"/>
    </w:rPr>
  </w:style>
  <w:style w:type="paragraph" w:customStyle="1" w:styleId="A05063BFB2744E9B9CD3C3F0C607D86F1">
    <w:name w:val="A05063BFB2744E9B9CD3C3F0C607D86F1"/>
    <w:rsid w:val="00965DBE"/>
    <w:rPr>
      <w:rFonts w:eastAsiaTheme="minorHAnsi"/>
    </w:rPr>
  </w:style>
  <w:style w:type="paragraph" w:customStyle="1" w:styleId="97538B0A5DF4473BA90A5E0F140B10811">
    <w:name w:val="97538B0A5DF4473BA90A5E0F140B10811"/>
    <w:rsid w:val="00965DBE"/>
    <w:rPr>
      <w:rFonts w:eastAsiaTheme="minorHAnsi"/>
    </w:rPr>
  </w:style>
  <w:style w:type="paragraph" w:customStyle="1" w:styleId="483B55B31B554CC2AEC7C2AD9B9467EE1">
    <w:name w:val="483B55B31B554CC2AEC7C2AD9B9467EE1"/>
    <w:rsid w:val="00965DBE"/>
    <w:rPr>
      <w:rFonts w:eastAsiaTheme="minorHAnsi"/>
    </w:rPr>
  </w:style>
  <w:style w:type="paragraph" w:customStyle="1" w:styleId="3CC38ACCE1FA4F1FBC55413402D739F81">
    <w:name w:val="3CC38ACCE1FA4F1FBC55413402D739F81"/>
    <w:rsid w:val="00965DBE"/>
    <w:rPr>
      <w:rFonts w:eastAsiaTheme="minorHAnsi"/>
    </w:rPr>
  </w:style>
  <w:style w:type="paragraph" w:customStyle="1" w:styleId="07D6030F06FC4717A2A4DC0A2F50D8D21">
    <w:name w:val="07D6030F06FC4717A2A4DC0A2F50D8D21"/>
    <w:rsid w:val="00965DBE"/>
    <w:rPr>
      <w:rFonts w:eastAsiaTheme="minorHAnsi"/>
    </w:rPr>
  </w:style>
  <w:style w:type="paragraph" w:customStyle="1" w:styleId="D995A2F173894967AA0FCD955E1BC38A1">
    <w:name w:val="D995A2F173894967AA0FCD955E1BC38A1"/>
    <w:rsid w:val="00965DBE"/>
    <w:rPr>
      <w:rFonts w:eastAsiaTheme="minorHAnsi"/>
    </w:rPr>
  </w:style>
  <w:style w:type="paragraph" w:customStyle="1" w:styleId="9D506652858347B5B469C15D9162AA431">
    <w:name w:val="9D506652858347B5B469C15D9162AA431"/>
    <w:rsid w:val="00965DBE"/>
    <w:rPr>
      <w:rFonts w:eastAsiaTheme="minorHAnsi"/>
    </w:rPr>
  </w:style>
  <w:style w:type="paragraph" w:customStyle="1" w:styleId="2E544780DECA4782A6D5E8349B19F68F1">
    <w:name w:val="2E544780DECA4782A6D5E8349B19F68F1"/>
    <w:rsid w:val="00965DBE"/>
    <w:rPr>
      <w:rFonts w:eastAsiaTheme="minorHAnsi"/>
    </w:rPr>
  </w:style>
  <w:style w:type="paragraph" w:customStyle="1" w:styleId="1B660EC6333F4CF787819D77E6ACE5A61">
    <w:name w:val="1B660EC6333F4CF787819D77E6ACE5A61"/>
    <w:rsid w:val="00965DBE"/>
    <w:rPr>
      <w:rFonts w:eastAsiaTheme="minorHAnsi"/>
    </w:rPr>
  </w:style>
  <w:style w:type="paragraph" w:customStyle="1" w:styleId="641A1EAA8E4D4C0E8241C06E423582911">
    <w:name w:val="641A1EAA8E4D4C0E8241C06E423582911"/>
    <w:rsid w:val="00965DBE"/>
    <w:rPr>
      <w:rFonts w:eastAsiaTheme="minorHAnsi"/>
    </w:rPr>
  </w:style>
  <w:style w:type="paragraph" w:customStyle="1" w:styleId="6E15A28A4DD14A35B3AF1C041655369F1">
    <w:name w:val="6E15A28A4DD14A35B3AF1C041655369F1"/>
    <w:rsid w:val="00965DBE"/>
    <w:rPr>
      <w:rFonts w:eastAsiaTheme="minorHAnsi"/>
    </w:rPr>
  </w:style>
  <w:style w:type="paragraph" w:customStyle="1" w:styleId="1638BF8D2E0E48ABB6951DF210BADBC91">
    <w:name w:val="1638BF8D2E0E48ABB6951DF210BADBC91"/>
    <w:rsid w:val="00965DBE"/>
    <w:rPr>
      <w:rFonts w:eastAsiaTheme="minorHAnsi"/>
    </w:rPr>
  </w:style>
  <w:style w:type="paragraph" w:customStyle="1" w:styleId="A6ECB32BF1254E1DA1B14467DB123C581">
    <w:name w:val="A6ECB32BF1254E1DA1B14467DB123C581"/>
    <w:rsid w:val="00965DBE"/>
    <w:rPr>
      <w:rFonts w:eastAsiaTheme="minorHAnsi"/>
    </w:rPr>
  </w:style>
  <w:style w:type="paragraph" w:customStyle="1" w:styleId="2981F2D6A6854EB5B65A25E97ABFDD921">
    <w:name w:val="2981F2D6A6854EB5B65A25E97ABFDD921"/>
    <w:rsid w:val="00965DBE"/>
    <w:rPr>
      <w:rFonts w:eastAsiaTheme="minorHAnsi"/>
    </w:rPr>
  </w:style>
  <w:style w:type="paragraph" w:customStyle="1" w:styleId="1E40BD5D1B4F4BD28A1256754848AEF11">
    <w:name w:val="1E40BD5D1B4F4BD28A1256754848AEF11"/>
    <w:rsid w:val="00965DBE"/>
    <w:rPr>
      <w:rFonts w:eastAsiaTheme="minorHAnsi"/>
    </w:rPr>
  </w:style>
  <w:style w:type="paragraph" w:customStyle="1" w:styleId="D75078141E1645AFA8A5C62968A8F5961">
    <w:name w:val="D75078141E1645AFA8A5C62968A8F5961"/>
    <w:rsid w:val="00965DBE"/>
    <w:rPr>
      <w:rFonts w:eastAsiaTheme="minorHAnsi"/>
    </w:rPr>
  </w:style>
  <w:style w:type="paragraph" w:customStyle="1" w:styleId="6BEF52AE49FB4BF390D01EC9C59C8E5E1">
    <w:name w:val="6BEF52AE49FB4BF390D01EC9C59C8E5E1"/>
    <w:rsid w:val="00965DBE"/>
    <w:rPr>
      <w:rFonts w:eastAsiaTheme="minorHAnsi"/>
    </w:rPr>
  </w:style>
  <w:style w:type="paragraph" w:customStyle="1" w:styleId="0760BDFB712942139EBA6A99577383271">
    <w:name w:val="0760BDFB712942139EBA6A99577383271"/>
    <w:rsid w:val="00965DBE"/>
    <w:rPr>
      <w:rFonts w:eastAsiaTheme="minorHAnsi"/>
    </w:rPr>
  </w:style>
  <w:style w:type="paragraph" w:customStyle="1" w:styleId="636453CCE9764FBAB0C67C6EFB8C0ACA1">
    <w:name w:val="636453CCE9764FBAB0C67C6EFB8C0ACA1"/>
    <w:rsid w:val="00965DBE"/>
    <w:rPr>
      <w:rFonts w:eastAsiaTheme="minorHAnsi"/>
    </w:rPr>
  </w:style>
  <w:style w:type="paragraph" w:customStyle="1" w:styleId="2526D833C2D14B0F94DE2A68BC0B86701">
    <w:name w:val="2526D833C2D14B0F94DE2A68BC0B86701"/>
    <w:rsid w:val="00965DBE"/>
    <w:rPr>
      <w:rFonts w:eastAsiaTheme="minorHAnsi"/>
    </w:rPr>
  </w:style>
  <w:style w:type="paragraph" w:customStyle="1" w:styleId="6412FC57D5A6437282FE7987E727DEE21">
    <w:name w:val="6412FC57D5A6437282FE7987E727DEE21"/>
    <w:rsid w:val="00965DBE"/>
    <w:rPr>
      <w:rFonts w:eastAsiaTheme="minorHAnsi"/>
    </w:rPr>
  </w:style>
  <w:style w:type="paragraph" w:customStyle="1" w:styleId="9132C58A2F0A429AAC45159EE763477D1">
    <w:name w:val="9132C58A2F0A429AAC45159EE763477D1"/>
    <w:rsid w:val="00965DBE"/>
    <w:rPr>
      <w:rFonts w:eastAsiaTheme="minorHAnsi"/>
    </w:rPr>
  </w:style>
  <w:style w:type="paragraph" w:customStyle="1" w:styleId="94FF800D7C2C42039B737203BF0A68401">
    <w:name w:val="94FF800D7C2C42039B737203BF0A68401"/>
    <w:rsid w:val="00965DBE"/>
    <w:rPr>
      <w:rFonts w:eastAsiaTheme="minorHAnsi"/>
    </w:rPr>
  </w:style>
  <w:style w:type="paragraph" w:customStyle="1" w:styleId="B942DAE1388B489CA28EFE2074497F941">
    <w:name w:val="B942DAE1388B489CA28EFE2074497F941"/>
    <w:rsid w:val="00965DBE"/>
    <w:rPr>
      <w:rFonts w:eastAsiaTheme="minorHAnsi"/>
    </w:rPr>
  </w:style>
  <w:style w:type="paragraph" w:customStyle="1" w:styleId="551012F910024B8CA43003AF6D9842291">
    <w:name w:val="551012F910024B8CA43003AF6D9842291"/>
    <w:rsid w:val="00965DBE"/>
    <w:rPr>
      <w:rFonts w:eastAsiaTheme="minorHAnsi"/>
    </w:rPr>
  </w:style>
  <w:style w:type="paragraph" w:customStyle="1" w:styleId="ADD994412902471C8E4B4E164046C3731">
    <w:name w:val="ADD994412902471C8E4B4E164046C3731"/>
    <w:rsid w:val="00965DBE"/>
    <w:rPr>
      <w:rFonts w:eastAsiaTheme="minorHAnsi"/>
    </w:rPr>
  </w:style>
  <w:style w:type="paragraph" w:customStyle="1" w:styleId="4DBF79AA919342DEB1B146E19AC77F501">
    <w:name w:val="4DBF79AA919342DEB1B146E19AC77F501"/>
    <w:rsid w:val="00965DBE"/>
    <w:rPr>
      <w:rFonts w:eastAsiaTheme="minorHAnsi"/>
    </w:rPr>
  </w:style>
  <w:style w:type="paragraph" w:customStyle="1" w:styleId="705ACD87A1B94704A5B6C261382170C51">
    <w:name w:val="705ACD87A1B94704A5B6C261382170C51"/>
    <w:rsid w:val="00965DBE"/>
    <w:rPr>
      <w:rFonts w:eastAsiaTheme="minorHAnsi"/>
    </w:rPr>
  </w:style>
  <w:style w:type="paragraph" w:customStyle="1" w:styleId="0448DD46DAC9468F8CE4FD773DD8ABFF1">
    <w:name w:val="0448DD46DAC9468F8CE4FD773DD8ABFF1"/>
    <w:rsid w:val="00965DBE"/>
    <w:rPr>
      <w:rFonts w:eastAsiaTheme="minorHAnsi"/>
    </w:rPr>
  </w:style>
  <w:style w:type="paragraph" w:customStyle="1" w:styleId="788BB317A9BC4491A07839621C03886E1">
    <w:name w:val="788BB317A9BC4491A07839621C03886E1"/>
    <w:rsid w:val="00965DBE"/>
    <w:rPr>
      <w:rFonts w:eastAsiaTheme="minorHAnsi"/>
    </w:rPr>
  </w:style>
  <w:style w:type="paragraph" w:customStyle="1" w:styleId="F231BE0E6C3C411082F375203371EBCA1">
    <w:name w:val="F231BE0E6C3C411082F375203371EBCA1"/>
    <w:rsid w:val="00965DBE"/>
    <w:rPr>
      <w:rFonts w:eastAsiaTheme="minorHAnsi"/>
    </w:rPr>
  </w:style>
  <w:style w:type="paragraph" w:customStyle="1" w:styleId="3650A9E44A1040EA91A48589FACFC8011">
    <w:name w:val="3650A9E44A1040EA91A48589FACFC8011"/>
    <w:rsid w:val="00965DBE"/>
    <w:rPr>
      <w:rFonts w:eastAsiaTheme="minorHAnsi"/>
    </w:rPr>
  </w:style>
  <w:style w:type="paragraph" w:customStyle="1" w:styleId="6042EF16E6004944837B16C166C7BA211">
    <w:name w:val="6042EF16E6004944837B16C166C7BA211"/>
    <w:rsid w:val="00965DBE"/>
    <w:rPr>
      <w:rFonts w:eastAsiaTheme="minorHAnsi"/>
    </w:rPr>
  </w:style>
  <w:style w:type="paragraph" w:customStyle="1" w:styleId="F85225289D204FEAA4943AC3F21A81CA1">
    <w:name w:val="F85225289D204FEAA4943AC3F21A81CA1"/>
    <w:rsid w:val="00965DBE"/>
    <w:rPr>
      <w:rFonts w:eastAsiaTheme="minorHAnsi"/>
    </w:rPr>
  </w:style>
  <w:style w:type="paragraph" w:customStyle="1" w:styleId="B983A5FECA9A4EBFAFDC33FE1BFC91771">
    <w:name w:val="B983A5FECA9A4EBFAFDC33FE1BFC91771"/>
    <w:rsid w:val="00965DBE"/>
    <w:rPr>
      <w:rFonts w:eastAsiaTheme="minorHAnsi"/>
    </w:rPr>
  </w:style>
  <w:style w:type="paragraph" w:customStyle="1" w:styleId="2E2B8774DE424336BB5B7AF55F8983521">
    <w:name w:val="2E2B8774DE424336BB5B7AF55F8983521"/>
    <w:rsid w:val="00965DBE"/>
    <w:rPr>
      <w:rFonts w:eastAsiaTheme="minorHAnsi"/>
    </w:rPr>
  </w:style>
  <w:style w:type="paragraph" w:customStyle="1" w:styleId="BB1BC710B95548718C3F8440525ACD5D1">
    <w:name w:val="BB1BC710B95548718C3F8440525ACD5D1"/>
    <w:rsid w:val="00965DBE"/>
    <w:rPr>
      <w:rFonts w:eastAsiaTheme="minorHAnsi"/>
    </w:rPr>
  </w:style>
  <w:style w:type="paragraph" w:customStyle="1" w:styleId="F48A23F5BA4A4431B69A531B5387A6381">
    <w:name w:val="F48A23F5BA4A4431B69A531B5387A6381"/>
    <w:rsid w:val="00965DBE"/>
    <w:rPr>
      <w:rFonts w:eastAsiaTheme="minorHAnsi"/>
    </w:rPr>
  </w:style>
  <w:style w:type="paragraph" w:customStyle="1" w:styleId="C0F082A8AA1C4654B56BDC368C8C7B621">
    <w:name w:val="C0F082A8AA1C4654B56BDC368C8C7B621"/>
    <w:rsid w:val="00965DBE"/>
    <w:rPr>
      <w:rFonts w:eastAsiaTheme="minorHAnsi"/>
    </w:rPr>
  </w:style>
  <w:style w:type="paragraph" w:customStyle="1" w:styleId="B5987E3DA55C4EDD83AC04D36EF74BD51">
    <w:name w:val="B5987E3DA55C4EDD83AC04D36EF74BD51"/>
    <w:rsid w:val="00965DBE"/>
    <w:rPr>
      <w:rFonts w:eastAsiaTheme="minorHAnsi"/>
    </w:rPr>
  </w:style>
  <w:style w:type="paragraph" w:customStyle="1" w:styleId="82A86544A095408C9852525127959FA51">
    <w:name w:val="82A86544A095408C9852525127959FA51"/>
    <w:rsid w:val="00965DBE"/>
    <w:rPr>
      <w:rFonts w:eastAsiaTheme="minorHAnsi"/>
    </w:rPr>
  </w:style>
  <w:style w:type="paragraph" w:customStyle="1" w:styleId="4CBA8F9DC9A743CCA443F3DFC3BAF75D1">
    <w:name w:val="4CBA8F9DC9A743CCA443F3DFC3BAF75D1"/>
    <w:rsid w:val="00965DBE"/>
    <w:rPr>
      <w:rFonts w:eastAsiaTheme="minorHAnsi"/>
    </w:rPr>
  </w:style>
  <w:style w:type="paragraph" w:customStyle="1" w:styleId="9A55EF66C7AE42A19FF827244DF5D3561">
    <w:name w:val="9A55EF66C7AE42A19FF827244DF5D3561"/>
    <w:rsid w:val="00965DBE"/>
    <w:rPr>
      <w:rFonts w:eastAsiaTheme="minorHAnsi"/>
    </w:rPr>
  </w:style>
  <w:style w:type="paragraph" w:customStyle="1" w:styleId="F263AF426EB04E9A8B61B44D3084AC3F1">
    <w:name w:val="F263AF426EB04E9A8B61B44D3084AC3F1"/>
    <w:rsid w:val="00965DBE"/>
    <w:rPr>
      <w:rFonts w:eastAsiaTheme="minorHAnsi"/>
    </w:rPr>
  </w:style>
  <w:style w:type="paragraph" w:customStyle="1" w:styleId="2DFE38B3F25F4ACCB436DBAF63A0E7DC1">
    <w:name w:val="2DFE38B3F25F4ACCB436DBAF63A0E7DC1"/>
    <w:rsid w:val="00965DBE"/>
    <w:rPr>
      <w:rFonts w:eastAsiaTheme="minorHAnsi"/>
    </w:rPr>
  </w:style>
  <w:style w:type="paragraph" w:customStyle="1" w:styleId="9D5EC880786A48558EF1257CC65C9EC04">
    <w:name w:val="9D5EC880786A48558EF1257CC65C9EC04"/>
    <w:rsid w:val="00965DBE"/>
    <w:rPr>
      <w:rFonts w:eastAsiaTheme="minorHAnsi"/>
    </w:rPr>
  </w:style>
  <w:style w:type="paragraph" w:customStyle="1" w:styleId="C6AC963D9F0240208D0F0B050FDACFAE4">
    <w:name w:val="C6AC963D9F0240208D0F0B050FDACFAE4"/>
    <w:rsid w:val="00965DBE"/>
    <w:rPr>
      <w:rFonts w:eastAsiaTheme="minorHAnsi"/>
    </w:rPr>
  </w:style>
  <w:style w:type="paragraph" w:customStyle="1" w:styleId="E415F3051F14493CB572B5AE122137714">
    <w:name w:val="E415F3051F14493CB572B5AE122137714"/>
    <w:rsid w:val="00965DBE"/>
    <w:rPr>
      <w:rFonts w:eastAsiaTheme="minorHAnsi"/>
    </w:rPr>
  </w:style>
  <w:style w:type="paragraph" w:customStyle="1" w:styleId="B79FB1F73812420587F98F18FC43265D4">
    <w:name w:val="B79FB1F73812420587F98F18FC43265D4"/>
    <w:rsid w:val="00965DBE"/>
    <w:rPr>
      <w:rFonts w:eastAsiaTheme="minorHAnsi"/>
    </w:rPr>
  </w:style>
  <w:style w:type="paragraph" w:customStyle="1" w:styleId="1BB66895F3BC446E834FB67ED50CB7A94">
    <w:name w:val="1BB66895F3BC446E834FB67ED50CB7A94"/>
    <w:rsid w:val="00965DBE"/>
    <w:rPr>
      <w:rFonts w:eastAsiaTheme="minorHAnsi"/>
    </w:rPr>
  </w:style>
  <w:style w:type="paragraph" w:customStyle="1" w:styleId="69BA8257EA7F4D8CB7939899095E31D54">
    <w:name w:val="69BA8257EA7F4D8CB7939899095E31D54"/>
    <w:rsid w:val="00965DBE"/>
    <w:rPr>
      <w:rFonts w:eastAsiaTheme="minorHAnsi"/>
    </w:rPr>
  </w:style>
  <w:style w:type="paragraph" w:customStyle="1" w:styleId="3C107084D62243EA90F94182D33C45814">
    <w:name w:val="3C107084D62243EA90F94182D33C45814"/>
    <w:rsid w:val="00965DBE"/>
    <w:rPr>
      <w:rFonts w:eastAsiaTheme="minorHAnsi"/>
    </w:rPr>
  </w:style>
  <w:style w:type="paragraph" w:customStyle="1" w:styleId="0AA4B4BB12784736B5AF4A3DFA7F00134">
    <w:name w:val="0AA4B4BB12784736B5AF4A3DFA7F00134"/>
    <w:rsid w:val="00965DBE"/>
    <w:rPr>
      <w:rFonts w:eastAsiaTheme="minorHAnsi"/>
    </w:rPr>
  </w:style>
  <w:style w:type="paragraph" w:customStyle="1" w:styleId="7DD93D6722A7413DA7CC93EB2294D4711">
    <w:name w:val="7DD93D6722A7413DA7CC93EB2294D4711"/>
    <w:rsid w:val="00965DBE"/>
    <w:rPr>
      <w:rFonts w:eastAsiaTheme="minorHAnsi"/>
    </w:rPr>
  </w:style>
  <w:style w:type="paragraph" w:customStyle="1" w:styleId="5ECB0B80E7614B82A26D9070DEC615D31">
    <w:name w:val="5ECB0B80E7614B82A26D9070DEC615D31"/>
    <w:rsid w:val="00965DBE"/>
    <w:rPr>
      <w:rFonts w:eastAsiaTheme="minorHAnsi"/>
    </w:rPr>
  </w:style>
  <w:style w:type="paragraph" w:customStyle="1" w:styleId="75D72C7FDD2B4DDCB5D77A4B9FA33B0B1">
    <w:name w:val="75D72C7FDD2B4DDCB5D77A4B9FA33B0B1"/>
    <w:rsid w:val="00965DBE"/>
    <w:rPr>
      <w:rFonts w:eastAsiaTheme="minorHAnsi"/>
    </w:rPr>
  </w:style>
  <w:style w:type="paragraph" w:customStyle="1" w:styleId="AD3B762435F244C096231582C84142171">
    <w:name w:val="AD3B762435F244C096231582C84142171"/>
    <w:rsid w:val="00965DBE"/>
    <w:rPr>
      <w:rFonts w:eastAsiaTheme="minorHAnsi"/>
    </w:rPr>
  </w:style>
  <w:style w:type="paragraph" w:customStyle="1" w:styleId="47EFD0BC8AD0479E9C7576A0A9218C2E1">
    <w:name w:val="47EFD0BC8AD0479E9C7576A0A9218C2E1"/>
    <w:rsid w:val="00965DBE"/>
    <w:rPr>
      <w:rFonts w:eastAsiaTheme="minorHAnsi"/>
    </w:rPr>
  </w:style>
  <w:style w:type="paragraph" w:customStyle="1" w:styleId="F484541388314F28A755F760CECC867E1">
    <w:name w:val="F484541388314F28A755F760CECC867E1"/>
    <w:rsid w:val="00965DBE"/>
    <w:rPr>
      <w:rFonts w:eastAsiaTheme="minorHAnsi"/>
    </w:rPr>
  </w:style>
  <w:style w:type="paragraph" w:customStyle="1" w:styleId="2CD1ADD3818747FCA4D0AEC4BB8EC1374">
    <w:name w:val="2CD1ADD3818747FCA4D0AEC4BB8EC1374"/>
    <w:rsid w:val="00965DBE"/>
    <w:rPr>
      <w:rFonts w:eastAsiaTheme="minorHAnsi"/>
    </w:rPr>
  </w:style>
  <w:style w:type="paragraph" w:customStyle="1" w:styleId="460109D1065543D1B97D075BC2728BFF4">
    <w:name w:val="460109D1065543D1B97D075BC2728BFF4"/>
    <w:rsid w:val="00965DBE"/>
    <w:rPr>
      <w:rFonts w:eastAsiaTheme="minorHAnsi"/>
    </w:rPr>
  </w:style>
  <w:style w:type="paragraph" w:customStyle="1" w:styleId="2167264FF0D54824841A021CEE376FCF4">
    <w:name w:val="2167264FF0D54824841A021CEE376FCF4"/>
    <w:rsid w:val="00965DBE"/>
    <w:rPr>
      <w:rFonts w:eastAsiaTheme="minorHAnsi"/>
    </w:rPr>
  </w:style>
  <w:style w:type="paragraph" w:customStyle="1" w:styleId="AB0A396F8154439EB04D3FECDBD9EBBA4">
    <w:name w:val="AB0A396F8154439EB04D3FECDBD9EBBA4"/>
    <w:rsid w:val="00965DBE"/>
    <w:rPr>
      <w:rFonts w:eastAsiaTheme="minorHAnsi"/>
    </w:rPr>
  </w:style>
  <w:style w:type="paragraph" w:customStyle="1" w:styleId="DE55D49CB03842AEA09BE0C0A7A5779B4">
    <w:name w:val="DE55D49CB03842AEA09BE0C0A7A5779B4"/>
    <w:rsid w:val="00965DBE"/>
    <w:rPr>
      <w:rFonts w:eastAsiaTheme="minorHAnsi"/>
    </w:rPr>
  </w:style>
  <w:style w:type="paragraph" w:customStyle="1" w:styleId="B037DAABA34D47DF9DB8CC502F0145C14">
    <w:name w:val="B037DAABA34D47DF9DB8CC502F0145C14"/>
    <w:rsid w:val="00965DBE"/>
    <w:rPr>
      <w:rFonts w:eastAsiaTheme="minorHAnsi"/>
    </w:rPr>
  </w:style>
  <w:style w:type="paragraph" w:customStyle="1" w:styleId="D2AAC8DDA66043B582BB9081F0051E134">
    <w:name w:val="D2AAC8DDA66043B582BB9081F0051E134"/>
    <w:rsid w:val="00965DBE"/>
    <w:rPr>
      <w:rFonts w:eastAsiaTheme="minorHAnsi"/>
    </w:rPr>
  </w:style>
  <w:style w:type="paragraph" w:customStyle="1" w:styleId="431AAED30F2E441989843FA4EFC14CE64">
    <w:name w:val="431AAED30F2E441989843FA4EFC14CE64"/>
    <w:rsid w:val="00965D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4FCD-A7C3-4281-9434-73082DF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Academic_Program_Review 20210714.dotx</Template>
  <TotalTime>1</TotalTime>
  <Pages>28</Pages>
  <Words>8356</Words>
  <Characters>47634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Gwynith Best</cp:lastModifiedBy>
  <cp:revision>2</cp:revision>
  <dcterms:created xsi:type="dcterms:W3CDTF">2022-10-26T16:58:00Z</dcterms:created>
  <dcterms:modified xsi:type="dcterms:W3CDTF">2022-10-26T16:58:00Z</dcterms:modified>
</cp:coreProperties>
</file>